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A" w:rsidRDefault="003F6130">
      <w:pPr>
        <w:jc w:val="center"/>
      </w:pPr>
      <w:bookmarkStart w:id="0" w:name="_GoBack"/>
      <w:bookmarkEnd w:id="0"/>
      <w:r>
        <w:t>POVEZNICE ZA VJEŽBANJE GRADIVA HRVATSKOG JEZIKA</w:t>
      </w:r>
    </w:p>
    <w:p w:rsidR="00D75EAA" w:rsidRDefault="00D75EAA">
      <w:pPr>
        <w:jc w:val="center"/>
      </w:pPr>
    </w:p>
    <w:p w:rsidR="00D75EAA" w:rsidRDefault="003F6130">
      <w:r>
        <w:t>Igra memorije – spoji par, riječ i slovo kojim ta riječ počinje</w:t>
      </w:r>
    </w:p>
    <w:p w:rsidR="00D75EAA" w:rsidRDefault="003F6130">
      <w:hyperlink r:id="rId7" w:history="1">
        <w:r>
          <w:rPr>
            <w:rStyle w:val="Hiperveza"/>
          </w:rPr>
          <w:t>https://wordwall.net/hr/res</w:t>
        </w:r>
        <w:bookmarkStart w:id="1" w:name="_Hlt60050455"/>
        <w:bookmarkStart w:id="2" w:name="_Hlt60050456"/>
        <w:r>
          <w:rPr>
            <w:rStyle w:val="Hiperveza"/>
          </w:rPr>
          <w:t>o</w:t>
        </w:r>
        <w:bookmarkEnd w:id="1"/>
        <w:bookmarkEnd w:id="2"/>
        <w:r>
          <w:rPr>
            <w:rStyle w:val="Hiperveza"/>
          </w:rPr>
          <w:t>urce/483258/hrvatski-jezik/rij</w:t>
        </w:r>
      </w:hyperlink>
    </w:p>
    <w:p w:rsidR="00D75EAA" w:rsidRDefault="003F6130">
      <w:r>
        <w:t>e%c4%8d-po%c4%8dinje-na-slovo1</w:t>
      </w:r>
    </w:p>
    <w:p w:rsidR="00D75EAA" w:rsidRDefault="00D75EAA"/>
    <w:p w:rsidR="00D75EAA" w:rsidRDefault="003F6130">
      <w:r>
        <w:t>Na slovo, na slovo</w:t>
      </w:r>
    </w:p>
    <w:p w:rsidR="00D75EAA" w:rsidRDefault="003F6130">
      <w:hyperlink r:id="rId8" w:history="1">
        <w:r>
          <w:rPr>
            <w:rStyle w:val="Hiperveza"/>
          </w:rPr>
          <w:t>https://wordwall.net/hr/resource/557020/hrvatski-jezik/na-slovo-na-slovo</w:t>
        </w:r>
      </w:hyperlink>
    </w:p>
    <w:p w:rsidR="00D75EAA" w:rsidRDefault="00D75EAA"/>
    <w:p w:rsidR="00D75EAA" w:rsidRDefault="003F6130">
      <w:r>
        <w:t>Na kojem je mjestu glas/slovo u riječi</w:t>
      </w:r>
    </w:p>
    <w:p w:rsidR="00D75EAA" w:rsidRDefault="003F6130">
      <w:hyperlink r:id="rId9" w:history="1">
        <w:r>
          <w:rPr>
            <w:rStyle w:val="Hiperveza"/>
          </w:rPr>
          <w:t>https://wordwall.net</w:t>
        </w:r>
        <w:r>
          <w:rPr>
            <w:rStyle w:val="Hiperveza"/>
          </w:rPr>
          <w:t>/hr/resource/627880/hrvatski-jezik/na-kojem-je-mjestu-glas-n-glas-m</w:t>
        </w:r>
      </w:hyperlink>
    </w:p>
    <w:p w:rsidR="00D75EAA" w:rsidRDefault="00D75EAA"/>
    <w:p w:rsidR="00D75EAA" w:rsidRDefault="003F6130">
      <w:r>
        <w:t>Slovo, riječ, rečenica</w:t>
      </w:r>
    </w:p>
    <w:p w:rsidR="00D75EAA" w:rsidRDefault="003F6130">
      <w:hyperlink r:id="rId10" w:history="1">
        <w:r>
          <w:rPr>
            <w:rStyle w:val="Hiperveza"/>
          </w:rPr>
          <w:t>https://wordwall.net/hr/resource/6290522/glas-slovo-rije%C4%8D-re%C4%8Denica</w:t>
        </w:r>
      </w:hyperlink>
    </w:p>
    <w:p w:rsidR="00D75EAA" w:rsidRDefault="003F6130">
      <w:hyperlink r:id="rId11" w:history="1">
        <w:r>
          <w:rPr>
            <w:rStyle w:val="Hiperveza"/>
          </w:rPr>
          <w:t>https://wordwall.net/hr/resource/6394711/hrvatski-jezik/slovo-rije%c4%8d-i-re%c4%8denica</w:t>
        </w:r>
      </w:hyperlink>
    </w:p>
    <w:p w:rsidR="00D75EAA" w:rsidRDefault="00D75EAA"/>
    <w:sectPr w:rsidR="00D75EA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30" w:rsidRDefault="003F6130">
      <w:pPr>
        <w:spacing w:after="0" w:line="240" w:lineRule="auto"/>
      </w:pPr>
      <w:r>
        <w:separator/>
      </w:r>
    </w:p>
  </w:endnote>
  <w:endnote w:type="continuationSeparator" w:id="0">
    <w:p w:rsidR="003F6130" w:rsidRDefault="003F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30" w:rsidRDefault="003F61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6130" w:rsidRDefault="003F6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5EAA"/>
    <w:rsid w:val="003F6130"/>
    <w:rsid w:val="00D75EAA"/>
    <w:rsid w:val="00DA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00FF"/>
      <w:u w:val="single"/>
    </w:rPr>
  </w:style>
  <w:style w:type="character" w:styleId="SlijeenaHiperveza">
    <w:name w:val="FollowedHyperlink"/>
    <w:basedOn w:val="Zadanifontodlomk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00FF"/>
      <w:u w:val="single"/>
    </w:rPr>
  </w:style>
  <w:style w:type="character" w:styleId="SlijeenaHiperveza">
    <w:name w:val="FollowedHyperlink"/>
    <w:basedOn w:val="Zadanifontodlomk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557020/hrvatski-jezik/na-slovo-na-slov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483258/hrvatski-jezik/ri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ordwall.net/hr/resource/6394711/hrvatski-jezik/slovo-rije&#269;-i-re&#269;eni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ordwall.net/hr/resource/6290522/glas-slovo-rije&#269;-re&#269;en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627880/hrvatski-jezik/na-kojem-je-mjestu-glas-n-glas-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2</cp:revision>
  <dcterms:created xsi:type="dcterms:W3CDTF">2020-12-28T14:36:00Z</dcterms:created>
  <dcterms:modified xsi:type="dcterms:W3CDTF">2020-12-28T14:36:00Z</dcterms:modified>
</cp:coreProperties>
</file>