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280" w:rsidRDefault="004A1665">
      <w:pPr>
        <w:tabs>
          <w:tab w:val="left" w:pos="1620"/>
        </w:tabs>
        <w:spacing w:after="360"/>
        <w:rPr>
          <w:sz w:val="32"/>
          <w:szCs w:val="32"/>
        </w:rPr>
      </w:pPr>
      <w:r>
        <w:rPr>
          <w:sz w:val="32"/>
          <w:szCs w:val="32"/>
        </w:rPr>
        <w:t>NAPIŠI  RIJEČ  OD  TRI  SLOVA.</w:t>
      </w:r>
    </w:p>
    <w:p w:rsidR="00290280" w:rsidRDefault="004A1665">
      <w:pPr>
        <w:tabs>
          <w:tab w:val="left" w:pos="1620"/>
        </w:tabs>
        <w:spacing w:after="3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129543</wp:posOffset>
            </wp:positionV>
            <wp:extent cx="763908" cy="843277"/>
            <wp:effectExtent l="0" t="0" r="0" b="0"/>
            <wp:wrapNone/>
            <wp:docPr id="1" name="Slika 32" descr="kit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3908" cy="84327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172721</wp:posOffset>
            </wp:positionV>
            <wp:extent cx="375288" cy="660397"/>
            <wp:effectExtent l="0" t="0" r="5712" b="6353"/>
            <wp:wrapNone/>
            <wp:docPr id="2" name="Slika 31" descr="b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5288" cy="66039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90280" w:rsidRDefault="004A1665">
      <w:pPr>
        <w:tabs>
          <w:tab w:val="left" w:pos="1620"/>
        </w:tabs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4305296</wp:posOffset>
                </wp:positionH>
                <wp:positionV relativeFrom="paragraph">
                  <wp:posOffset>203197</wp:posOffset>
                </wp:positionV>
                <wp:extent cx="1257300" cy="571500"/>
                <wp:effectExtent l="0" t="0" r="0" b="0"/>
                <wp:wrapNone/>
                <wp:docPr id="3" name="Tekstni okvi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0" o:spid="_x0000_s1026" type="#_x0000_t202" style="position:absolute;margin-left:339pt;margin-top:16pt;width:99pt;height:45pt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50804</wp:posOffset>
                </wp:positionV>
                <wp:extent cx="1257300" cy="571500"/>
                <wp:effectExtent l="0" t="0" r="0" b="0"/>
                <wp:wrapNone/>
                <wp:docPr id="4" name="Tekstni okvi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29" o:spid="_x0000_s1027" type="#_x0000_t202" style="position:absolute;margin-left:45pt;margin-top:4pt;width:99pt;height:4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393704</wp:posOffset>
            </wp:positionV>
            <wp:extent cx="685800" cy="685800"/>
            <wp:effectExtent l="0" t="0" r="0" b="0"/>
            <wp:wrapNone/>
            <wp:docPr id="5" name="Slika 28" descr="b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48"/>
          <w:szCs w:val="48"/>
        </w:rPr>
        <w:tab/>
      </w:r>
    </w:p>
    <w:p w:rsidR="00290280" w:rsidRDefault="004A1665">
      <w:pPr>
        <w:tabs>
          <w:tab w:val="left" w:pos="1620"/>
        </w:tabs>
        <w:spacing w:after="360"/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3086099</wp:posOffset>
            </wp:positionH>
            <wp:positionV relativeFrom="paragraph">
              <wp:posOffset>157477</wp:posOffset>
            </wp:positionV>
            <wp:extent cx="914400" cy="848992"/>
            <wp:effectExtent l="0" t="0" r="0" b="8258"/>
            <wp:wrapNone/>
            <wp:docPr id="6" name="Slika 27" descr="lav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489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723903</wp:posOffset>
                </wp:positionH>
                <wp:positionV relativeFrom="paragraph">
                  <wp:posOffset>157477</wp:posOffset>
                </wp:positionV>
                <wp:extent cx="1257300" cy="571500"/>
                <wp:effectExtent l="0" t="0" r="0" b="0"/>
                <wp:wrapNone/>
                <wp:docPr id="7" name="Tekstni okvi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26" o:spid="_x0000_s1028" type="#_x0000_t202" style="position:absolute;margin-left:57pt;margin-top:12.4pt;width:99pt;height:45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8"/>
          <w:szCs w:val="48"/>
        </w:rPr>
        <w:tab/>
      </w:r>
      <w:r>
        <w:rPr>
          <w:rFonts w:ascii="Arial" w:hAnsi="Arial" w:cs="Arial"/>
          <w:b/>
          <w:sz w:val="48"/>
          <w:szCs w:val="48"/>
        </w:rPr>
        <w:tab/>
      </w:r>
    </w:p>
    <w:p w:rsidR="00290280" w:rsidRDefault="004A1665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4950461</wp:posOffset>
                </wp:positionV>
                <wp:extent cx="1257300" cy="571500"/>
                <wp:effectExtent l="0" t="0" r="0" b="0"/>
                <wp:wrapNone/>
                <wp:docPr id="8" name="Tekstni okvi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25" o:spid="_x0000_s1029" type="#_x0000_t202" style="position:absolute;margin-left:351pt;margin-top:389.8pt;width:99pt;height:4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6093461</wp:posOffset>
                </wp:positionV>
                <wp:extent cx="1257300" cy="571500"/>
                <wp:effectExtent l="0" t="0" r="0" b="0"/>
                <wp:wrapNone/>
                <wp:docPr id="9" name="Tekstni okvi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24" o:spid="_x0000_s1030" type="#_x0000_t202" style="position:absolute;margin-left:351pt;margin-top:479.8pt;width:99pt;height:45pt;z-index:-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4721861</wp:posOffset>
            </wp:positionV>
            <wp:extent cx="685800" cy="518163"/>
            <wp:effectExtent l="0" t="0" r="0" b="0"/>
            <wp:wrapNone/>
            <wp:docPr id="10" name="Slika 22" descr="ok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181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4036061</wp:posOffset>
                </wp:positionV>
                <wp:extent cx="1257300" cy="571500"/>
                <wp:effectExtent l="0" t="0" r="0" b="0"/>
                <wp:wrapNone/>
                <wp:docPr id="11" name="Tekstni okvi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21" o:spid="_x0000_s1031" type="#_x0000_t202" style="position:absolute;margin-left:351pt;margin-top:317.8pt;width:99pt;height:4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2778761</wp:posOffset>
                </wp:positionV>
                <wp:extent cx="1257300" cy="571500"/>
                <wp:effectExtent l="0" t="0" r="0" b="0"/>
                <wp:wrapNone/>
                <wp:docPr id="12" name="Tekstni okvi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20" o:spid="_x0000_s1032" type="#_x0000_t202" style="position:absolute;margin-left:342pt;margin-top:218.8pt;width:99pt;height:4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1292861</wp:posOffset>
                </wp:positionV>
                <wp:extent cx="1257300" cy="571500"/>
                <wp:effectExtent l="0" t="0" r="0" b="0"/>
                <wp:wrapNone/>
                <wp:docPr id="13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19" o:spid="_x0000_s1033" type="#_x0000_t202" style="position:absolute;margin-left:342pt;margin-top:101.8pt;width:99pt;height:4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149861</wp:posOffset>
                </wp:positionV>
                <wp:extent cx="1257300" cy="571500"/>
                <wp:effectExtent l="0" t="0" r="0" b="0"/>
                <wp:wrapNone/>
                <wp:docPr id="14" name="Tekstni okvi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18" o:spid="_x0000_s1034" type="#_x0000_t202" style="position:absolute;margin-left:342pt;margin-top:11.8pt;width:99pt;height:4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3677287</wp:posOffset>
            </wp:positionV>
            <wp:extent cx="914400" cy="587373"/>
            <wp:effectExtent l="0" t="0" r="0" b="3177"/>
            <wp:wrapNone/>
            <wp:docPr id="15" name="Slika 17" descr="lu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73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1978661</wp:posOffset>
            </wp:positionV>
            <wp:extent cx="1143000" cy="1143000"/>
            <wp:effectExtent l="0" t="0" r="0" b="0"/>
            <wp:wrapNone/>
            <wp:docPr id="16" name="Slika 16" descr="ki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3221988</wp:posOffset>
            </wp:positionH>
            <wp:positionV relativeFrom="paragraph">
              <wp:posOffset>873764</wp:posOffset>
            </wp:positionV>
            <wp:extent cx="664211" cy="761996"/>
            <wp:effectExtent l="0" t="0" r="2539" b="4"/>
            <wp:wrapNone/>
            <wp:docPr id="17" name="Slika 15" descr="gol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1" cy="7619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5293361</wp:posOffset>
                </wp:positionV>
                <wp:extent cx="1257300" cy="571500"/>
                <wp:effectExtent l="0" t="0" r="0" b="0"/>
                <wp:wrapNone/>
                <wp:docPr id="18" name="Tekstni okvi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14" o:spid="_x0000_s1035" type="#_x0000_t202" style="position:absolute;margin-left:1in;margin-top:416.8pt;width:99pt;height:4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952503</wp:posOffset>
                </wp:positionH>
                <wp:positionV relativeFrom="paragraph">
                  <wp:posOffset>6207761</wp:posOffset>
                </wp:positionV>
                <wp:extent cx="1257300" cy="571500"/>
                <wp:effectExtent l="0" t="0" r="0" b="0"/>
                <wp:wrapNone/>
                <wp:docPr id="19" name="Tekstni okvi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13" o:spid="_x0000_s1036" type="#_x0000_t202" style="position:absolute;margin-left:75pt;margin-top:488.8pt;width:99pt;height:4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5796281</wp:posOffset>
            </wp:positionV>
            <wp:extent cx="542925" cy="640080"/>
            <wp:effectExtent l="0" t="0" r="9525" b="7620"/>
            <wp:wrapNone/>
            <wp:docPr id="20" name="Slika 12" descr="koš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 l="17021" b="8971"/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40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4977134</wp:posOffset>
            </wp:positionV>
            <wp:extent cx="571500" cy="544826"/>
            <wp:effectExtent l="0" t="0" r="0" b="7624"/>
            <wp:wrapNone/>
            <wp:docPr id="21" name="Slika 11" descr="f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448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38103</wp:posOffset>
            </wp:positionH>
            <wp:positionV relativeFrom="paragraph">
              <wp:posOffset>3921761</wp:posOffset>
            </wp:positionV>
            <wp:extent cx="647696" cy="570869"/>
            <wp:effectExtent l="0" t="0" r="4" b="631"/>
            <wp:wrapNone/>
            <wp:docPr id="22" name="Slika 10" descr="du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7696" cy="57086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4264661</wp:posOffset>
                </wp:positionV>
                <wp:extent cx="1257300" cy="571500"/>
                <wp:effectExtent l="0" t="0" r="0" b="0"/>
                <wp:wrapNone/>
                <wp:docPr id="23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9" o:spid="_x0000_s1037" type="#_x0000_t202" style="position:absolute;margin-left:1in;margin-top:335.8pt;width:99pt;height:4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3235961</wp:posOffset>
                </wp:positionV>
                <wp:extent cx="1257300" cy="571500"/>
                <wp:effectExtent l="0" t="0" r="0" b="0"/>
                <wp:wrapNone/>
                <wp:docPr id="24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8" o:spid="_x0000_s1038" type="#_x0000_t202" style="position:absolute;margin-left:1in;margin-top:254.8pt;width:99pt;height:45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2893061</wp:posOffset>
            </wp:positionV>
            <wp:extent cx="1028700" cy="685800"/>
            <wp:effectExtent l="0" t="0" r="0" b="0"/>
            <wp:wrapNone/>
            <wp:docPr id="25" name="Slika 7" descr="dom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876296</wp:posOffset>
                </wp:positionH>
                <wp:positionV relativeFrom="paragraph">
                  <wp:posOffset>2321561</wp:posOffset>
                </wp:positionV>
                <wp:extent cx="1257300" cy="571500"/>
                <wp:effectExtent l="0" t="0" r="0" b="0"/>
                <wp:wrapNone/>
                <wp:docPr id="2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6" o:spid="_x0000_s1039" type="#_x0000_t202" style="position:absolute;margin-left:69pt;margin-top:182.8pt;width:99pt;height:4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876296</wp:posOffset>
                </wp:positionH>
                <wp:positionV relativeFrom="paragraph">
                  <wp:posOffset>1407161</wp:posOffset>
                </wp:positionV>
                <wp:extent cx="1257300" cy="571500"/>
                <wp:effectExtent l="0" t="0" r="0" b="0"/>
                <wp:wrapNone/>
                <wp:docPr id="27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5" o:spid="_x0000_s1040" type="#_x0000_t202" style="position:absolute;margin-left:69pt;margin-top:110.8pt;width:99pt;height:45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723903</wp:posOffset>
                </wp:positionH>
                <wp:positionV relativeFrom="paragraph">
                  <wp:posOffset>397507</wp:posOffset>
                </wp:positionV>
                <wp:extent cx="1257300" cy="571500"/>
                <wp:effectExtent l="0" t="0" r="0" b="0"/>
                <wp:wrapNone/>
                <wp:docPr id="28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0280" w:rsidRDefault="004A1665">
                            <w:pPr>
                              <w:tabs>
                                <w:tab w:val="left" w:pos="1620"/>
                              </w:tabs>
                              <w:spacing w:after="360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_________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 id="Tekstni okvir 4" o:spid="_x0000_s1041" type="#_x0000_t202" style="position:absolute;margin-left:57pt;margin-top:31.3pt;width:99pt;height:45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" filled="f" stroked="f">
                <v:textbox>
                  <w:txbxContent>
                    <w:p w:rsidR="00290280" w:rsidRDefault="004A1665">
                      <w:pPr>
                        <w:tabs>
                          <w:tab w:val="left" w:pos="1620"/>
                        </w:tabs>
                        <w:spacing w:after="360"/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949961</wp:posOffset>
            </wp:positionV>
            <wp:extent cx="487676" cy="685800"/>
            <wp:effectExtent l="0" t="0" r="7624" b="0"/>
            <wp:wrapNone/>
            <wp:docPr id="29" name="Slika 3" descr="dim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 b="8266"/>
                    <a:stretch>
                      <a:fillRect/>
                    </a:stretch>
                  </pic:blipFill>
                  <pic:spPr>
                    <a:xfrm>
                      <a:off x="0" y="0"/>
                      <a:ext cx="487676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1894207</wp:posOffset>
            </wp:positionV>
            <wp:extent cx="800100" cy="655953"/>
            <wp:effectExtent l="0" t="0" r="0" b="0"/>
            <wp:wrapNone/>
            <wp:docPr id="30" name="Slika 2" descr="bi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595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149861</wp:posOffset>
            </wp:positionV>
            <wp:extent cx="451485" cy="533396"/>
            <wp:effectExtent l="0" t="0" r="5715" b="4"/>
            <wp:wrapNone/>
            <wp:docPr id="31" name="Slika 1" descr="dar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1485" cy="5333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</w:t>
      </w:r>
    </w:p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290280"/>
    <w:p w:rsidR="00290280" w:rsidRDefault="004A1665">
      <w:r>
        <w:t xml:space="preserve">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244598" cy="898873"/>
            <wp:effectExtent l="0" t="0" r="0" b="0"/>
            <wp:docPr id="32" name="Slika 33" descr="SIR OBARA PRITISAK | Galaksija Nov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4598" cy="8988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90280" w:rsidRDefault="004A1665">
      <w:r>
        <w:t xml:space="preserve">                                                                                           </w:t>
      </w:r>
    </w:p>
    <w:sectPr w:rsidR="00290280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665" w:rsidRDefault="004A1665">
      <w:r>
        <w:separator/>
      </w:r>
    </w:p>
  </w:endnote>
  <w:endnote w:type="continuationSeparator" w:id="0">
    <w:p w:rsidR="004A1665" w:rsidRDefault="004A1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665" w:rsidRDefault="004A1665">
      <w:r>
        <w:rPr>
          <w:color w:val="000000"/>
        </w:rPr>
        <w:separator/>
      </w:r>
    </w:p>
  </w:footnote>
  <w:footnote w:type="continuationSeparator" w:id="0">
    <w:p w:rsidR="004A1665" w:rsidRDefault="004A16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0280"/>
    <w:rsid w:val="00290280"/>
    <w:rsid w:val="004A1665"/>
    <w:rsid w:val="006A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png"/><Relationship Id="rId18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" Type="http://schemas.microsoft.com/office/2007/relationships/stylesWithEffects" Target="stylesWithEffect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wmf"/><Relationship Id="rId22" Type="http://schemas.openxmlformats.org/officeDocument/2006/relationships/image" Target="media/image1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2020-12-30T15:53:00Z</dcterms:created>
  <dcterms:modified xsi:type="dcterms:W3CDTF">2020-12-30T15:53:00Z</dcterms:modified>
</cp:coreProperties>
</file>