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3C" w:rsidRDefault="00A8607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PROČITAJ  TEKST.</w:t>
      </w:r>
    </w:p>
    <w:p w:rsidR="0005063C" w:rsidRDefault="00A86076">
      <w:pPr>
        <w:jc w:val="center"/>
        <w:rPr>
          <w:sz w:val="32"/>
          <w:szCs w:val="32"/>
        </w:rPr>
      </w:pPr>
      <w:r>
        <w:rPr>
          <w:sz w:val="32"/>
          <w:szCs w:val="32"/>
        </w:rPr>
        <w:t>ZIMA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PAO   JE   SNIJEG.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DJECA   SU   VANI.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MIRO   I   JURA   SE  GRUDAJU.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ANA   RADI   SNJEGOVIĆA.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IVANA   I   KIKI  SE   SPUŠTAJU   NA   SANJKAMA.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SVI   SU   VESELI.</w:t>
      </w:r>
    </w:p>
    <w:p w:rsidR="0005063C" w:rsidRDefault="0005063C">
      <w:pPr>
        <w:rPr>
          <w:sz w:val="32"/>
          <w:szCs w:val="32"/>
        </w:rPr>
      </w:pPr>
    </w:p>
    <w:p w:rsidR="0005063C" w:rsidRDefault="0005063C">
      <w:pPr>
        <w:rPr>
          <w:sz w:val="32"/>
          <w:szCs w:val="32"/>
        </w:rPr>
      </w:pP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OBOJI  SLIKU.</w:t>
      </w:r>
    </w:p>
    <w:p w:rsidR="0005063C" w:rsidRDefault="00A86076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401878" cy="4195861"/>
            <wp:effectExtent l="0" t="0" r="8072" b="0"/>
            <wp:docPr id="1" name="Slika 2" descr="Bojanka za djecu od 1 2 godine. Nacrtajte krugove, ov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878" cy="41958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lastRenderedPageBreak/>
        <w:t>ODGOVORI  NA  PITANJA.</w:t>
      </w:r>
    </w:p>
    <w:p w:rsidR="0005063C" w:rsidRDefault="0005063C">
      <w:pPr>
        <w:rPr>
          <w:sz w:val="32"/>
          <w:szCs w:val="32"/>
        </w:rPr>
      </w:pP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O  KOJEM  GODIŠNJEM  DOBU  SI  ČITAO?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KAKVO  JE  VRIJEME?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_____________________________________________________________________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ŠTO  RADE  MIRO  I  JURA?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TKO  RADI  SNJEGOVIĆA?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TKO  JE  NA  SANJKAMA?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 xml:space="preserve">A  ŠTO </w:t>
      </w:r>
      <w:r>
        <w:rPr>
          <w:sz w:val="32"/>
          <w:szCs w:val="32"/>
        </w:rPr>
        <w:t xml:space="preserve"> TI  NAJVIŠE  VOLIŠ  RADITI  NA  SNIJEGU?</w:t>
      </w:r>
    </w:p>
    <w:p w:rsidR="0005063C" w:rsidRDefault="00A8607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05063C" w:rsidRDefault="0005063C">
      <w:pPr>
        <w:pStyle w:val="Odlomakpopisa"/>
        <w:rPr>
          <w:sz w:val="32"/>
          <w:szCs w:val="32"/>
        </w:rPr>
      </w:pPr>
    </w:p>
    <w:p w:rsidR="0005063C" w:rsidRDefault="0005063C">
      <w:pPr>
        <w:jc w:val="center"/>
        <w:rPr>
          <w:sz w:val="32"/>
          <w:szCs w:val="32"/>
        </w:rPr>
      </w:pPr>
    </w:p>
    <w:sectPr w:rsidR="0005063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076" w:rsidRDefault="00A86076">
      <w:pPr>
        <w:spacing w:after="0" w:line="240" w:lineRule="auto"/>
      </w:pPr>
      <w:r>
        <w:separator/>
      </w:r>
    </w:p>
  </w:endnote>
  <w:endnote w:type="continuationSeparator" w:id="0">
    <w:p w:rsidR="00A86076" w:rsidRDefault="00A8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076" w:rsidRDefault="00A860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86076" w:rsidRDefault="00A8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63C"/>
    <w:rsid w:val="0005063C"/>
    <w:rsid w:val="005B0B59"/>
    <w:rsid w:val="009D7D32"/>
    <w:rsid w:val="00A8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2020-12-30T16:14:00Z</dcterms:created>
  <dcterms:modified xsi:type="dcterms:W3CDTF">2020-12-30T16:14:00Z</dcterms:modified>
</cp:coreProperties>
</file>