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8D40" w14:textId="0D6BF0C0" w:rsidR="003F45EB" w:rsidRPr="005C17FA" w:rsidRDefault="005C17F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Prepiši u </w:t>
      </w:r>
      <w:proofErr w:type="spellStart"/>
      <w:r>
        <w:rPr>
          <w:color w:val="FF0000"/>
          <w:sz w:val="36"/>
          <w:szCs w:val="36"/>
        </w:rPr>
        <w:t>bilježnicu,pročitaj</w:t>
      </w:r>
      <w:proofErr w:type="spellEnd"/>
      <w:r>
        <w:rPr>
          <w:color w:val="FF0000"/>
          <w:sz w:val="36"/>
          <w:szCs w:val="36"/>
        </w:rPr>
        <w:t xml:space="preserve"> ,a zatim podvuci ili zaokruži onu riječ koja se piše velikim početnim slovom</w:t>
      </w:r>
    </w:p>
    <w:p w14:paraId="5EB77B55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ILICA</w:t>
      </w:r>
      <w:r w:rsidR="003F6864" w:rsidRPr="003F45EB">
        <w:rPr>
          <w:color w:val="17365D"/>
        </w:rPr>
        <w:t xml:space="preserve"> </w:t>
      </w:r>
    </w:p>
    <w:p w14:paraId="400356BA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VUKOVARSKA ULICA</w:t>
      </w:r>
    </w:p>
    <w:p w14:paraId="5B23039F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ULICA GRADA VUKOVARA</w:t>
      </w:r>
    </w:p>
    <w:p w14:paraId="694ED3BC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SOLARSKI TRG</w:t>
      </w:r>
    </w:p>
    <w:p w14:paraId="101DBF7F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TRG FRANJE TUĐMANA</w:t>
      </w:r>
    </w:p>
    <w:p w14:paraId="604829B3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RADIĆEVA</w:t>
      </w:r>
    </w:p>
    <w:p w14:paraId="4B74AB91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ULICA KRALJA TOMISLAVA</w:t>
      </w:r>
    </w:p>
    <w:p w14:paraId="55E6B6F6" w14:textId="77777777" w:rsidR="004E2D56" w:rsidRPr="003F45EB" w:rsidRDefault="004E2D56">
      <w:pPr>
        <w:rPr>
          <w:color w:val="17365D"/>
        </w:rPr>
      </w:pPr>
      <w:r w:rsidRPr="003F45EB">
        <w:rPr>
          <w:color w:val="17365D"/>
        </w:rPr>
        <w:t>TRG BANA JOSIPA JELAČIĆA</w:t>
      </w:r>
    </w:p>
    <w:p w14:paraId="0F05DAAE" w14:textId="77777777" w:rsidR="00C838FD" w:rsidRPr="003F45EB" w:rsidRDefault="00C838FD">
      <w:pPr>
        <w:rPr>
          <w:color w:val="17365D"/>
        </w:rPr>
      </w:pPr>
      <w:r w:rsidRPr="003F45EB">
        <w:rPr>
          <w:color w:val="17365D"/>
        </w:rPr>
        <w:t>ULICA LJUDEVITA GAJA</w:t>
      </w:r>
    </w:p>
    <w:p w14:paraId="6EA2FA7C" w14:textId="77777777" w:rsidR="00C838FD" w:rsidRPr="003F45EB" w:rsidRDefault="00C838FD">
      <w:pPr>
        <w:rPr>
          <w:color w:val="17365D"/>
        </w:rPr>
      </w:pPr>
      <w:r w:rsidRPr="003F45EB">
        <w:rPr>
          <w:color w:val="17365D"/>
        </w:rPr>
        <w:t>ZADARSKA ULICA</w:t>
      </w:r>
    </w:p>
    <w:p w14:paraId="7D704681" w14:textId="77777777" w:rsidR="00C838FD" w:rsidRPr="003F45EB" w:rsidRDefault="00C838FD">
      <w:pPr>
        <w:rPr>
          <w:color w:val="17365D"/>
        </w:rPr>
      </w:pPr>
      <w:r w:rsidRPr="003F45EB">
        <w:rPr>
          <w:color w:val="17365D"/>
        </w:rPr>
        <w:t>ULICA GRADA ZAGREBA</w:t>
      </w:r>
    </w:p>
    <w:p w14:paraId="574DAC96" w14:textId="77777777" w:rsidR="00C838FD" w:rsidRPr="003F45EB" w:rsidRDefault="00C838FD">
      <w:pPr>
        <w:rPr>
          <w:color w:val="17365D"/>
        </w:rPr>
      </w:pPr>
      <w:r w:rsidRPr="003F45EB">
        <w:rPr>
          <w:color w:val="17365D"/>
        </w:rPr>
        <w:t>TRG FRANJE TUĐMANA</w:t>
      </w:r>
    </w:p>
    <w:p w14:paraId="59E2DBB8" w14:textId="77777777" w:rsidR="00C838FD" w:rsidRPr="003F45EB" w:rsidRDefault="00C838FD">
      <w:pPr>
        <w:rPr>
          <w:color w:val="17365D"/>
        </w:rPr>
      </w:pPr>
      <w:r w:rsidRPr="003F45EB">
        <w:rPr>
          <w:color w:val="17365D"/>
        </w:rPr>
        <w:t>RUŽINA ULICA</w:t>
      </w:r>
    </w:p>
    <w:p w14:paraId="6F140AE4" w14:textId="77777777" w:rsidR="00C838FD" w:rsidRPr="003F45EB" w:rsidRDefault="003F6864">
      <w:pPr>
        <w:rPr>
          <w:color w:val="17365D"/>
        </w:rPr>
      </w:pPr>
      <w:r w:rsidRPr="003F45EB">
        <w:rPr>
          <w:color w:val="17365D"/>
        </w:rPr>
        <w:t>ULICA STJEPANA RADIĆA</w:t>
      </w:r>
    </w:p>
    <w:p w14:paraId="6EF2BFFE" w14:textId="77777777" w:rsidR="003F6864" w:rsidRPr="003F45EB" w:rsidRDefault="003F6864">
      <w:pPr>
        <w:rPr>
          <w:color w:val="17365D"/>
        </w:rPr>
      </w:pPr>
    </w:p>
    <w:p w14:paraId="71BC5427" w14:textId="77777777" w:rsidR="00C838FD" w:rsidRPr="003F45EB" w:rsidRDefault="00C838FD">
      <w:pPr>
        <w:rPr>
          <w:color w:val="17365D"/>
        </w:rPr>
      </w:pPr>
    </w:p>
    <w:p w14:paraId="60F55720" w14:textId="77777777" w:rsidR="00C838FD" w:rsidRPr="003F45EB" w:rsidRDefault="00C838FD" w:rsidP="003F6864">
      <w:pPr>
        <w:jc w:val="both"/>
        <w:rPr>
          <w:color w:val="17365D"/>
        </w:rPr>
      </w:pPr>
    </w:p>
    <w:p w14:paraId="3F1C4350" w14:textId="77777777" w:rsidR="003F6864" w:rsidRPr="003F45EB" w:rsidRDefault="00C838FD" w:rsidP="003F6864">
      <w:pPr>
        <w:jc w:val="both"/>
        <w:rPr>
          <w:color w:val="17365D"/>
        </w:rPr>
      </w:pPr>
      <w:r w:rsidRPr="003F45EB">
        <w:rPr>
          <w:color w:val="17365D"/>
        </w:rPr>
        <w:t xml:space="preserve">ŽIVIM U OSIJEKU U KRSTOVOJ ULICI. </w:t>
      </w:r>
    </w:p>
    <w:p w14:paraId="3A4F21FD" w14:textId="77777777" w:rsidR="003F6864" w:rsidRPr="003F45EB" w:rsidRDefault="00C838FD" w:rsidP="003F6864">
      <w:pPr>
        <w:jc w:val="both"/>
        <w:rPr>
          <w:color w:val="17365D"/>
        </w:rPr>
      </w:pPr>
      <w:r w:rsidRPr="003F45EB">
        <w:rPr>
          <w:color w:val="17365D"/>
        </w:rPr>
        <w:t>MOJA NAJBOLJA PRIJATELJICA MAJA ŽIVI U ULICI KRALJA TOMISLAVA.</w:t>
      </w:r>
    </w:p>
    <w:p w14:paraId="08D7BD28" w14:textId="77777777" w:rsidR="003F6864" w:rsidRPr="003F45EB" w:rsidRDefault="00C838FD" w:rsidP="003F6864">
      <w:pPr>
        <w:jc w:val="both"/>
        <w:rPr>
          <w:color w:val="17365D"/>
        </w:rPr>
      </w:pPr>
      <w:r w:rsidRPr="003F45EB">
        <w:rPr>
          <w:color w:val="17365D"/>
        </w:rPr>
        <w:t xml:space="preserve"> MAJA IMA BAKU KOJA ŽIVI U TROGIRU U ULICI GRADA VUKOVARA. </w:t>
      </w:r>
      <w:r w:rsidR="003F6864" w:rsidRPr="003F45EB">
        <w:rPr>
          <w:color w:val="17365D"/>
        </w:rPr>
        <w:t xml:space="preserve"> </w:t>
      </w:r>
    </w:p>
    <w:p w14:paraId="57805DA1" w14:textId="77777777" w:rsidR="003F6864" w:rsidRPr="003F45EB" w:rsidRDefault="003F6864" w:rsidP="003F6864">
      <w:pPr>
        <w:jc w:val="both"/>
        <w:rPr>
          <w:color w:val="17365D"/>
        </w:rPr>
      </w:pPr>
      <w:r w:rsidRPr="003F45EB">
        <w:rPr>
          <w:color w:val="17365D"/>
        </w:rPr>
        <w:t xml:space="preserve">MOJA BAKA ŽIVI U JOSIPOVCU. VOLIM S MAMOM IĆI NA POSAO. ONA RADI NA SOLARSKOM TRGU U TRGOVINI KONZUM. </w:t>
      </w:r>
    </w:p>
    <w:p w14:paraId="7294C8DF" w14:textId="77777777" w:rsidR="00C838FD" w:rsidRPr="003F45EB" w:rsidRDefault="003F6864">
      <w:pPr>
        <w:rPr>
          <w:color w:val="17365D"/>
        </w:rPr>
      </w:pPr>
      <w:r w:rsidRPr="003F45EB">
        <w:rPr>
          <w:color w:val="17365D"/>
        </w:rPr>
        <w:t xml:space="preserve">MARINA I GORAN ŽIVE U ULICI PETRA SVAČIĆA. VOLE SE IĆI IGRATI U PARK POBJEDE. </w:t>
      </w:r>
    </w:p>
    <w:sectPr w:rsidR="00C838FD" w:rsidRPr="003F45EB" w:rsidSect="0093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CAF"/>
    <w:rsid w:val="002849C6"/>
    <w:rsid w:val="003F45EB"/>
    <w:rsid w:val="003F6864"/>
    <w:rsid w:val="004943A7"/>
    <w:rsid w:val="004E2D56"/>
    <w:rsid w:val="005C17FA"/>
    <w:rsid w:val="005D1CAF"/>
    <w:rsid w:val="00931883"/>
    <w:rsid w:val="00C838FD"/>
    <w:rsid w:val="00E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89BC"/>
  <w15:chartTrackingRefBased/>
  <w15:docId w15:val="{467907F7-B2D6-4B53-95FE-CAAA504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8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&#353;nj\Desktop\zbirka%202\hj\ponavljanje,%20veliko%20slovo,%20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ponavljanje, veliko slovo, AnA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cp:lastModifiedBy>Višnja Gverić</cp:lastModifiedBy>
  <cp:revision>2</cp:revision>
  <cp:lastPrinted>2011-05-03T10:12:00Z</cp:lastPrinted>
  <dcterms:created xsi:type="dcterms:W3CDTF">2020-12-20T16:27:00Z</dcterms:created>
  <dcterms:modified xsi:type="dcterms:W3CDTF">2020-12-20T16:27:00Z</dcterms:modified>
</cp:coreProperties>
</file>