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56" w:rsidRDefault="00F47F10" w:rsidP="00C16A06">
      <w:pPr>
        <w:ind w:left="-567"/>
        <w:rPr>
          <w:rFonts w:ascii="Calibri" w:hAnsi="Calibri" w:cs="Calibri"/>
        </w:rPr>
      </w:pPr>
      <w:r>
        <w:rPr>
          <w:rFonts w:ascii="Calibri" w:hAnsi="Calibri" w:cs="Calibri"/>
        </w:rPr>
        <w:t>KLASA:</w:t>
      </w:r>
      <w:r w:rsidR="00C16A06">
        <w:rPr>
          <w:rFonts w:ascii="Calibri" w:hAnsi="Calibri" w:cs="Calibri"/>
        </w:rPr>
        <w:t xml:space="preserve"> 602-02/</w:t>
      </w:r>
      <w:r w:rsidR="007B2440">
        <w:rPr>
          <w:rFonts w:ascii="Calibri" w:hAnsi="Calibri" w:cs="Calibri"/>
        </w:rPr>
        <w:t>16-01-02/06</w:t>
      </w:r>
    </w:p>
    <w:p w:rsidR="00F47F10" w:rsidRDefault="00F47F10" w:rsidP="00C16A06">
      <w:pPr>
        <w:ind w:left="-567"/>
        <w:rPr>
          <w:rFonts w:ascii="Calibri" w:hAnsi="Calibri" w:cs="Calibri"/>
        </w:rPr>
      </w:pPr>
      <w:r>
        <w:rPr>
          <w:rFonts w:ascii="Calibri" w:hAnsi="Calibri" w:cs="Calibri"/>
        </w:rPr>
        <w:t>URBROJ:</w:t>
      </w:r>
      <w:r w:rsidR="00C16A06">
        <w:rPr>
          <w:rFonts w:ascii="Calibri" w:hAnsi="Calibri" w:cs="Calibri"/>
        </w:rPr>
        <w:t xml:space="preserve"> 2197/03-380-16-</w:t>
      </w:r>
      <w:r w:rsidR="007B2440">
        <w:rPr>
          <w:rFonts w:ascii="Calibri" w:hAnsi="Calibri" w:cs="Calibri"/>
        </w:rPr>
        <w:t>16-01</w:t>
      </w:r>
    </w:p>
    <w:p w:rsidR="00326EB0" w:rsidRPr="009A4D56" w:rsidRDefault="00490B89" w:rsidP="00C16A06">
      <w:pPr>
        <w:ind w:left="-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Krapinske Toplice, </w:t>
      </w:r>
      <w:sdt>
        <w:sdtPr>
          <w:rPr>
            <w:rFonts w:ascii="Calibri" w:hAnsi="Calibri" w:cs="Calibri"/>
          </w:rPr>
          <w:id w:val="-685982562"/>
          <w:placeholder>
            <w:docPart w:val="268C66B056A544A1AFEF378BCD9055D6"/>
          </w:placeholder>
          <w:date w:fullDate="2016-05-02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266BE7">
            <w:rPr>
              <w:rFonts w:ascii="Calibri" w:hAnsi="Calibri" w:cs="Calibri"/>
            </w:rPr>
            <w:t>2.5.2016.</w:t>
          </w:r>
        </w:sdtContent>
      </w:sdt>
    </w:p>
    <w:p w:rsidR="00326EB0" w:rsidRPr="009A4D56" w:rsidRDefault="00326EB0" w:rsidP="00326EB0">
      <w:pPr>
        <w:rPr>
          <w:rFonts w:ascii="Calibri" w:hAnsi="Calibri" w:cs="Calibri"/>
        </w:rPr>
      </w:pPr>
    </w:p>
    <w:p w:rsidR="003A27C7" w:rsidRDefault="003A27C7"/>
    <w:p w:rsidR="009A4D56" w:rsidRDefault="009A4D56" w:rsidP="00B32E04">
      <w:pPr>
        <w:jc w:val="right"/>
        <w:rPr>
          <w:rFonts w:ascii="Calibri" w:hAnsi="Calibri" w:cs="Calibri"/>
          <w:b/>
        </w:rPr>
      </w:pPr>
      <w:r w:rsidRPr="009A4D56">
        <w:rPr>
          <w:rFonts w:ascii="Calibri" w:hAnsi="Calibri" w:cs="Calibri"/>
          <w:b/>
        </w:rPr>
        <w:t>Na naslov:</w:t>
      </w:r>
    </w:p>
    <w:p w:rsidR="00E4430C" w:rsidRDefault="00E4430C" w:rsidP="00B32E04">
      <w:pPr>
        <w:jc w:val="right"/>
      </w:pPr>
      <w:r>
        <w:t>CENTAR ZA ODGOJ I OBRAZOVANJE KRAPINSKE TOPLICE</w:t>
      </w:r>
    </w:p>
    <w:p w:rsidR="00E4430C" w:rsidRDefault="00E4430C" w:rsidP="00B32E04">
      <w:pPr>
        <w:jc w:val="right"/>
      </w:pPr>
      <w:r>
        <w:t>ŠKOLSKI ODBOR</w:t>
      </w:r>
    </w:p>
    <w:p w:rsidR="00E4430C" w:rsidRDefault="00E4430C" w:rsidP="00B32E04">
      <w:pPr>
        <w:jc w:val="right"/>
      </w:pPr>
      <w:r>
        <w:t>Svim članovima Školskog odbora</w:t>
      </w:r>
    </w:p>
    <w:p w:rsidR="00E4430C" w:rsidRDefault="00E4430C" w:rsidP="00B32E04">
      <w:pPr>
        <w:jc w:val="right"/>
      </w:pPr>
    </w:p>
    <w:p w:rsidR="00E4430C" w:rsidRDefault="00E4430C" w:rsidP="00B32E04">
      <w:pPr>
        <w:jc w:val="right"/>
      </w:pPr>
      <w:r>
        <w:t>Ljudevita Gaja 2</w:t>
      </w:r>
    </w:p>
    <w:p w:rsidR="00E4430C" w:rsidRPr="009A4D56" w:rsidRDefault="00E4430C" w:rsidP="00B32E04">
      <w:pPr>
        <w:jc w:val="right"/>
      </w:pPr>
      <w:r>
        <w:t>49217 Krapinske Toplice</w:t>
      </w:r>
    </w:p>
    <w:p w:rsidR="009A4D56" w:rsidRPr="009A4D56" w:rsidRDefault="009A4D56"/>
    <w:p w:rsidR="00E4430C" w:rsidRDefault="00E4430C">
      <w:pPr>
        <w:rPr>
          <w:rFonts w:ascii="Calibri" w:hAnsi="Calibri" w:cs="Calibri"/>
          <w:b/>
        </w:rPr>
      </w:pPr>
    </w:p>
    <w:p w:rsidR="00E4430C" w:rsidRDefault="00E4430C">
      <w:pPr>
        <w:rPr>
          <w:rFonts w:ascii="Calibri" w:hAnsi="Calibri" w:cs="Calibri"/>
          <w:b/>
        </w:rPr>
      </w:pPr>
    </w:p>
    <w:p w:rsidR="009A4D56" w:rsidRPr="00620057" w:rsidRDefault="009A4D56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Predmet:</w:t>
      </w:r>
      <w:r w:rsidR="00620057">
        <w:rPr>
          <w:rFonts w:ascii="Calibri" w:hAnsi="Calibri" w:cs="Calibri"/>
          <w:b/>
        </w:rPr>
        <w:t xml:space="preserve"> </w:t>
      </w:r>
      <w:r w:rsidR="00266BE7">
        <w:rPr>
          <w:rFonts w:ascii="Calibri" w:hAnsi="Calibri" w:cs="Calibri"/>
          <w:b/>
        </w:rPr>
        <w:t xml:space="preserve">Konstituirajuća sjednica Školskog odbora, poziv- dostavlja se </w:t>
      </w:r>
    </w:p>
    <w:p w:rsidR="009A4D56" w:rsidRPr="009A4D56" w:rsidRDefault="009A4D56"/>
    <w:p w:rsidR="00E4430C" w:rsidRDefault="00E4430C" w:rsidP="00266BE7">
      <w:pPr>
        <w:rPr>
          <w:rFonts w:asciiTheme="minorHAnsi" w:hAnsiTheme="minorHAnsi"/>
        </w:rPr>
      </w:pPr>
    </w:p>
    <w:p w:rsidR="00E4430C" w:rsidRDefault="00E4430C" w:rsidP="00266BE7">
      <w:pPr>
        <w:rPr>
          <w:rFonts w:asciiTheme="minorHAnsi" w:hAnsiTheme="minorHAnsi"/>
        </w:rPr>
      </w:pPr>
    </w:p>
    <w:p w:rsidR="00266BE7" w:rsidRPr="007B2440" w:rsidRDefault="00266BE7" w:rsidP="00266BE7">
      <w:r w:rsidRPr="007B2440">
        <w:t xml:space="preserve">Poštovane članice i članovi </w:t>
      </w:r>
      <w:r w:rsidR="00843432">
        <w:t>Š</w:t>
      </w:r>
      <w:r w:rsidRPr="007B2440">
        <w:t xml:space="preserve">kolskog odbora Centra za odgoj </w:t>
      </w:r>
      <w:r w:rsidR="007B2440">
        <w:t>i obrazovanje Krapinske Toplice,</w:t>
      </w:r>
    </w:p>
    <w:p w:rsidR="00266BE7" w:rsidRPr="007B2440" w:rsidRDefault="00266BE7" w:rsidP="00266BE7"/>
    <w:p w:rsidR="00266BE7" w:rsidRDefault="00266BE7" w:rsidP="00266BE7">
      <w:r w:rsidRPr="007B2440">
        <w:t xml:space="preserve">Temeljem odredbi  Zakona o odgoju i obrazovanju u osnovnoj i srednjoj školi (NN 87/08, 86/09, 92/10, 105/10, 90/11, 5/12, 16/12, 86/12, 126/12, 94/13, 152/14) i članka 41. Privremenog statuta Centra za odgoj i obrazovanje Krapinske Toplice sazivam konstituirajuću sjednicu Školskog odbora Centra za odgoj i obrazovanje Krapinske Toplice za </w:t>
      </w:r>
      <w:r w:rsidRPr="007B2440">
        <w:rPr>
          <w:b/>
        </w:rPr>
        <w:t xml:space="preserve">5. svibnja 2016. </w:t>
      </w:r>
      <w:r w:rsidR="007B2440" w:rsidRPr="007B2440">
        <w:rPr>
          <w:b/>
        </w:rPr>
        <w:t>G</w:t>
      </w:r>
      <w:r w:rsidRPr="007B2440">
        <w:rPr>
          <w:b/>
        </w:rPr>
        <w:t>odine</w:t>
      </w:r>
      <w:r w:rsidR="007B2440">
        <w:rPr>
          <w:b/>
        </w:rPr>
        <w:t xml:space="preserve"> (četvrtak)</w:t>
      </w:r>
      <w:r w:rsidRPr="007B2440">
        <w:rPr>
          <w:b/>
        </w:rPr>
        <w:t xml:space="preserve"> s početkom u 18:00 sati</w:t>
      </w:r>
      <w:r w:rsidRPr="007B2440">
        <w:t xml:space="preserve"> u prostoriji zbornice Centra</w:t>
      </w:r>
      <w:r w:rsidR="00843432">
        <w:t xml:space="preserve"> za odgoj i obrazovanje Krapinske Toplice, Ljudevita Gaja 2, Krapinske Toplice</w:t>
      </w:r>
      <w:r w:rsidR="007B2440">
        <w:t xml:space="preserve"> sa sljedećim dnevnim redom:</w:t>
      </w:r>
    </w:p>
    <w:p w:rsidR="007B2440" w:rsidRDefault="007B2440" w:rsidP="00266BE7"/>
    <w:p w:rsidR="007B2440" w:rsidRDefault="007B2440" w:rsidP="007B2440">
      <w:pPr>
        <w:pStyle w:val="Odlomakpopisa"/>
        <w:numPr>
          <w:ilvl w:val="0"/>
          <w:numId w:val="2"/>
        </w:numPr>
      </w:pPr>
      <w:r>
        <w:t>Izvješće predsjedavatelja sjednice o imenovanim članovima Školskog odbora;</w:t>
      </w:r>
    </w:p>
    <w:p w:rsidR="007B2440" w:rsidRDefault="007B2440" w:rsidP="007B2440">
      <w:pPr>
        <w:pStyle w:val="Odlomakpopisa"/>
        <w:numPr>
          <w:ilvl w:val="0"/>
          <w:numId w:val="2"/>
        </w:numPr>
      </w:pPr>
      <w:r>
        <w:t>Verifikacija mandata članova Školskog odbora;</w:t>
      </w:r>
    </w:p>
    <w:p w:rsidR="007B2440" w:rsidRDefault="007B2440" w:rsidP="007B2440">
      <w:pPr>
        <w:pStyle w:val="Odlomakpopisa"/>
        <w:numPr>
          <w:ilvl w:val="0"/>
          <w:numId w:val="2"/>
        </w:numPr>
      </w:pPr>
      <w:r>
        <w:t>Izbor predsjednika i zamjenika predsjednika Školskog odbora;</w:t>
      </w:r>
    </w:p>
    <w:p w:rsidR="007B2440" w:rsidRDefault="007B2440" w:rsidP="007B2440">
      <w:pPr>
        <w:pStyle w:val="Odlomakpopisa"/>
        <w:numPr>
          <w:ilvl w:val="0"/>
          <w:numId w:val="2"/>
        </w:numPr>
      </w:pPr>
      <w:r>
        <w:t>Ugovor o podjeli nekretnina;</w:t>
      </w:r>
    </w:p>
    <w:p w:rsidR="007B2440" w:rsidRDefault="007B2440" w:rsidP="007B2440">
      <w:pPr>
        <w:pStyle w:val="Odlomakpopisa"/>
        <w:numPr>
          <w:ilvl w:val="0"/>
          <w:numId w:val="2"/>
        </w:numPr>
      </w:pPr>
      <w:r>
        <w:t>Sporazum o korištenju poslovnog prostora;</w:t>
      </w:r>
    </w:p>
    <w:p w:rsidR="007B2440" w:rsidRDefault="007B2440" w:rsidP="007B2440">
      <w:pPr>
        <w:pStyle w:val="Odlomakpopisa"/>
        <w:numPr>
          <w:ilvl w:val="0"/>
          <w:numId w:val="2"/>
        </w:numPr>
      </w:pPr>
      <w:r>
        <w:t>Izrada Statuta COOKT i ostalih akata Centra;</w:t>
      </w:r>
    </w:p>
    <w:p w:rsidR="007B2440" w:rsidRPr="007B2440" w:rsidRDefault="007B2440" w:rsidP="007B2440">
      <w:pPr>
        <w:pStyle w:val="Odlomakpopisa"/>
        <w:numPr>
          <w:ilvl w:val="0"/>
          <w:numId w:val="2"/>
        </w:numPr>
      </w:pPr>
      <w:r>
        <w:t>Razno.</w:t>
      </w:r>
    </w:p>
    <w:p w:rsidR="00266BE7" w:rsidRPr="007B2440" w:rsidRDefault="00266BE7" w:rsidP="00266BE7"/>
    <w:p w:rsidR="00266BE7" w:rsidRPr="007B2440" w:rsidRDefault="00266BE7" w:rsidP="00266BE7">
      <w:r w:rsidRPr="007B2440">
        <w:t>Srdačan pozdrav!</w:t>
      </w:r>
    </w:p>
    <w:p w:rsidR="009A4D56" w:rsidRDefault="009A4D56" w:rsidP="00AC093C">
      <w:pPr>
        <w:ind w:left="6663"/>
        <w:rPr>
          <w:rFonts w:ascii="Calibri" w:hAnsi="Calibri" w:cs="Calibri"/>
          <w:b/>
          <w:sz w:val="20"/>
          <w:szCs w:val="20"/>
        </w:rPr>
      </w:pPr>
    </w:p>
    <w:p w:rsidR="00AC093C" w:rsidRPr="00AC093C" w:rsidRDefault="00791176" w:rsidP="00417FF5">
      <w:pPr>
        <w:ind w:left="566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</w:t>
      </w:r>
      <w:r w:rsidR="00417FF5">
        <w:rPr>
          <w:rFonts w:ascii="Calibri" w:hAnsi="Calibri" w:cs="Calibri"/>
          <w:b/>
          <w:sz w:val="20"/>
          <w:szCs w:val="20"/>
        </w:rPr>
        <w:t xml:space="preserve">PRIVREMENI </w:t>
      </w:r>
      <w:r>
        <w:rPr>
          <w:rFonts w:ascii="Calibri" w:hAnsi="Calibri" w:cs="Calibri"/>
          <w:b/>
          <w:sz w:val="20"/>
          <w:szCs w:val="20"/>
        </w:rPr>
        <w:t>RAVNATELJ COOKT:</w:t>
      </w:r>
    </w:p>
    <w:p w:rsidR="00E4430C" w:rsidRDefault="00417FF5" w:rsidP="00417FF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  <w:r w:rsidR="00AC093C" w:rsidRPr="00AC093C">
        <w:rPr>
          <w:rFonts w:ascii="Calibri" w:hAnsi="Calibri" w:cs="Calibri"/>
        </w:rPr>
        <w:t xml:space="preserve">Antun </w:t>
      </w:r>
      <w:proofErr w:type="spellStart"/>
      <w:r w:rsidR="00AC093C" w:rsidRPr="00AC093C">
        <w:rPr>
          <w:rFonts w:ascii="Calibri" w:hAnsi="Calibri" w:cs="Calibri"/>
        </w:rPr>
        <w:t>Zupanc</w:t>
      </w:r>
      <w:proofErr w:type="spellEnd"/>
      <w:r w:rsidR="00AC093C" w:rsidRPr="00AC093C">
        <w:rPr>
          <w:rFonts w:ascii="Calibri" w:hAnsi="Calibri" w:cs="Calibri"/>
        </w:rPr>
        <w:t>, prof. def.</w:t>
      </w:r>
    </w:p>
    <w:p w:rsidR="00E4430C" w:rsidRPr="00E4430C" w:rsidRDefault="00E4430C" w:rsidP="00E4430C">
      <w:pPr>
        <w:rPr>
          <w:rFonts w:ascii="Calibri" w:hAnsi="Calibri" w:cs="Calibri"/>
        </w:rPr>
      </w:pPr>
    </w:p>
    <w:p w:rsidR="00E4430C" w:rsidRDefault="00E4430C" w:rsidP="00E4430C">
      <w:pPr>
        <w:rPr>
          <w:rFonts w:ascii="Calibri" w:hAnsi="Calibri" w:cs="Calibri"/>
        </w:rPr>
      </w:pPr>
    </w:p>
    <w:p w:rsidR="007B2440" w:rsidRDefault="007B2440" w:rsidP="00E4430C"/>
    <w:p w:rsidR="007B2440" w:rsidRDefault="007B2440" w:rsidP="00E4430C">
      <w:bookmarkStart w:id="0" w:name="_GoBack"/>
      <w:bookmarkEnd w:id="0"/>
    </w:p>
    <w:sectPr w:rsidR="007B2440" w:rsidSect="00F47F10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FF4" w:rsidRDefault="00E03FF4" w:rsidP="00326EB0">
      <w:r>
        <w:separator/>
      </w:r>
    </w:p>
  </w:endnote>
  <w:endnote w:type="continuationSeparator" w:id="0">
    <w:p w:rsidR="00E03FF4" w:rsidRDefault="00E03FF4" w:rsidP="003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FF4" w:rsidRDefault="00E03FF4" w:rsidP="00326EB0">
      <w:r>
        <w:separator/>
      </w:r>
    </w:p>
  </w:footnote>
  <w:footnote w:type="continuationSeparator" w:id="0">
    <w:p w:rsidR="00E03FF4" w:rsidRDefault="00E03FF4" w:rsidP="00326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B0" w:rsidRDefault="00791176" w:rsidP="00326EB0">
    <w:pPr>
      <w:pStyle w:val="Zaglavlje"/>
      <w:jc w:val="center"/>
      <w:rPr>
        <w:rFonts w:ascii="Calibri" w:hAnsi="Calibri" w:cs="Calibri"/>
        <w:b/>
        <w:sz w:val="20"/>
        <w:szCs w:val="20"/>
      </w:rPr>
    </w:pPr>
    <w:r w:rsidRPr="00791176">
      <w:rPr>
        <w:rFonts w:ascii="Calibri" w:hAnsi="Calibri" w:cs="Calibri"/>
        <w:b/>
        <w:sz w:val="20"/>
        <w:szCs w:val="20"/>
      </w:rPr>
      <w:t>CENTAR ZA ODGOJ I OBRAZOVANJE KRAPINSKE TOPLICE</w:t>
    </w:r>
  </w:p>
  <w:p w:rsidR="00F47F10" w:rsidRPr="00F47F10" w:rsidRDefault="00F47F10" w:rsidP="00326EB0">
    <w:pPr>
      <w:pStyle w:val="Zaglavlje"/>
      <w:jc w:val="center"/>
      <w:rPr>
        <w:rFonts w:ascii="Calibri" w:hAnsi="Calibri" w:cs="Calibri"/>
        <w:sz w:val="16"/>
        <w:szCs w:val="16"/>
      </w:rPr>
    </w:pPr>
    <w:r w:rsidRPr="00F47F10">
      <w:rPr>
        <w:rFonts w:ascii="Calibri" w:hAnsi="Calibri" w:cs="Calibri"/>
        <w:sz w:val="16"/>
        <w:szCs w:val="16"/>
      </w:rPr>
      <w:t>( 02-178-003 )</w:t>
    </w:r>
  </w:p>
  <w:p w:rsidR="00F47F10" w:rsidRDefault="00F47F10" w:rsidP="00F47F10">
    <w:pPr>
      <w:pStyle w:val="Zaglavlje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DBD0B4" wp14:editId="5EE27CB4">
              <wp:simplePos x="0" y="0"/>
              <wp:positionH relativeFrom="column">
                <wp:posOffset>-404495</wp:posOffset>
              </wp:positionH>
              <wp:positionV relativeFrom="paragraph">
                <wp:posOffset>64770</wp:posOffset>
              </wp:positionV>
              <wp:extent cx="66389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431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85pt;margin-top:5.1pt;width:52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XN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"/>
          </w:pict>
        </mc:Fallback>
      </mc:AlternateContent>
    </w:r>
  </w:p>
  <w:p w:rsidR="00F47F10" w:rsidRPr="00F47F10" w:rsidRDefault="00F47F10" w:rsidP="00F47F10">
    <w:pPr>
      <w:pStyle w:val="Zaglavlje"/>
      <w:ind w:left="-567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sz w:val="18"/>
        <w:szCs w:val="18"/>
      </w:rPr>
      <w:t>Ljudevita Gaja 2, 49217 Krapinske Toplice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F47F10">
      <w:rPr>
        <w:rFonts w:ascii="Calibri" w:hAnsi="Calibri" w:cs="Calibri"/>
        <w:b/>
        <w:sz w:val="18"/>
        <w:szCs w:val="18"/>
      </w:rPr>
      <w:t>IBAN</w:t>
    </w:r>
    <w:r>
      <w:rPr>
        <w:rFonts w:ascii="Calibri" w:hAnsi="Calibri" w:cs="Calibri"/>
        <w:sz w:val="18"/>
        <w:szCs w:val="18"/>
      </w:rPr>
      <w:t xml:space="preserve">: </w:t>
    </w:r>
    <w:r w:rsidRPr="00F47F10">
      <w:rPr>
        <w:rFonts w:ascii="Calibri" w:hAnsi="Calibri" w:cs="Calibri"/>
        <w:sz w:val="18"/>
        <w:szCs w:val="18"/>
      </w:rPr>
      <w:t>HR54 2340009 1110774872</w:t>
    </w:r>
  </w:p>
  <w:p w:rsidR="00F47F10" w:rsidRPr="00142363" w:rsidRDefault="00326EB0" w:rsidP="007F57B6">
    <w:pPr>
      <w:pStyle w:val="Zaglavlje"/>
      <w:tabs>
        <w:tab w:val="left" w:pos="6237"/>
      </w:tabs>
      <w:ind w:left="-567"/>
      <w:rPr>
        <w:rFonts w:ascii="Calibri" w:hAnsi="Calibri" w:cs="Calibri"/>
        <w:sz w:val="18"/>
        <w:szCs w:val="18"/>
      </w:rPr>
    </w:pPr>
    <w:r w:rsidRPr="00142363">
      <w:rPr>
        <w:rFonts w:ascii="Calibri" w:hAnsi="Calibri" w:cs="Calibri"/>
        <w:b/>
        <w:sz w:val="18"/>
        <w:szCs w:val="18"/>
      </w:rPr>
      <w:t>Tel/Fax:</w:t>
    </w:r>
    <w:r w:rsidRPr="00142363">
      <w:rPr>
        <w:rFonts w:ascii="Calibri" w:hAnsi="Calibri" w:cs="Calibri"/>
        <w:sz w:val="18"/>
        <w:szCs w:val="18"/>
      </w:rPr>
      <w:t xml:space="preserve"> </w:t>
    </w:r>
    <w:r w:rsidR="00142363" w:rsidRPr="00142363">
      <w:rPr>
        <w:rFonts w:ascii="Calibri" w:hAnsi="Calibri" w:cs="Calibri"/>
        <w:sz w:val="18"/>
        <w:szCs w:val="18"/>
      </w:rPr>
      <w:t>+385 49 500 667</w:t>
    </w:r>
    <w:r w:rsidR="00F47F10">
      <w:rPr>
        <w:rFonts w:ascii="Calibri" w:hAnsi="Calibri" w:cs="Calibri"/>
        <w:sz w:val="18"/>
        <w:szCs w:val="18"/>
      </w:rPr>
      <w:t xml:space="preserve"> </w:t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 w:rsidRPr="00F47F10">
      <w:rPr>
        <w:rFonts w:ascii="Calibri" w:hAnsi="Calibri" w:cs="Calibri"/>
        <w:b/>
        <w:sz w:val="18"/>
        <w:szCs w:val="18"/>
      </w:rPr>
      <w:t>OIB</w:t>
    </w:r>
    <w:r w:rsidR="00F47F10">
      <w:rPr>
        <w:rFonts w:ascii="Calibri" w:hAnsi="Calibri" w:cs="Calibri"/>
        <w:sz w:val="18"/>
        <w:szCs w:val="18"/>
      </w:rPr>
      <w:t xml:space="preserve">: </w:t>
    </w:r>
    <w:r w:rsidR="00F47F10" w:rsidRPr="00F47F10">
      <w:rPr>
        <w:rFonts w:ascii="Calibri" w:hAnsi="Calibri" w:cs="Calibri"/>
        <w:sz w:val="18"/>
        <w:szCs w:val="18"/>
      </w:rPr>
      <w:t>98491896949</w:t>
    </w:r>
  </w:p>
  <w:p w:rsidR="00142363" w:rsidRPr="00142363" w:rsidRDefault="00142363" w:rsidP="00142363">
    <w:pPr>
      <w:pStyle w:val="Zaglavlje"/>
      <w:tabs>
        <w:tab w:val="clear" w:pos="9072"/>
        <w:tab w:val="right" w:pos="9781"/>
      </w:tabs>
      <w:ind w:left="-567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43EBA"/>
    <w:multiLevelType w:val="hybridMultilevel"/>
    <w:tmpl w:val="925A3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52438"/>
    <w:multiLevelType w:val="hybridMultilevel"/>
    <w:tmpl w:val="A3C0AF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89"/>
    <w:rsid w:val="0002359D"/>
    <w:rsid w:val="00091E58"/>
    <w:rsid w:val="00142363"/>
    <w:rsid w:val="001E30D6"/>
    <w:rsid w:val="00266BE7"/>
    <w:rsid w:val="00326EB0"/>
    <w:rsid w:val="003A27C7"/>
    <w:rsid w:val="00405011"/>
    <w:rsid w:val="00417FF5"/>
    <w:rsid w:val="0044380D"/>
    <w:rsid w:val="004470E5"/>
    <w:rsid w:val="00490B89"/>
    <w:rsid w:val="004C2258"/>
    <w:rsid w:val="0052302E"/>
    <w:rsid w:val="00620057"/>
    <w:rsid w:val="00635626"/>
    <w:rsid w:val="00661E87"/>
    <w:rsid w:val="00791176"/>
    <w:rsid w:val="007B2440"/>
    <w:rsid w:val="007C5BAA"/>
    <w:rsid w:val="007F57B6"/>
    <w:rsid w:val="00843432"/>
    <w:rsid w:val="009A4D56"/>
    <w:rsid w:val="009E6CF6"/>
    <w:rsid w:val="00AC093C"/>
    <w:rsid w:val="00B2183A"/>
    <w:rsid w:val="00B32E04"/>
    <w:rsid w:val="00B730FD"/>
    <w:rsid w:val="00BA53B2"/>
    <w:rsid w:val="00BF720C"/>
    <w:rsid w:val="00C16A06"/>
    <w:rsid w:val="00CA4B8B"/>
    <w:rsid w:val="00E03FF4"/>
    <w:rsid w:val="00E2163D"/>
    <w:rsid w:val="00E40962"/>
    <w:rsid w:val="00E4430C"/>
    <w:rsid w:val="00F47F10"/>
    <w:rsid w:val="00F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1EBCAB-FA9D-4042-B559-B06FDD86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44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RNA%20DOKUMENTI%20MIGRACIJA\MEMORANDUMI\Memorandum_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8C66B056A544A1AFEF378BCD9055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78EE100-C699-49B8-A1C5-EC4CED4C3E65}"/>
      </w:docPartPr>
      <w:docPartBody>
        <w:p w:rsidR="004C46B5" w:rsidRDefault="00DF6199" w:rsidP="00DF6199">
          <w:pPr>
            <w:pStyle w:val="268C66B056A544A1AFEF378BCD9055D6"/>
          </w:pPr>
          <w:r w:rsidRPr="007F5752">
            <w:rPr>
              <w:rStyle w:val="Tekstrezerviranogmjesta"/>
              <w:rFonts w:eastAsia="Calibri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54"/>
    <w:rsid w:val="00325D30"/>
    <w:rsid w:val="004C46B5"/>
    <w:rsid w:val="005D36C6"/>
    <w:rsid w:val="007E2191"/>
    <w:rsid w:val="0088278E"/>
    <w:rsid w:val="009B54C8"/>
    <w:rsid w:val="00DF6199"/>
    <w:rsid w:val="00E00554"/>
    <w:rsid w:val="00E7532C"/>
    <w:rsid w:val="00E921B6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F5271-E12F-4204-B942-A5070750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Memorandum_01.dot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Ivaa</cp:lastModifiedBy>
  <cp:revision>2</cp:revision>
  <cp:lastPrinted>2016-05-02T11:00:00Z</cp:lastPrinted>
  <dcterms:created xsi:type="dcterms:W3CDTF">2016-07-08T17:07:00Z</dcterms:created>
  <dcterms:modified xsi:type="dcterms:W3CDTF">2016-07-08T17:07:00Z</dcterms:modified>
</cp:coreProperties>
</file>