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35" w:rsidRDefault="00E211C9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 602-02/16-01-02/49</w:t>
      </w:r>
      <w:bookmarkStart w:id="0" w:name="_GoBack"/>
      <w:bookmarkEnd w:id="0"/>
    </w:p>
    <w:p w:rsidR="00475035" w:rsidRDefault="00475035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 2197/03-380-16-16-01</w:t>
      </w:r>
    </w:p>
    <w:p w:rsidR="00475035" w:rsidRDefault="00490B89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11-2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276C9">
            <w:rPr>
              <w:rFonts w:ascii="Calibri" w:hAnsi="Calibri" w:cs="Calibri"/>
            </w:rPr>
            <w:t>29.11.2016.</w:t>
          </w:r>
        </w:sdtContent>
      </w:sdt>
    </w:p>
    <w:p w:rsidR="00475035" w:rsidRDefault="00475035" w:rsidP="00475035">
      <w:pPr>
        <w:ind w:left="-567"/>
        <w:rPr>
          <w:rFonts w:ascii="Calibri" w:hAnsi="Calibri" w:cs="Calibr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0276C9">
        <w:t>tatutu COOKT sazivam 12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0276C9">
        <w:t>u petak, 2. prosinca</w:t>
      </w:r>
      <w:r w:rsidR="00DB477C">
        <w:t xml:space="preserve"> 2016. godine s početkom u </w:t>
      </w:r>
      <w:r w:rsidR="003069E1">
        <w:t>18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069E1" w:rsidRDefault="003069E1" w:rsidP="003069E1">
      <w:pPr>
        <w:pStyle w:val="ecxmsolistparagraph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 w:rsidR="000276C9">
        <w:t>Verifikacija zapisnika s 11</w:t>
      </w:r>
      <w:r>
        <w:t>. sjednice Školskog odbora;</w:t>
      </w:r>
    </w:p>
    <w:p w:rsidR="003069E1" w:rsidRDefault="003069E1" w:rsidP="003069E1">
      <w:pPr>
        <w:pStyle w:val="ecxmsolistparagraph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>Odabir kandidata za radno mjesto</w:t>
      </w:r>
      <w:r w:rsidR="000276C9">
        <w:t xml:space="preserve"> </w:t>
      </w:r>
      <w:r w:rsidR="000276C9">
        <w:t xml:space="preserve">edukacijskog </w:t>
      </w:r>
      <w:proofErr w:type="spellStart"/>
      <w:r w:rsidR="000276C9">
        <w:t>rehabilitator</w:t>
      </w:r>
      <w:r w:rsidR="000276C9">
        <w:t>a</w:t>
      </w:r>
      <w:proofErr w:type="spellEnd"/>
      <w:r w:rsidR="000276C9">
        <w:t xml:space="preserve"> u predškolskom programu</w:t>
      </w:r>
      <w:r>
        <w:t>;</w:t>
      </w:r>
    </w:p>
    <w:p w:rsidR="003069E1" w:rsidRDefault="003069E1" w:rsidP="003069E1">
      <w:pPr>
        <w:pStyle w:val="ecxmsolistparagraph"/>
        <w:ind w:hanging="360"/>
      </w:pPr>
      <w:r>
        <w:t>3.</w:t>
      </w:r>
      <w:r>
        <w:rPr>
          <w:sz w:val="14"/>
          <w:szCs w:val="14"/>
        </w:rPr>
        <w:t>       </w:t>
      </w:r>
      <w:r>
        <w:t>Odabir kandidata za radno mjesto</w:t>
      </w:r>
      <w:r w:rsidR="000276C9">
        <w:t xml:space="preserve"> </w:t>
      </w:r>
      <w:r w:rsidR="000276C9">
        <w:t>učitelja u produženom stručnom postupku</w:t>
      </w:r>
      <w:r>
        <w:rPr>
          <w:sz w:val="14"/>
          <w:szCs w:val="14"/>
        </w:rPr>
        <w:t> </w:t>
      </w:r>
      <w:r>
        <w:t>;</w:t>
      </w:r>
    </w:p>
    <w:p w:rsidR="00A94A36" w:rsidRDefault="003069E1" w:rsidP="00A94A36">
      <w:pPr>
        <w:spacing w:before="100" w:beforeAutospacing="1" w:after="100" w:afterAutospacing="1"/>
        <w:ind w:hanging="360"/>
      </w:pPr>
      <w:r>
        <w:t>4</w:t>
      </w:r>
      <w:r w:rsidR="00A94A36" w:rsidRPr="00A94A36">
        <w:t>.</w:t>
      </w:r>
      <w:r w:rsidR="00A94A36" w:rsidRPr="00A94A36">
        <w:rPr>
          <w:sz w:val="14"/>
          <w:szCs w:val="14"/>
        </w:rPr>
        <w:t xml:space="preserve">       </w:t>
      </w:r>
      <w:r w:rsidR="00A94A36" w:rsidRPr="00A94A36">
        <w:t>Razno.</w:t>
      </w:r>
    </w:p>
    <w:p w:rsidR="000276C9" w:rsidRPr="00A94A36" w:rsidRDefault="000276C9" w:rsidP="00A94A36">
      <w:pPr>
        <w:spacing w:before="100" w:beforeAutospacing="1" w:after="100" w:afterAutospacing="1"/>
        <w:ind w:hanging="360"/>
      </w:pPr>
    </w:p>
    <w:p w:rsidR="003F5DD3" w:rsidRDefault="003F5DD3" w:rsidP="000276C9">
      <w:pPr>
        <w:pStyle w:val="xmsonormal"/>
      </w:pPr>
      <w:r>
        <w:t> </w:t>
      </w:r>
    </w:p>
    <w:p w:rsidR="003F5DD3" w:rsidRDefault="003F5DD3" w:rsidP="003F5DD3">
      <w:pPr>
        <w:pStyle w:val="ecxmsonormal"/>
      </w:pPr>
      <w:r>
        <w:t xml:space="preserve">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6D" w:rsidRDefault="008C266D" w:rsidP="00326EB0">
      <w:r>
        <w:separator/>
      </w:r>
    </w:p>
  </w:endnote>
  <w:endnote w:type="continuationSeparator" w:id="0">
    <w:p w:rsidR="008C266D" w:rsidRDefault="008C266D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6D" w:rsidRDefault="008C266D" w:rsidP="00326EB0">
      <w:r>
        <w:separator/>
      </w:r>
    </w:p>
  </w:footnote>
  <w:footnote w:type="continuationSeparator" w:id="0">
    <w:p w:rsidR="008C266D" w:rsidRDefault="008C266D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4160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276C9"/>
    <w:rsid w:val="00066DFD"/>
    <w:rsid w:val="00091E58"/>
    <w:rsid w:val="00126D28"/>
    <w:rsid w:val="001307A5"/>
    <w:rsid w:val="00142363"/>
    <w:rsid w:val="001E30D6"/>
    <w:rsid w:val="001F4A47"/>
    <w:rsid w:val="003069E1"/>
    <w:rsid w:val="00326EB0"/>
    <w:rsid w:val="00346D88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B0A7F"/>
    <w:rsid w:val="004C2258"/>
    <w:rsid w:val="00552ACB"/>
    <w:rsid w:val="00601105"/>
    <w:rsid w:val="00610783"/>
    <w:rsid w:val="00620057"/>
    <w:rsid w:val="00635626"/>
    <w:rsid w:val="00661E87"/>
    <w:rsid w:val="006943BD"/>
    <w:rsid w:val="00791176"/>
    <w:rsid w:val="007C5BAA"/>
    <w:rsid w:val="007F57B6"/>
    <w:rsid w:val="008C266D"/>
    <w:rsid w:val="008C4731"/>
    <w:rsid w:val="008D78D6"/>
    <w:rsid w:val="009A4D56"/>
    <w:rsid w:val="00A94A36"/>
    <w:rsid w:val="00AB7A37"/>
    <w:rsid w:val="00AC093C"/>
    <w:rsid w:val="00AC6C19"/>
    <w:rsid w:val="00AD2A08"/>
    <w:rsid w:val="00B2183A"/>
    <w:rsid w:val="00B32E04"/>
    <w:rsid w:val="00B44F42"/>
    <w:rsid w:val="00B730FD"/>
    <w:rsid w:val="00BA53B2"/>
    <w:rsid w:val="00BF2264"/>
    <w:rsid w:val="00BF720C"/>
    <w:rsid w:val="00C049F8"/>
    <w:rsid w:val="00C16A06"/>
    <w:rsid w:val="00CA4B8B"/>
    <w:rsid w:val="00CD6318"/>
    <w:rsid w:val="00DB477C"/>
    <w:rsid w:val="00E211C9"/>
    <w:rsid w:val="00E40962"/>
    <w:rsid w:val="00E52E32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xmsonormal">
    <w:name w:val="x_msonormal"/>
    <w:basedOn w:val="Normal"/>
    <w:rsid w:val="000276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F4E00"/>
    <w:rsid w:val="00325D30"/>
    <w:rsid w:val="004C46B5"/>
    <w:rsid w:val="00556DEA"/>
    <w:rsid w:val="006014E2"/>
    <w:rsid w:val="006509D8"/>
    <w:rsid w:val="0066509E"/>
    <w:rsid w:val="00670F2F"/>
    <w:rsid w:val="007E2191"/>
    <w:rsid w:val="008278CD"/>
    <w:rsid w:val="009B54C8"/>
    <w:rsid w:val="00A52D9E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281E-8279-4C74-BEB9-2B0361F0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48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OŠ pri Bolnici</cp:lastModifiedBy>
  <cp:revision>12</cp:revision>
  <dcterms:created xsi:type="dcterms:W3CDTF">2016-08-16T09:51:00Z</dcterms:created>
  <dcterms:modified xsi:type="dcterms:W3CDTF">2016-11-29T07:25:00Z</dcterms:modified>
</cp:coreProperties>
</file>