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83" w:rsidRDefault="00271A83" w:rsidP="00271A83">
      <w:pPr>
        <w:shd w:val="clear" w:color="auto" w:fill="FFFFFF"/>
      </w:pPr>
      <w:r>
        <w:rPr>
          <w:rFonts w:ascii="Arial" w:hAnsi="Arial" w:cs="Arial"/>
          <w:color w:val="000000"/>
          <w:shd w:val="clear" w:color="auto" w:fill="FFFFFF"/>
        </w:rPr>
        <w:t>KLASA: 602-02/17-01-02/03</w:t>
      </w:r>
    </w:p>
    <w:p w:rsidR="00271A83" w:rsidRDefault="00271A83" w:rsidP="00271A83">
      <w:pPr>
        <w:shd w:val="clear" w:color="auto" w:fill="FFFFFF"/>
      </w:pPr>
      <w:r>
        <w:rPr>
          <w:rFonts w:ascii="Arial" w:hAnsi="Arial" w:cs="Arial"/>
          <w:color w:val="000000"/>
          <w:shd w:val="clear" w:color="auto" w:fill="FFFFFF"/>
        </w:rPr>
        <w:t>URBROJ: 2197/03-380-16-17-01</w:t>
      </w:r>
    </w:p>
    <w:p w:rsidR="00271A83" w:rsidRDefault="00271A83" w:rsidP="00271A83">
      <w:pPr>
        <w:shd w:val="clear" w:color="auto" w:fill="FFFFFF"/>
      </w:pPr>
      <w:r>
        <w:rPr>
          <w:rFonts w:ascii="Arial" w:hAnsi="Arial" w:cs="Arial"/>
          <w:color w:val="000000"/>
          <w:shd w:val="clear" w:color="auto" w:fill="FFFFFF"/>
        </w:rPr>
        <w:t>Krapinske Toplice 09.02.2016.</w:t>
      </w:r>
    </w:p>
    <w:p w:rsidR="00BF34CA" w:rsidRPr="00BF34CA" w:rsidRDefault="00BF34CA" w:rsidP="00BF34CA">
      <w:pPr>
        <w:pStyle w:val="xmsonormal"/>
        <w:shd w:val="clear" w:color="auto" w:fill="FFFFFF"/>
        <w:spacing w:before="0" w:beforeAutospacing="0" w:after="0" w:afterAutospacing="0"/>
        <w:rPr>
          <w:rFonts w:eastAsiaTheme="minorHAnsi"/>
        </w:rPr>
      </w:pPr>
    </w:p>
    <w:p w:rsidR="00BF34CA" w:rsidRPr="00BF34CA" w:rsidRDefault="00BF34CA" w:rsidP="00A94A36">
      <w:pPr>
        <w:pStyle w:val="ecxmsonormal"/>
        <w:jc w:val="both"/>
        <w:rPr>
          <w:rFonts w:ascii="Arial" w:eastAsia="Times New Roman" w:hAnsi="Arial" w:cs="Arial"/>
          <w:color w:val="000000"/>
        </w:rPr>
      </w:pPr>
    </w:p>
    <w:p w:rsidR="003F5DD3" w:rsidRPr="00BF34CA" w:rsidRDefault="006943BD" w:rsidP="00A94A36">
      <w:pPr>
        <w:pStyle w:val="ecxmsonormal"/>
        <w:jc w:val="both"/>
        <w:rPr>
          <w:rFonts w:ascii="Arial" w:eastAsia="Times New Roman" w:hAnsi="Arial" w:cs="Arial"/>
          <w:color w:val="000000"/>
        </w:rPr>
      </w:pPr>
      <w:r w:rsidRPr="00BF34CA">
        <w:rPr>
          <w:rFonts w:ascii="Arial" w:eastAsia="Times New Roman" w:hAnsi="Arial" w:cs="Arial"/>
          <w:color w:val="000000"/>
        </w:rPr>
        <w:t>Sukladno S</w:t>
      </w:r>
      <w:r w:rsidR="00271A83">
        <w:rPr>
          <w:rFonts w:ascii="Arial" w:eastAsia="Times New Roman" w:hAnsi="Arial" w:cs="Arial"/>
          <w:color w:val="000000"/>
        </w:rPr>
        <w:t>tatutu COOKT sazivam 14</w:t>
      </w:r>
      <w:r w:rsidR="003F5DD3" w:rsidRPr="00BF34CA">
        <w:rPr>
          <w:rFonts w:ascii="Arial" w:eastAsia="Times New Roman" w:hAnsi="Arial" w:cs="Arial"/>
          <w:color w:val="000000"/>
        </w:rPr>
        <w:t>. sjednicu Šk</w:t>
      </w:r>
      <w:r w:rsidRPr="00BF34CA">
        <w:rPr>
          <w:rFonts w:ascii="Arial" w:eastAsia="Times New Roman" w:hAnsi="Arial" w:cs="Arial"/>
          <w:color w:val="000000"/>
        </w:rPr>
        <w:t xml:space="preserve">olskog odbora Centra za odgoj i </w:t>
      </w:r>
      <w:r w:rsidR="003F5DD3" w:rsidRPr="00BF34CA">
        <w:rPr>
          <w:rFonts w:ascii="Arial" w:eastAsia="Times New Roman" w:hAnsi="Arial" w:cs="Arial"/>
          <w:color w:val="000000"/>
        </w:rPr>
        <w:t>obrazovanje Krapinske Toplice</w:t>
      </w:r>
      <w:r w:rsidRPr="00BF34CA">
        <w:rPr>
          <w:rFonts w:ascii="Arial" w:eastAsia="Times New Roman" w:hAnsi="Arial" w:cs="Arial"/>
          <w:color w:val="000000"/>
        </w:rPr>
        <w:t xml:space="preserve"> </w:t>
      </w:r>
      <w:r w:rsidR="00BF34CA">
        <w:rPr>
          <w:rFonts w:ascii="Arial" w:eastAsia="Times New Roman" w:hAnsi="Arial" w:cs="Arial"/>
          <w:color w:val="000000"/>
        </w:rPr>
        <w:t>koja će se održati putem elektroničke pošte.</w:t>
      </w:r>
    </w:p>
    <w:p w:rsidR="003F5DD3" w:rsidRDefault="003F5DD3" w:rsidP="003F5DD3">
      <w:pPr>
        <w:pStyle w:val="ecxmsonormal"/>
      </w:pPr>
      <w:r>
        <w:t> </w:t>
      </w:r>
    </w:p>
    <w:p w:rsidR="003F5DD3" w:rsidRPr="00BF34CA" w:rsidRDefault="003F5DD3" w:rsidP="003F5DD3">
      <w:pPr>
        <w:pStyle w:val="ecxmsonormal"/>
        <w:rPr>
          <w:rFonts w:ascii="Arial" w:eastAsia="Times New Roman" w:hAnsi="Arial" w:cs="Arial"/>
          <w:color w:val="000000"/>
        </w:rPr>
      </w:pPr>
      <w:r w:rsidRPr="00BF34CA">
        <w:rPr>
          <w:rFonts w:ascii="Arial" w:eastAsia="Times New Roman" w:hAnsi="Arial" w:cs="Arial"/>
          <w:color w:val="000000"/>
        </w:rPr>
        <w:t>Dnevni red:</w:t>
      </w:r>
    </w:p>
    <w:p w:rsidR="00271A83" w:rsidRDefault="00BF34CA" w:rsidP="00271A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Verifikacija</w:t>
      </w:r>
      <w:r w:rsidR="00271A83">
        <w:rPr>
          <w:rStyle w:val="apple-converted-space"/>
          <w:rFonts w:ascii="Arial" w:hAnsi="Arial" w:cs="Arial"/>
          <w:color w:val="000000"/>
        </w:rPr>
        <w:t xml:space="preserve"> zapisnika</w:t>
      </w:r>
      <w:r w:rsidR="00271A83">
        <w:rPr>
          <w:rFonts w:ascii="Arial" w:hAnsi="Arial" w:cs="Arial"/>
          <w:color w:val="000000"/>
        </w:rPr>
        <w:t xml:space="preserve"> s 13</w:t>
      </w:r>
      <w:r>
        <w:rPr>
          <w:rFonts w:ascii="Arial" w:hAnsi="Arial" w:cs="Arial"/>
          <w:color w:val="000000"/>
        </w:rPr>
        <w:t>. sjednice Školskog odbora;</w:t>
      </w:r>
    </w:p>
    <w:p w:rsidR="00271A83" w:rsidRPr="00271A83" w:rsidRDefault="004A0406" w:rsidP="00271A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Donošenje O</w:t>
      </w:r>
      <w:bookmarkStart w:id="0" w:name="_GoBack"/>
      <w:bookmarkEnd w:id="0"/>
      <w:r w:rsidR="00271A83" w:rsidRPr="00271A83">
        <w:rPr>
          <w:rFonts w:ascii="Arial" w:hAnsi="Arial" w:cs="Arial"/>
          <w:color w:val="000000"/>
        </w:rPr>
        <w:t xml:space="preserve">dluke o </w:t>
      </w:r>
      <w:r>
        <w:rPr>
          <w:rFonts w:ascii="Arial" w:hAnsi="Arial" w:cs="Arial"/>
          <w:color w:val="000000"/>
        </w:rPr>
        <w:t>izmjeni</w:t>
      </w:r>
      <w:r w:rsidR="00271A83">
        <w:rPr>
          <w:rFonts w:ascii="Arial" w:hAnsi="Arial" w:cs="Arial"/>
          <w:color w:val="000000"/>
        </w:rPr>
        <w:t xml:space="preserve"> i dopuni P</w:t>
      </w:r>
      <w:r w:rsidR="00271A83" w:rsidRPr="00271A83">
        <w:rPr>
          <w:rFonts w:ascii="Arial" w:hAnsi="Arial" w:cs="Arial"/>
          <w:color w:val="000000"/>
        </w:rPr>
        <w:t>ravilnika o organizaciji rada i sistematizaciji radnih mjesta</w:t>
      </w:r>
      <w:r w:rsidR="008F19B2">
        <w:rPr>
          <w:rFonts w:ascii="Arial" w:hAnsi="Arial" w:cs="Arial"/>
          <w:color w:val="000000"/>
        </w:rPr>
        <w:t>;</w:t>
      </w:r>
      <w:r w:rsidR="00271A83" w:rsidRPr="00271A83">
        <w:rPr>
          <w:rFonts w:ascii="Arial" w:hAnsi="Arial" w:cs="Arial"/>
          <w:color w:val="000000"/>
        </w:rPr>
        <w:t xml:space="preserve"> </w:t>
      </w:r>
    </w:p>
    <w:p w:rsidR="00271A83" w:rsidRPr="00271A83" w:rsidRDefault="00271A83" w:rsidP="00271A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Odluka o raspisivanju</w:t>
      </w:r>
      <w:r w:rsidR="00BF34CA" w:rsidRPr="00271A83">
        <w:rPr>
          <w:rFonts w:ascii="Arial" w:hAnsi="Arial" w:cs="Arial"/>
          <w:color w:val="000000"/>
        </w:rPr>
        <w:t xml:space="preserve"> natječaja za radno mjesto </w:t>
      </w:r>
      <w:r>
        <w:rPr>
          <w:rFonts w:ascii="Arial" w:hAnsi="Arial" w:cs="Arial"/>
          <w:color w:val="000000"/>
        </w:rPr>
        <w:t xml:space="preserve">medicinskog djelatnika na puno neodređeno </w:t>
      </w:r>
      <w:r w:rsidRPr="00271A83">
        <w:rPr>
          <w:rFonts w:ascii="Arial" w:hAnsi="Arial" w:cs="Arial"/>
          <w:color w:val="000000"/>
        </w:rPr>
        <w:t>vrijeme</w:t>
      </w:r>
      <w:r>
        <w:rPr>
          <w:rFonts w:ascii="Arial" w:hAnsi="Arial" w:cs="Arial"/>
          <w:color w:val="000000"/>
        </w:rPr>
        <w:t>;</w:t>
      </w:r>
    </w:p>
    <w:p w:rsidR="00BF34CA" w:rsidRDefault="00BF34CA" w:rsidP="00BF34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Razno</w:t>
      </w:r>
      <w:r w:rsidR="00271A83">
        <w:rPr>
          <w:rFonts w:ascii="Arial" w:hAnsi="Arial" w:cs="Arial"/>
          <w:color w:val="000000"/>
        </w:rPr>
        <w:t>;</w:t>
      </w:r>
    </w:p>
    <w:p w:rsidR="00374F7A" w:rsidRDefault="00374F7A" w:rsidP="00374F7A">
      <w:pPr>
        <w:spacing w:before="100" w:beforeAutospacing="1" w:after="100" w:afterAutospacing="1"/>
        <w:ind w:hanging="360"/>
        <w:jc w:val="both"/>
        <w:rPr>
          <w:rFonts w:eastAsiaTheme="minorHAnsi"/>
        </w:rPr>
      </w:pPr>
    </w:p>
    <w:p w:rsidR="00374F7A" w:rsidRDefault="00374F7A" w:rsidP="00374F7A">
      <w:pPr>
        <w:spacing w:before="100" w:beforeAutospacing="1" w:after="100" w:afterAutospacing="1"/>
        <w:ind w:hanging="360"/>
        <w:jc w:val="both"/>
        <w:rPr>
          <w:rFonts w:eastAsiaTheme="minorHAnsi"/>
        </w:rPr>
      </w:pPr>
    </w:p>
    <w:p w:rsidR="003F5DD3" w:rsidRPr="00BF34CA" w:rsidRDefault="003F5DD3" w:rsidP="00BF34CA">
      <w:pPr>
        <w:shd w:val="clear" w:color="auto" w:fill="FFFFFF"/>
        <w:spacing w:before="100" w:beforeAutospacing="1" w:after="100" w:afterAutospacing="1"/>
        <w:ind w:left="60"/>
        <w:rPr>
          <w:rFonts w:ascii="Arial" w:hAnsi="Arial" w:cs="Arial"/>
          <w:color w:val="000000"/>
        </w:rPr>
      </w:pPr>
      <w:r w:rsidRPr="00BF34CA">
        <w:rPr>
          <w:rFonts w:ascii="Arial" w:hAnsi="Arial" w:cs="Arial"/>
          <w:color w:val="000000"/>
        </w:rPr>
        <w:t xml:space="preserve">Srdačan pozdrav! </w:t>
      </w:r>
    </w:p>
    <w:p w:rsidR="00BF34CA" w:rsidRDefault="00BF34CA" w:rsidP="00BF34CA">
      <w:pPr>
        <w:shd w:val="clear" w:color="auto" w:fill="FFFFFF"/>
        <w:spacing w:before="100" w:beforeAutospacing="1" w:after="100" w:afterAutospacing="1"/>
        <w:ind w:left="-360"/>
        <w:rPr>
          <w:rFonts w:ascii="Arial" w:hAnsi="Arial" w:cs="Arial"/>
          <w:color w:val="000000"/>
        </w:rPr>
      </w:pPr>
    </w:p>
    <w:p w:rsidR="00BF34CA" w:rsidRDefault="003F5DD3" w:rsidP="00BF34CA">
      <w:pPr>
        <w:shd w:val="clear" w:color="auto" w:fill="FFFFFF"/>
        <w:spacing w:before="100" w:beforeAutospacing="1" w:after="100" w:afterAutospacing="1"/>
        <w:ind w:left="-360"/>
        <w:rPr>
          <w:rFonts w:ascii="Arial" w:hAnsi="Arial" w:cs="Arial"/>
          <w:color w:val="000000"/>
        </w:rPr>
      </w:pPr>
      <w:r w:rsidRPr="00BF34CA">
        <w:rPr>
          <w:rFonts w:ascii="Arial" w:hAnsi="Arial" w:cs="Arial"/>
          <w:color w:val="000000"/>
        </w:rPr>
        <w:t xml:space="preserve">Predsjednica Školskog odbora </w:t>
      </w:r>
    </w:p>
    <w:p w:rsidR="008D78D6" w:rsidRPr="00BF34CA" w:rsidRDefault="00BF34CA" w:rsidP="00BF34CA">
      <w:pPr>
        <w:shd w:val="clear" w:color="auto" w:fill="FFFFFF"/>
        <w:spacing w:before="100" w:beforeAutospacing="1" w:after="100" w:afterAutospacing="1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Iva</w:t>
      </w:r>
      <w:r w:rsidR="008D78D6" w:rsidRPr="00BF34CA">
        <w:rPr>
          <w:rFonts w:ascii="Arial" w:hAnsi="Arial" w:cs="Arial"/>
          <w:color w:val="000000"/>
        </w:rPr>
        <w:t>nčica Antolić, prof. def</w:t>
      </w:r>
      <w:r w:rsidR="008D78D6" w:rsidRPr="00BF34CA">
        <w:rPr>
          <w:b/>
        </w:rPr>
        <w:t>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5D" w:rsidRDefault="0071605D" w:rsidP="00326EB0">
      <w:r>
        <w:separator/>
      </w:r>
    </w:p>
  </w:endnote>
  <w:endnote w:type="continuationSeparator" w:id="0">
    <w:p w:rsidR="0071605D" w:rsidRDefault="0071605D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5D" w:rsidRDefault="0071605D" w:rsidP="00326EB0">
      <w:r>
        <w:separator/>
      </w:r>
    </w:p>
  </w:footnote>
  <w:footnote w:type="continuationSeparator" w:id="0">
    <w:p w:rsidR="0071605D" w:rsidRDefault="0071605D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C52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12244"/>
    <w:multiLevelType w:val="multilevel"/>
    <w:tmpl w:val="921A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276C9"/>
    <w:rsid w:val="00066DFD"/>
    <w:rsid w:val="00091E58"/>
    <w:rsid w:val="00126D28"/>
    <w:rsid w:val="001307A5"/>
    <w:rsid w:val="001308E9"/>
    <w:rsid w:val="00142363"/>
    <w:rsid w:val="001E30D6"/>
    <w:rsid w:val="001F4A47"/>
    <w:rsid w:val="00271A83"/>
    <w:rsid w:val="00302DAD"/>
    <w:rsid w:val="003069E1"/>
    <w:rsid w:val="00326EB0"/>
    <w:rsid w:val="00346D88"/>
    <w:rsid w:val="00374F7A"/>
    <w:rsid w:val="00393344"/>
    <w:rsid w:val="00397D95"/>
    <w:rsid w:val="003A27C7"/>
    <w:rsid w:val="003A2E95"/>
    <w:rsid w:val="003B5FBE"/>
    <w:rsid w:val="003F5DD3"/>
    <w:rsid w:val="00405011"/>
    <w:rsid w:val="00417FF5"/>
    <w:rsid w:val="0044380D"/>
    <w:rsid w:val="004470E5"/>
    <w:rsid w:val="00475035"/>
    <w:rsid w:val="00490B89"/>
    <w:rsid w:val="004A0406"/>
    <w:rsid w:val="004B0A7F"/>
    <w:rsid w:val="004C2258"/>
    <w:rsid w:val="004D7D4E"/>
    <w:rsid w:val="00552ACB"/>
    <w:rsid w:val="00601105"/>
    <w:rsid w:val="00610783"/>
    <w:rsid w:val="00620057"/>
    <w:rsid w:val="00635626"/>
    <w:rsid w:val="00644502"/>
    <w:rsid w:val="00661E87"/>
    <w:rsid w:val="006943BD"/>
    <w:rsid w:val="0071605D"/>
    <w:rsid w:val="00791176"/>
    <w:rsid w:val="007B5B89"/>
    <w:rsid w:val="007C5BAA"/>
    <w:rsid w:val="007F57B6"/>
    <w:rsid w:val="008565C8"/>
    <w:rsid w:val="00897837"/>
    <w:rsid w:val="008C266D"/>
    <w:rsid w:val="008C4731"/>
    <w:rsid w:val="008D78D6"/>
    <w:rsid w:val="008F19B2"/>
    <w:rsid w:val="009A4D56"/>
    <w:rsid w:val="00A94A36"/>
    <w:rsid w:val="00A97B33"/>
    <w:rsid w:val="00AB7A37"/>
    <w:rsid w:val="00AC093C"/>
    <w:rsid w:val="00AC3341"/>
    <w:rsid w:val="00AC6C19"/>
    <w:rsid w:val="00AD2A08"/>
    <w:rsid w:val="00B2183A"/>
    <w:rsid w:val="00B32E04"/>
    <w:rsid w:val="00B44F42"/>
    <w:rsid w:val="00B730FD"/>
    <w:rsid w:val="00BA53B2"/>
    <w:rsid w:val="00BF2264"/>
    <w:rsid w:val="00BF34CA"/>
    <w:rsid w:val="00BF3D17"/>
    <w:rsid w:val="00BF720C"/>
    <w:rsid w:val="00C049F8"/>
    <w:rsid w:val="00C16A06"/>
    <w:rsid w:val="00CA4B8B"/>
    <w:rsid w:val="00CD6318"/>
    <w:rsid w:val="00D85E3B"/>
    <w:rsid w:val="00DB477C"/>
    <w:rsid w:val="00E211C9"/>
    <w:rsid w:val="00E40962"/>
    <w:rsid w:val="00E52E32"/>
    <w:rsid w:val="00EE7767"/>
    <w:rsid w:val="00F47F10"/>
    <w:rsid w:val="00F73EF3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879CB2-9034-4A08-8054-25EB0ADC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character" w:customStyle="1" w:styleId="highlight">
    <w:name w:val="highlight"/>
    <w:basedOn w:val="Zadanifontodlomka"/>
    <w:rsid w:val="00BF34CA"/>
  </w:style>
  <w:style w:type="paragraph" w:styleId="StandardWeb">
    <w:name w:val="Normal (Web)"/>
    <w:basedOn w:val="Normal"/>
    <w:uiPriority w:val="99"/>
    <w:semiHidden/>
    <w:unhideWhenUsed/>
    <w:rsid w:val="00271A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3F0B-008E-4CFB-84BB-1F9364C1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53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Ivaa</cp:lastModifiedBy>
  <cp:revision>7</cp:revision>
  <dcterms:created xsi:type="dcterms:W3CDTF">2017-02-09T07:41:00Z</dcterms:created>
  <dcterms:modified xsi:type="dcterms:W3CDTF">2017-02-12T21:58:00Z</dcterms:modified>
</cp:coreProperties>
</file>