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35" w:rsidRPr="00EB6BFE" w:rsidRDefault="00270725" w:rsidP="00475035">
      <w:pPr>
        <w:ind w:left="-567"/>
        <w:rPr>
          <w:rFonts w:eastAsiaTheme="minorHAnsi"/>
        </w:rPr>
      </w:pPr>
      <w:r>
        <w:rPr>
          <w:rFonts w:eastAsiaTheme="minorHAnsi"/>
        </w:rPr>
        <w:t>KLASA: 602-02/17-01-02/15</w:t>
      </w:r>
    </w:p>
    <w:p w:rsidR="00475035" w:rsidRPr="00EB6BFE" w:rsidRDefault="00EE7767" w:rsidP="00475035">
      <w:pPr>
        <w:ind w:left="-567"/>
        <w:rPr>
          <w:rFonts w:eastAsiaTheme="minorHAnsi"/>
        </w:rPr>
      </w:pPr>
      <w:r w:rsidRPr="00EB6BFE">
        <w:rPr>
          <w:rFonts w:eastAsiaTheme="minorHAnsi"/>
        </w:rPr>
        <w:t>URBROJ: 2197/03-380-16-17</w:t>
      </w:r>
      <w:r w:rsidR="00475035" w:rsidRPr="00EB6BFE">
        <w:rPr>
          <w:rFonts w:eastAsiaTheme="minorHAnsi"/>
        </w:rPr>
        <w:t>-01</w:t>
      </w:r>
    </w:p>
    <w:p w:rsidR="00475035" w:rsidRPr="00EB6BFE" w:rsidRDefault="00490B89" w:rsidP="00475035">
      <w:pPr>
        <w:ind w:left="-567"/>
        <w:rPr>
          <w:rFonts w:eastAsiaTheme="minorHAnsi"/>
        </w:rPr>
      </w:pPr>
      <w:r w:rsidRPr="00EB6BFE">
        <w:rPr>
          <w:rFonts w:eastAsiaTheme="minorHAnsi"/>
        </w:rPr>
        <w:t xml:space="preserve">Krapinske Toplice, </w:t>
      </w:r>
      <w:sdt>
        <w:sdtPr>
          <w:rPr>
            <w:rFonts w:eastAsiaTheme="minorHAnsi"/>
          </w:rPr>
          <w:id w:val="-685982562"/>
          <w:placeholder>
            <w:docPart w:val="268C66B056A544A1AFEF378BCD9055D6"/>
          </w:placeholder>
          <w:date w:fullDate="2017-05-11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270725">
            <w:rPr>
              <w:rFonts w:eastAsiaTheme="minorHAnsi"/>
            </w:rPr>
            <w:t>11.5.2017.</w:t>
          </w:r>
        </w:sdtContent>
      </w:sdt>
    </w:p>
    <w:p w:rsidR="00270725" w:rsidRDefault="00270725" w:rsidP="00270725">
      <w:pPr>
        <w:pStyle w:val="xxmsolistparagraph"/>
      </w:pPr>
      <w:r>
        <w:rPr>
          <w:rFonts w:ascii="Arial" w:hAnsi="Arial" w:cs="Arial"/>
          <w:color w:val="000000"/>
        </w:rPr>
        <w:t> </w:t>
      </w:r>
    </w:p>
    <w:p w:rsidR="00EB6BFE" w:rsidRPr="00EB6BFE" w:rsidRDefault="00EB6BFE" w:rsidP="00475035">
      <w:pPr>
        <w:ind w:left="-567"/>
        <w:rPr>
          <w:rFonts w:eastAsiaTheme="minorHAnsi"/>
        </w:rPr>
      </w:pPr>
    </w:p>
    <w:p w:rsidR="003F5DD3" w:rsidRDefault="006943BD" w:rsidP="00A94A36">
      <w:pPr>
        <w:pStyle w:val="ecxmsonormal"/>
        <w:jc w:val="both"/>
      </w:pPr>
      <w:r>
        <w:t>Sukladno S</w:t>
      </w:r>
      <w:r w:rsidR="00270725">
        <w:t>tatutu COOKT sazivam 18</w:t>
      </w:r>
      <w:r w:rsidR="003F5DD3">
        <w:t>. sjednicu Šk</w:t>
      </w:r>
      <w:r>
        <w:t xml:space="preserve">olskog odbora Centra za odgoj i </w:t>
      </w:r>
      <w:r w:rsidR="003F5DD3">
        <w:t>obrazovanje Krapinske Toplice</w:t>
      </w:r>
      <w:r>
        <w:t xml:space="preserve"> </w:t>
      </w:r>
      <w:r w:rsidR="00270725">
        <w:t>u ponedjeljak, 15. svibnja</w:t>
      </w:r>
      <w:r w:rsidR="00AC3341">
        <w:t xml:space="preserve"> 2017</w:t>
      </w:r>
      <w:r w:rsidR="00DB477C">
        <w:t xml:space="preserve">. godine s početkom u </w:t>
      </w:r>
      <w:r w:rsidR="00AC3341">
        <w:t>7</w:t>
      </w:r>
      <w:r w:rsidR="00270725">
        <w:t>.3</w:t>
      </w:r>
      <w:r w:rsidR="00346D88">
        <w:t>0</w:t>
      </w:r>
      <w:r w:rsidR="003F5DD3">
        <w:t xml:space="preserve"> sati u prostoru zbornice COOKT (1. kat).</w:t>
      </w:r>
    </w:p>
    <w:p w:rsidR="003F5DD3" w:rsidRDefault="003F5DD3" w:rsidP="003F5DD3">
      <w:pPr>
        <w:pStyle w:val="ecxmsonormal"/>
      </w:pPr>
      <w:r>
        <w:t> </w:t>
      </w:r>
    </w:p>
    <w:p w:rsidR="003F5DD3" w:rsidRDefault="003F5DD3" w:rsidP="003F5DD3">
      <w:pPr>
        <w:pStyle w:val="ecxmsonormal"/>
      </w:pPr>
      <w:r>
        <w:t>Dnevni red:</w:t>
      </w:r>
    </w:p>
    <w:p w:rsidR="00374F7A" w:rsidRDefault="00270725" w:rsidP="00374F7A">
      <w:pPr>
        <w:pStyle w:val="ecxmsolistparagraph"/>
        <w:numPr>
          <w:ilvl w:val="0"/>
          <w:numId w:val="1"/>
        </w:numPr>
        <w:jc w:val="both"/>
      </w:pPr>
      <w:r>
        <w:t>Verifikacija zapisnika s 17</w:t>
      </w:r>
      <w:r w:rsidR="00374F7A">
        <w:t>. sjednice Školskog odbora;</w:t>
      </w:r>
    </w:p>
    <w:p w:rsidR="00270725" w:rsidRDefault="00270725" w:rsidP="00270725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Suglasnost ŠO COOKT za produženje ugovora o radu za 45 dana za radnicu Đurđicu Mihovilić po isteku ugovora o radu na 15 dana bez suglasnosti ŠO COOKT (zamjena za Marinu Prebila Rožić)</w:t>
      </w:r>
      <w:bookmarkStart w:id="0" w:name="_GoBack"/>
      <w:bookmarkEnd w:id="0"/>
      <w:r w:rsidR="0094264F">
        <w:rPr>
          <w:color w:val="000000"/>
        </w:rPr>
        <w:t>;</w:t>
      </w:r>
    </w:p>
    <w:p w:rsidR="00270725" w:rsidRDefault="00270725" w:rsidP="00270725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Raspisivanje natječaja za radno mjesto učitelja u produženom stručnom postupku na puno određeno radno vrijeme (zamjena za Jasnu Petek);</w:t>
      </w:r>
    </w:p>
    <w:p w:rsidR="00270725" w:rsidRDefault="00270725" w:rsidP="00270725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Raspisivanje natječaja za  pomoćnog tehničkog radnika na puno određeno radno vrijeme (zamjena za Sinišu Perhota)</w:t>
      </w:r>
      <w:r w:rsidR="0094264F">
        <w:rPr>
          <w:color w:val="000000"/>
        </w:rPr>
        <w:t>;</w:t>
      </w:r>
    </w:p>
    <w:p w:rsidR="00270725" w:rsidRDefault="00270725" w:rsidP="00270725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Razno</w:t>
      </w:r>
    </w:p>
    <w:p w:rsidR="00270725" w:rsidRDefault="00270725" w:rsidP="00270725">
      <w:pPr>
        <w:pStyle w:val="xmsonormal"/>
      </w:pPr>
    </w:p>
    <w:p w:rsidR="003F5DD3" w:rsidRDefault="003F5DD3" w:rsidP="00374F7A">
      <w:pPr>
        <w:spacing w:before="100" w:beforeAutospacing="1" w:after="100" w:afterAutospacing="1"/>
        <w:ind w:hanging="360"/>
        <w:jc w:val="both"/>
      </w:pPr>
      <w:r>
        <w:t xml:space="preserve"> Srdačan pozdrav! </w:t>
      </w:r>
    </w:p>
    <w:p w:rsidR="003F5DD3" w:rsidRDefault="003F5DD3" w:rsidP="003F5DD3">
      <w:pPr>
        <w:pStyle w:val="ecxmsonormal"/>
      </w:pPr>
    </w:p>
    <w:p w:rsidR="003F5DD3" w:rsidRDefault="003F5DD3" w:rsidP="003F5DD3">
      <w:r>
        <w:t xml:space="preserve">Predsjednica Školskog odbora </w:t>
      </w:r>
    </w:p>
    <w:p w:rsidR="009A4D56" w:rsidRPr="009A4D56" w:rsidRDefault="009A4D56"/>
    <w:p w:rsidR="008D78D6" w:rsidRDefault="008D78D6" w:rsidP="008D78D6">
      <w:pPr>
        <w:pStyle w:val="ecxmsonormal"/>
      </w:pPr>
      <w:r>
        <w:t>Ivančica Antolić, prof. def.</w:t>
      </w:r>
    </w:p>
    <w:p w:rsidR="009A4D56" w:rsidRDefault="009A4D56"/>
    <w:p w:rsidR="009A4D56" w:rsidRPr="009A4D56" w:rsidRDefault="009A4D56"/>
    <w:p w:rsidR="00AC093C" w:rsidRPr="00AC093C" w:rsidRDefault="00AC093C" w:rsidP="00417FF5">
      <w:pPr>
        <w:rPr>
          <w:rFonts w:ascii="Calibri" w:hAnsi="Calibri" w:cs="Calibri"/>
        </w:rPr>
      </w:pPr>
    </w:p>
    <w:sectPr w:rsidR="00AC093C" w:rsidRPr="00AC093C" w:rsidSect="00F47F10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1D3" w:rsidRDefault="006571D3" w:rsidP="00326EB0">
      <w:r>
        <w:separator/>
      </w:r>
    </w:p>
  </w:endnote>
  <w:endnote w:type="continuationSeparator" w:id="0">
    <w:p w:rsidR="006571D3" w:rsidRDefault="006571D3" w:rsidP="003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1D3" w:rsidRDefault="006571D3" w:rsidP="00326EB0">
      <w:r>
        <w:separator/>
      </w:r>
    </w:p>
  </w:footnote>
  <w:footnote w:type="continuationSeparator" w:id="0">
    <w:p w:rsidR="006571D3" w:rsidRDefault="006571D3" w:rsidP="00326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EB0" w:rsidRDefault="00791176" w:rsidP="00326EB0">
    <w:pPr>
      <w:pStyle w:val="Header"/>
      <w:jc w:val="center"/>
      <w:rPr>
        <w:rFonts w:ascii="Calibri" w:hAnsi="Calibri" w:cs="Calibri"/>
        <w:b/>
        <w:sz w:val="20"/>
        <w:szCs w:val="20"/>
      </w:rPr>
    </w:pPr>
    <w:r w:rsidRPr="00791176">
      <w:rPr>
        <w:rFonts w:ascii="Calibri" w:hAnsi="Calibri" w:cs="Calibri"/>
        <w:b/>
        <w:sz w:val="20"/>
        <w:szCs w:val="20"/>
      </w:rPr>
      <w:t>CENTAR ZA ODGOJ I OBRAZOVANJE KRAPINSKE TOPLICE</w:t>
    </w:r>
  </w:p>
  <w:p w:rsidR="00F47F10" w:rsidRPr="00F47F10" w:rsidRDefault="00F47F10" w:rsidP="00326EB0">
    <w:pPr>
      <w:pStyle w:val="Header"/>
      <w:jc w:val="center"/>
      <w:rPr>
        <w:rFonts w:ascii="Calibri" w:hAnsi="Calibri" w:cs="Calibri"/>
        <w:sz w:val="16"/>
        <w:szCs w:val="16"/>
      </w:rPr>
    </w:pPr>
    <w:r w:rsidRPr="00F47F10">
      <w:rPr>
        <w:rFonts w:ascii="Calibri" w:hAnsi="Calibri" w:cs="Calibri"/>
        <w:sz w:val="16"/>
        <w:szCs w:val="16"/>
      </w:rPr>
      <w:t>( 02-178-003 )</w:t>
    </w:r>
  </w:p>
  <w:p w:rsidR="00F47F10" w:rsidRDefault="00F47F10" w:rsidP="00F47F10">
    <w:pPr>
      <w:pStyle w:val="Header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DBD0B4" wp14:editId="5EE27CB4">
              <wp:simplePos x="0" y="0"/>
              <wp:positionH relativeFrom="column">
                <wp:posOffset>-404495</wp:posOffset>
              </wp:positionH>
              <wp:positionV relativeFrom="paragraph">
                <wp:posOffset>64770</wp:posOffset>
              </wp:positionV>
              <wp:extent cx="66389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5E3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85pt;margin-top:5.1pt;width:52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XN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"/>
          </w:pict>
        </mc:Fallback>
      </mc:AlternateContent>
    </w:r>
  </w:p>
  <w:p w:rsidR="00F47F10" w:rsidRPr="00F47F10" w:rsidRDefault="00F47F10" w:rsidP="00F47F10">
    <w:pPr>
      <w:pStyle w:val="Header"/>
      <w:ind w:left="-567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sz w:val="18"/>
        <w:szCs w:val="18"/>
      </w:rPr>
      <w:t>Ljudevita Gaja 2, 49217 Krapinske Toplice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F47F10">
      <w:rPr>
        <w:rFonts w:ascii="Calibri" w:hAnsi="Calibri" w:cs="Calibri"/>
        <w:b/>
        <w:sz w:val="18"/>
        <w:szCs w:val="18"/>
      </w:rPr>
      <w:t>IBAN</w:t>
    </w:r>
    <w:r>
      <w:rPr>
        <w:rFonts w:ascii="Calibri" w:hAnsi="Calibri" w:cs="Calibri"/>
        <w:sz w:val="18"/>
        <w:szCs w:val="18"/>
      </w:rPr>
      <w:t xml:space="preserve">: </w:t>
    </w:r>
    <w:r w:rsidRPr="00F47F10">
      <w:rPr>
        <w:rFonts w:ascii="Calibri" w:hAnsi="Calibri" w:cs="Calibri"/>
        <w:sz w:val="18"/>
        <w:szCs w:val="18"/>
      </w:rPr>
      <w:t>HR54 2340009 1110774872</w:t>
    </w:r>
  </w:p>
  <w:p w:rsidR="00F47F10" w:rsidRPr="00142363" w:rsidRDefault="00326EB0" w:rsidP="007F57B6">
    <w:pPr>
      <w:pStyle w:val="Header"/>
      <w:tabs>
        <w:tab w:val="left" w:pos="6237"/>
      </w:tabs>
      <w:ind w:left="-567"/>
      <w:rPr>
        <w:rFonts w:ascii="Calibri" w:hAnsi="Calibri" w:cs="Calibri"/>
        <w:sz w:val="18"/>
        <w:szCs w:val="18"/>
      </w:rPr>
    </w:pPr>
    <w:r w:rsidRPr="00142363">
      <w:rPr>
        <w:rFonts w:ascii="Calibri" w:hAnsi="Calibri" w:cs="Calibri"/>
        <w:b/>
        <w:sz w:val="18"/>
        <w:szCs w:val="18"/>
      </w:rPr>
      <w:t>Tel/Fax:</w:t>
    </w:r>
    <w:r w:rsidRPr="00142363">
      <w:rPr>
        <w:rFonts w:ascii="Calibri" w:hAnsi="Calibri" w:cs="Calibri"/>
        <w:sz w:val="18"/>
        <w:szCs w:val="18"/>
      </w:rPr>
      <w:t xml:space="preserve"> </w:t>
    </w:r>
    <w:r w:rsidR="00142363" w:rsidRPr="00142363">
      <w:rPr>
        <w:rFonts w:ascii="Calibri" w:hAnsi="Calibri" w:cs="Calibri"/>
        <w:sz w:val="18"/>
        <w:szCs w:val="18"/>
      </w:rPr>
      <w:t>+385 49 500 667</w:t>
    </w:r>
    <w:r w:rsidR="00F47F10">
      <w:rPr>
        <w:rFonts w:ascii="Calibri" w:hAnsi="Calibri" w:cs="Calibri"/>
        <w:sz w:val="18"/>
        <w:szCs w:val="18"/>
      </w:rPr>
      <w:t xml:space="preserve"> </w:t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 w:rsidRPr="00F47F10">
      <w:rPr>
        <w:rFonts w:ascii="Calibri" w:hAnsi="Calibri" w:cs="Calibri"/>
        <w:b/>
        <w:sz w:val="18"/>
        <w:szCs w:val="18"/>
      </w:rPr>
      <w:t>OIB</w:t>
    </w:r>
    <w:r w:rsidR="00F47F10">
      <w:rPr>
        <w:rFonts w:ascii="Calibri" w:hAnsi="Calibri" w:cs="Calibri"/>
        <w:sz w:val="18"/>
        <w:szCs w:val="18"/>
      </w:rPr>
      <w:t xml:space="preserve">: </w:t>
    </w:r>
    <w:r w:rsidR="00F47F10" w:rsidRPr="00F47F10">
      <w:rPr>
        <w:rFonts w:ascii="Calibri" w:hAnsi="Calibri" w:cs="Calibri"/>
        <w:sz w:val="18"/>
        <w:szCs w:val="18"/>
      </w:rPr>
      <w:t>98491896949</w:t>
    </w:r>
  </w:p>
  <w:p w:rsidR="00142363" w:rsidRPr="00142363" w:rsidRDefault="00142363" w:rsidP="00142363">
    <w:pPr>
      <w:pStyle w:val="Header"/>
      <w:tabs>
        <w:tab w:val="clear" w:pos="9072"/>
        <w:tab w:val="right" w:pos="9781"/>
      </w:tabs>
      <w:ind w:left="-567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F3497"/>
    <w:multiLevelType w:val="hybridMultilevel"/>
    <w:tmpl w:val="DC3EBB9C"/>
    <w:lvl w:ilvl="0" w:tplc="1BB8A5E8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56F7E6D"/>
    <w:multiLevelType w:val="multilevel"/>
    <w:tmpl w:val="D35AA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89"/>
    <w:rsid w:val="0002359D"/>
    <w:rsid w:val="000276C9"/>
    <w:rsid w:val="00066DFD"/>
    <w:rsid w:val="00091E58"/>
    <w:rsid w:val="00126D28"/>
    <w:rsid w:val="001307A5"/>
    <w:rsid w:val="00142363"/>
    <w:rsid w:val="001E30D6"/>
    <w:rsid w:val="001F4A47"/>
    <w:rsid w:val="00270725"/>
    <w:rsid w:val="00302DAD"/>
    <w:rsid w:val="003069E1"/>
    <w:rsid w:val="00326EB0"/>
    <w:rsid w:val="00346D88"/>
    <w:rsid w:val="00374F7A"/>
    <w:rsid w:val="00393344"/>
    <w:rsid w:val="00397D95"/>
    <w:rsid w:val="003A27C7"/>
    <w:rsid w:val="003A2E95"/>
    <w:rsid w:val="003B5FBE"/>
    <w:rsid w:val="003F5DD3"/>
    <w:rsid w:val="003F6793"/>
    <w:rsid w:val="00405011"/>
    <w:rsid w:val="00417FF5"/>
    <w:rsid w:val="00423827"/>
    <w:rsid w:val="0044380D"/>
    <w:rsid w:val="004470E5"/>
    <w:rsid w:val="00475035"/>
    <w:rsid w:val="00490B89"/>
    <w:rsid w:val="004B0A7F"/>
    <w:rsid w:val="004C2258"/>
    <w:rsid w:val="004D7D4E"/>
    <w:rsid w:val="00552ACB"/>
    <w:rsid w:val="005E7BAA"/>
    <w:rsid w:val="00601105"/>
    <w:rsid w:val="00610783"/>
    <w:rsid w:val="00620057"/>
    <w:rsid w:val="00635626"/>
    <w:rsid w:val="006571D3"/>
    <w:rsid w:val="00661E87"/>
    <w:rsid w:val="006725E9"/>
    <w:rsid w:val="006943BD"/>
    <w:rsid w:val="0071647A"/>
    <w:rsid w:val="00791176"/>
    <w:rsid w:val="007C5BAA"/>
    <w:rsid w:val="007F57B6"/>
    <w:rsid w:val="008565C8"/>
    <w:rsid w:val="008C266D"/>
    <w:rsid w:val="008C4731"/>
    <w:rsid w:val="008D78D6"/>
    <w:rsid w:val="0094264F"/>
    <w:rsid w:val="009A4D56"/>
    <w:rsid w:val="00A94A36"/>
    <w:rsid w:val="00A97B33"/>
    <w:rsid w:val="00AB7A37"/>
    <w:rsid w:val="00AC093C"/>
    <w:rsid w:val="00AC3341"/>
    <w:rsid w:val="00AC6C19"/>
    <w:rsid w:val="00AD2A08"/>
    <w:rsid w:val="00B2183A"/>
    <w:rsid w:val="00B32E04"/>
    <w:rsid w:val="00B44F42"/>
    <w:rsid w:val="00B730FD"/>
    <w:rsid w:val="00BA53B2"/>
    <w:rsid w:val="00BF2264"/>
    <w:rsid w:val="00BF3D17"/>
    <w:rsid w:val="00BF720C"/>
    <w:rsid w:val="00C049F8"/>
    <w:rsid w:val="00C16A06"/>
    <w:rsid w:val="00CA4B8B"/>
    <w:rsid w:val="00CD6318"/>
    <w:rsid w:val="00D05A44"/>
    <w:rsid w:val="00DB477C"/>
    <w:rsid w:val="00E211C9"/>
    <w:rsid w:val="00E40962"/>
    <w:rsid w:val="00E52E32"/>
    <w:rsid w:val="00EB6BFE"/>
    <w:rsid w:val="00EE7767"/>
    <w:rsid w:val="00F47F10"/>
    <w:rsid w:val="00F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0053C"/>
  <w15:docId w15:val="{0FF9CCBC-BE77-4A4E-A468-D6125CEC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EB0"/>
    <w:rPr>
      <w:rFonts w:eastAsia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EB0"/>
    <w:rPr>
      <w:rFonts w:eastAsia="Times New Roman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9A4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0276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97B33"/>
  </w:style>
  <w:style w:type="paragraph" w:customStyle="1" w:styleId="xmsolistparagraph">
    <w:name w:val="x_msolistparagraph"/>
    <w:basedOn w:val="Normal"/>
    <w:rsid w:val="00A97B33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Normal"/>
    <w:rsid w:val="002707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RNA%20DOKUMENTI%20MIGRACIJA\MEMORANDUMI\Memorandum_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8C66B056A544A1AFEF378BCD9055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78EE100-C699-49B8-A1C5-EC4CED4C3E65}"/>
      </w:docPartPr>
      <w:docPartBody>
        <w:p w:rsidR="004C46B5" w:rsidRDefault="00DF6199" w:rsidP="00DF6199">
          <w:pPr>
            <w:pStyle w:val="268C66B056A544A1AFEF378BCD9055D6"/>
          </w:pPr>
          <w:r w:rsidRPr="007F5752">
            <w:rPr>
              <w:rStyle w:val="PlaceholderText"/>
              <w:rFonts w:eastAsia="Calibri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54"/>
    <w:rsid w:val="001C64C3"/>
    <w:rsid w:val="0020786E"/>
    <w:rsid w:val="002F4E00"/>
    <w:rsid w:val="00325D30"/>
    <w:rsid w:val="00446186"/>
    <w:rsid w:val="004C46B5"/>
    <w:rsid w:val="00556DEA"/>
    <w:rsid w:val="006014E2"/>
    <w:rsid w:val="006509D8"/>
    <w:rsid w:val="0066509E"/>
    <w:rsid w:val="00670F2F"/>
    <w:rsid w:val="007E2191"/>
    <w:rsid w:val="008278CD"/>
    <w:rsid w:val="008742D2"/>
    <w:rsid w:val="009B54C8"/>
    <w:rsid w:val="009E6403"/>
    <w:rsid w:val="00A52D9E"/>
    <w:rsid w:val="00AC495A"/>
    <w:rsid w:val="00C13323"/>
    <w:rsid w:val="00C57B2C"/>
    <w:rsid w:val="00D0585A"/>
    <w:rsid w:val="00DF6199"/>
    <w:rsid w:val="00E00554"/>
    <w:rsid w:val="00E04E0C"/>
    <w:rsid w:val="00E7532C"/>
    <w:rsid w:val="00E921B6"/>
    <w:rsid w:val="00EB66D7"/>
    <w:rsid w:val="00ED1C9A"/>
    <w:rsid w:val="00F001E4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C65F-FE69-4CE5-AF6D-B82077A6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Memorandum_01</Template>
  <TotalTime>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Iva</cp:lastModifiedBy>
  <cp:revision>6</cp:revision>
  <dcterms:created xsi:type="dcterms:W3CDTF">2017-03-14T21:12:00Z</dcterms:created>
  <dcterms:modified xsi:type="dcterms:W3CDTF">2017-05-12T03:25:00Z</dcterms:modified>
</cp:coreProperties>
</file>