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5" w:rsidRPr="00EB6BFE" w:rsidRDefault="009F2F45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602-02/17-01-02/17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05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F2F45">
            <w:rPr>
              <w:rFonts w:eastAsiaTheme="minorHAnsi"/>
            </w:rPr>
            <w:t>26.5.2017.</w:t>
          </w:r>
        </w:sdtContent>
      </w:sdt>
    </w:p>
    <w:p w:rsidR="009F2F45" w:rsidRDefault="00270725" w:rsidP="009F2F45">
      <w:r>
        <w:rPr>
          <w:rFonts w:ascii="Arial" w:hAnsi="Arial" w:cs="Arial"/>
          <w:color w:val="000000"/>
        </w:rPr>
        <w:t> </w:t>
      </w:r>
    </w:p>
    <w:p w:rsidR="00270725" w:rsidRDefault="00270725" w:rsidP="00270725">
      <w:pPr>
        <w:pStyle w:val="xxmsolistparagraph"/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9F2F45">
        <w:t>tatutu COOKT sazivam 19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9F2F45">
        <w:t>u utorak, 30</w:t>
      </w:r>
      <w:r w:rsidR="00270725">
        <w:t>. svibnja</w:t>
      </w:r>
      <w:r w:rsidR="00AC3341">
        <w:t xml:space="preserve"> 2017</w:t>
      </w:r>
      <w:r w:rsidR="00DB477C">
        <w:t xml:space="preserve">. godine s početkom u </w:t>
      </w:r>
      <w:r w:rsidR="00AC3341">
        <w:t>7</w:t>
      </w:r>
      <w:r w:rsidR="00270725">
        <w:t>.3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9F2F45" w:rsidRDefault="009F2F45" w:rsidP="009F2F45">
      <w:pPr>
        <w:pStyle w:val="ecxmsolistparagraph"/>
        <w:numPr>
          <w:ilvl w:val="0"/>
          <w:numId w:val="1"/>
        </w:numPr>
        <w:jc w:val="both"/>
      </w:pPr>
      <w:r>
        <w:t>Verifikacija zapisnika s 18</w:t>
      </w:r>
      <w:r w:rsidR="00374F7A">
        <w:t>. sjednice Školskog odbora;</w:t>
      </w:r>
    </w:p>
    <w:p w:rsidR="009F2F45" w:rsidRDefault="009F2F45" w:rsidP="009F2F45">
      <w:pPr>
        <w:pStyle w:val="ecxmsolistparagraph"/>
        <w:numPr>
          <w:ilvl w:val="0"/>
          <w:numId w:val="1"/>
        </w:numPr>
        <w:jc w:val="both"/>
      </w:pPr>
      <w:r>
        <w:t>Odabir kandidata za radno mjesto učitelja - edukacijskog rehabilitatora;</w:t>
      </w:r>
    </w:p>
    <w:p w:rsidR="009F2F45" w:rsidRDefault="009F2F45" w:rsidP="009F2F45">
      <w:pPr>
        <w:pStyle w:val="ecxmsolistparagraph"/>
        <w:numPr>
          <w:ilvl w:val="0"/>
          <w:numId w:val="1"/>
        </w:numPr>
        <w:jc w:val="both"/>
      </w:pPr>
      <w:r>
        <w:t>Odabir kandidata za radno m</w:t>
      </w:r>
      <w:r>
        <w:t>jesto pomoćnog tehničkog radnika;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  <w:r w:rsidR="009F2F45">
        <w:rPr>
          <w:color w:val="000000"/>
        </w:rPr>
        <w:t>.</w:t>
      </w:r>
      <w:bookmarkStart w:id="0" w:name="_GoBack"/>
      <w:bookmarkEnd w:id="0"/>
    </w:p>
    <w:p w:rsidR="00270725" w:rsidRDefault="00270725" w:rsidP="00270725">
      <w:pPr>
        <w:pStyle w:val="xmsonormal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83" w:rsidRDefault="000A7183" w:rsidP="00326EB0">
      <w:r>
        <w:separator/>
      </w:r>
    </w:p>
  </w:endnote>
  <w:endnote w:type="continuationSeparator" w:id="0">
    <w:p w:rsidR="000A7183" w:rsidRDefault="000A7183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83" w:rsidRDefault="000A7183" w:rsidP="00326EB0">
      <w:r>
        <w:separator/>
      </w:r>
    </w:p>
  </w:footnote>
  <w:footnote w:type="continuationSeparator" w:id="0">
    <w:p w:rsidR="000A7183" w:rsidRDefault="000A7183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0" w:rsidRDefault="00791176" w:rsidP="00326EB0">
    <w:pPr>
      <w:pStyle w:val="Header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Header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Head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Header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Header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Header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56F7E6D"/>
    <w:multiLevelType w:val="multilevel"/>
    <w:tmpl w:val="D35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91E58"/>
    <w:rsid w:val="000A7183"/>
    <w:rsid w:val="00126D28"/>
    <w:rsid w:val="001307A5"/>
    <w:rsid w:val="00142363"/>
    <w:rsid w:val="001E30D6"/>
    <w:rsid w:val="001F4A47"/>
    <w:rsid w:val="00270725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23827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571D3"/>
    <w:rsid w:val="00661E87"/>
    <w:rsid w:val="006725E9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4264F"/>
    <w:rsid w:val="009A4D56"/>
    <w:rsid w:val="009F2F45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2DA4"/>
  <w15:docId w15:val="{0FF9CCBC-BE77-4A4E-A468-D6125CE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B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B0"/>
    <w:rPr>
      <w:rFonts w:eastAsia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9A4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54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02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96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6781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361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26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690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66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293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371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840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852">
          <w:marLeft w:val="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PlaceholderText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446186"/>
    <w:rsid w:val="004C46B5"/>
    <w:rsid w:val="004D79CA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13323"/>
    <w:rsid w:val="00C57B2C"/>
    <w:rsid w:val="00D0585A"/>
    <w:rsid w:val="00DF6199"/>
    <w:rsid w:val="00E00554"/>
    <w:rsid w:val="00E04E0C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94DD-0C74-43C7-B2FB-0C83DA4E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</cp:lastModifiedBy>
  <cp:revision>7</cp:revision>
  <dcterms:created xsi:type="dcterms:W3CDTF">2017-03-14T21:12:00Z</dcterms:created>
  <dcterms:modified xsi:type="dcterms:W3CDTF">2017-05-27T16:18:00Z</dcterms:modified>
</cp:coreProperties>
</file>