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631110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602-02/17-01-02/</w:t>
      </w:r>
      <w:r w:rsidR="00DF71FE">
        <w:rPr>
          <w:rFonts w:eastAsiaTheme="minorHAnsi"/>
        </w:rPr>
        <w:t>23</w:t>
      </w:r>
    </w:p>
    <w:p w:rsidR="00475035" w:rsidRPr="00EB6BFE" w:rsidRDefault="00EE7767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URBROJ: 2197/03-380-16-17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7-09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31110">
            <w:rPr>
              <w:rFonts w:eastAsiaTheme="minorHAnsi"/>
            </w:rPr>
            <w:t>12.9.2017.</w:t>
          </w:r>
        </w:sdtContent>
      </w:sdt>
    </w:p>
    <w:p w:rsidR="00270725" w:rsidRDefault="00270725" w:rsidP="00270725">
      <w:pPr>
        <w:pStyle w:val="xxmsolistparagraph"/>
      </w:pPr>
      <w:r>
        <w:rPr>
          <w:rFonts w:ascii="Arial" w:hAnsi="Arial" w:cs="Arial"/>
          <w:color w:val="000000"/>
        </w:rPr>
        <w:t> </w:t>
      </w: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631110">
        <w:t>tatutu COOKT sazivam 21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631110">
        <w:t>u petak, 15</w:t>
      </w:r>
      <w:r w:rsidR="001C7F25">
        <w:t>. rujna</w:t>
      </w:r>
      <w:r w:rsidR="00AC3341">
        <w:t xml:space="preserve"> 2017</w:t>
      </w:r>
      <w:r w:rsidR="00DB477C">
        <w:t xml:space="preserve">. godine </w:t>
      </w:r>
      <w:r w:rsidR="00DB477C" w:rsidRPr="00631110">
        <w:t xml:space="preserve">s početkom u </w:t>
      </w:r>
      <w:r w:rsidR="00631110">
        <w:t>7.30</w:t>
      </w:r>
      <w:r w:rsidR="003F5DD3">
        <w:t xml:space="preserve"> sati u prostoru zbornice COOKT (1. kat).</w:t>
      </w:r>
      <w:bookmarkStart w:id="0" w:name="_GoBack"/>
      <w:bookmarkEnd w:id="0"/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74F7A" w:rsidRDefault="00631110" w:rsidP="00374F7A">
      <w:pPr>
        <w:pStyle w:val="ecxmsolistparagraph"/>
        <w:numPr>
          <w:ilvl w:val="0"/>
          <w:numId w:val="1"/>
        </w:numPr>
        <w:jc w:val="both"/>
      </w:pPr>
      <w:r>
        <w:t>Verifikacija zapisnika s 20</w:t>
      </w:r>
      <w:r w:rsidR="00374F7A">
        <w:t>. sjednice Školskog odbora;</w:t>
      </w:r>
    </w:p>
    <w:p w:rsidR="00E26635" w:rsidRDefault="00270725" w:rsidP="0063111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Suglasnost ŠO COOKT za produženje ugovora o radu za 45 dana za radnicu</w:t>
      </w:r>
      <w:r w:rsidR="00E26635">
        <w:rPr>
          <w:color w:val="000000"/>
        </w:rPr>
        <w:t xml:space="preserve"> Mirjanu </w:t>
      </w:r>
      <w:proofErr w:type="spellStart"/>
      <w:r w:rsidR="00E26635">
        <w:rPr>
          <w:color w:val="000000"/>
        </w:rPr>
        <w:t>Meglić</w:t>
      </w:r>
      <w:proofErr w:type="spellEnd"/>
      <w:r>
        <w:rPr>
          <w:color w:val="000000"/>
        </w:rPr>
        <w:t xml:space="preserve"> po isteku ugovora o radu na 15 dana bez suglasnosti ŠO COOKT </w:t>
      </w:r>
      <w:r w:rsidR="00E26635">
        <w:rPr>
          <w:color w:val="000000"/>
        </w:rPr>
        <w:t xml:space="preserve">(na radnom mjestu spremačice radi odlaska Štefanije </w:t>
      </w:r>
      <w:proofErr w:type="spellStart"/>
      <w:r w:rsidR="00E26635">
        <w:rPr>
          <w:color w:val="000000"/>
        </w:rPr>
        <w:t>Ciglenečki</w:t>
      </w:r>
      <w:proofErr w:type="spellEnd"/>
      <w:r w:rsidR="00E26635">
        <w:rPr>
          <w:color w:val="000000"/>
        </w:rPr>
        <w:t xml:space="preserve"> u mirovinu</w:t>
      </w:r>
      <w:r>
        <w:rPr>
          <w:color w:val="000000"/>
        </w:rPr>
        <w:t>)</w:t>
      </w:r>
      <w:r w:rsidR="0094264F">
        <w:rPr>
          <w:color w:val="000000"/>
        </w:rPr>
        <w:t>;</w:t>
      </w:r>
    </w:p>
    <w:p w:rsidR="00631110" w:rsidRDefault="00631110" w:rsidP="0063111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Suglasnost ŠO COOKT za produženje ugovora o radu za 45 dana za radnicu Đurđicu </w:t>
      </w:r>
      <w:proofErr w:type="spellStart"/>
      <w:r>
        <w:rPr>
          <w:color w:val="000000"/>
        </w:rPr>
        <w:t>Mihovilić</w:t>
      </w:r>
      <w:proofErr w:type="spellEnd"/>
      <w:r>
        <w:rPr>
          <w:color w:val="000000"/>
        </w:rPr>
        <w:t xml:space="preserve"> po isteku ugovora o radu na 15 dana bez suglasnosti ŠO COOKT (zamjena za Višnju </w:t>
      </w:r>
      <w:proofErr w:type="spellStart"/>
      <w:r>
        <w:rPr>
          <w:color w:val="000000"/>
        </w:rPr>
        <w:t>Gverić</w:t>
      </w:r>
      <w:proofErr w:type="spellEnd"/>
      <w:r>
        <w:rPr>
          <w:color w:val="000000"/>
        </w:rPr>
        <w:t>);</w:t>
      </w:r>
    </w:p>
    <w:p w:rsidR="00631110" w:rsidRDefault="00631110" w:rsidP="0063111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Suglasnost ŠO COOKT za produženje ugovora o radu za 45 dana za radnicu Martinu </w:t>
      </w:r>
      <w:proofErr w:type="spellStart"/>
      <w:r>
        <w:rPr>
          <w:color w:val="000000"/>
        </w:rPr>
        <w:t>Pavlušec</w:t>
      </w:r>
      <w:proofErr w:type="spellEnd"/>
      <w:r>
        <w:rPr>
          <w:color w:val="000000"/>
        </w:rPr>
        <w:t xml:space="preserve"> po isteku ugovora o radu na 15 dana bez suglasnosti ŠO COOKT (zamjena za Marinu Prebila Rožić);</w:t>
      </w:r>
    </w:p>
    <w:p w:rsidR="00631110" w:rsidRDefault="00631110" w:rsidP="0063111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Rebalans financijskog plana i plana nabave za 2017.godinu</w:t>
      </w:r>
    </w:p>
    <w:p w:rsidR="00631110" w:rsidRPr="00631110" w:rsidRDefault="00631110" w:rsidP="0063111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Razno</w:t>
      </w:r>
    </w:p>
    <w:p w:rsidR="00270725" w:rsidRDefault="00270725" w:rsidP="00631110">
      <w:pPr>
        <w:spacing w:before="100" w:beforeAutospacing="1" w:after="100" w:afterAutospacing="1"/>
        <w:ind w:left="60"/>
        <w:rPr>
          <w:color w:val="000000"/>
        </w:rPr>
      </w:pPr>
    </w:p>
    <w:p w:rsidR="00270725" w:rsidRDefault="00270725" w:rsidP="00270725">
      <w:pPr>
        <w:pStyle w:val="xmsonormal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Pr="008A56B8" w:rsidRDefault="003F5DD3" w:rsidP="008A56B8">
      <w:pPr>
        <w:pStyle w:val="Bezproreda"/>
        <w:jc w:val="right"/>
      </w:pPr>
      <w:r w:rsidRPr="008A56B8">
        <w:t xml:space="preserve">Predsjednica Školskog odbora </w:t>
      </w:r>
    </w:p>
    <w:p w:rsidR="008D78D6" w:rsidRPr="008A56B8" w:rsidRDefault="008A56B8" w:rsidP="008A56B8">
      <w:pPr>
        <w:pStyle w:val="Bezproreda"/>
        <w:jc w:val="center"/>
      </w:pPr>
      <w:r>
        <w:t xml:space="preserve">                                                                                                   </w:t>
      </w:r>
      <w:r w:rsidR="008D78D6" w:rsidRPr="008A56B8">
        <w:t>Ivančica Antolić, prof. def.</w:t>
      </w:r>
    </w:p>
    <w:p w:rsidR="009A4D56" w:rsidRDefault="009A4D56" w:rsidP="008A56B8">
      <w:pPr>
        <w:pStyle w:val="Bezproreda"/>
      </w:pPr>
    </w:p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FE" w:rsidRDefault="009C01FE" w:rsidP="00326EB0">
      <w:r>
        <w:separator/>
      </w:r>
    </w:p>
  </w:endnote>
  <w:endnote w:type="continuationSeparator" w:id="0">
    <w:p w:rsidR="009C01FE" w:rsidRDefault="009C01FE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FE" w:rsidRDefault="009C01FE" w:rsidP="00326EB0">
      <w:r>
        <w:separator/>
      </w:r>
    </w:p>
  </w:footnote>
  <w:footnote w:type="continuationSeparator" w:id="0">
    <w:p w:rsidR="009C01FE" w:rsidRDefault="009C01FE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56F7E6D"/>
    <w:multiLevelType w:val="multilevel"/>
    <w:tmpl w:val="D35A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42363"/>
    <w:rsid w:val="001C7F25"/>
    <w:rsid w:val="001E30D6"/>
    <w:rsid w:val="001F4A47"/>
    <w:rsid w:val="00270725"/>
    <w:rsid w:val="002B55FC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23827"/>
    <w:rsid w:val="0044380D"/>
    <w:rsid w:val="004470E5"/>
    <w:rsid w:val="00475035"/>
    <w:rsid w:val="00490B89"/>
    <w:rsid w:val="004B0A7F"/>
    <w:rsid w:val="004C2258"/>
    <w:rsid w:val="004D7D4E"/>
    <w:rsid w:val="00521C0A"/>
    <w:rsid w:val="00552ACB"/>
    <w:rsid w:val="005E7BAA"/>
    <w:rsid w:val="00601105"/>
    <w:rsid w:val="00610783"/>
    <w:rsid w:val="00620057"/>
    <w:rsid w:val="00631110"/>
    <w:rsid w:val="00635626"/>
    <w:rsid w:val="006571D3"/>
    <w:rsid w:val="00661E87"/>
    <w:rsid w:val="006725E9"/>
    <w:rsid w:val="006943BD"/>
    <w:rsid w:val="0071647A"/>
    <w:rsid w:val="00791176"/>
    <w:rsid w:val="007C5BAA"/>
    <w:rsid w:val="007F57B6"/>
    <w:rsid w:val="008565C8"/>
    <w:rsid w:val="008A56B8"/>
    <w:rsid w:val="008C266D"/>
    <w:rsid w:val="008C4731"/>
    <w:rsid w:val="008D78D6"/>
    <w:rsid w:val="0094264F"/>
    <w:rsid w:val="009A4D56"/>
    <w:rsid w:val="009C01FE"/>
    <w:rsid w:val="00A94A36"/>
    <w:rsid w:val="00A97B33"/>
    <w:rsid w:val="00AB7A37"/>
    <w:rsid w:val="00AC093C"/>
    <w:rsid w:val="00AC3341"/>
    <w:rsid w:val="00AC6C19"/>
    <w:rsid w:val="00AD2A08"/>
    <w:rsid w:val="00AF5242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D6318"/>
    <w:rsid w:val="00D05A44"/>
    <w:rsid w:val="00DB477C"/>
    <w:rsid w:val="00DF71FE"/>
    <w:rsid w:val="00E211C9"/>
    <w:rsid w:val="00E26635"/>
    <w:rsid w:val="00E40962"/>
    <w:rsid w:val="00E52E32"/>
    <w:rsid w:val="00EB6BFE"/>
    <w:rsid w:val="00EE7767"/>
    <w:rsid w:val="00F3559C"/>
    <w:rsid w:val="00F47F10"/>
    <w:rsid w:val="00FB3475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270725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2663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270725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2663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0786E"/>
    <w:rsid w:val="002F4E00"/>
    <w:rsid w:val="00325D30"/>
    <w:rsid w:val="003F591E"/>
    <w:rsid w:val="00446186"/>
    <w:rsid w:val="004C46B5"/>
    <w:rsid w:val="005302EB"/>
    <w:rsid w:val="00556DEA"/>
    <w:rsid w:val="006014E2"/>
    <w:rsid w:val="006509D8"/>
    <w:rsid w:val="0066509E"/>
    <w:rsid w:val="00670F2F"/>
    <w:rsid w:val="007E2191"/>
    <w:rsid w:val="008278CD"/>
    <w:rsid w:val="008742D2"/>
    <w:rsid w:val="00893779"/>
    <w:rsid w:val="009B54C8"/>
    <w:rsid w:val="009E6403"/>
    <w:rsid w:val="00A52D9E"/>
    <w:rsid w:val="00AC495A"/>
    <w:rsid w:val="00C13323"/>
    <w:rsid w:val="00C554B4"/>
    <w:rsid w:val="00C57B2C"/>
    <w:rsid w:val="00D0585A"/>
    <w:rsid w:val="00DF6199"/>
    <w:rsid w:val="00E00554"/>
    <w:rsid w:val="00E04E0C"/>
    <w:rsid w:val="00E7532C"/>
    <w:rsid w:val="00E921B6"/>
    <w:rsid w:val="00E92BEF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B218-26F8-4ED0-9F06-4B1C0C92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12</cp:revision>
  <dcterms:created xsi:type="dcterms:W3CDTF">2017-03-14T21:12:00Z</dcterms:created>
  <dcterms:modified xsi:type="dcterms:W3CDTF">2017-09-13T06:01:00Z</dcterms:modified>
</cp:coreProperties>
</file>