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35" w:rsidRPr="00EB6BFE" w:rsidRDefault="00D827DD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602-02/17-01-02/37</w:t>
      </w:r>
    </w:p>
    <w:p w:rsidR="00475035" w:rsidRPr="00EB6BFE" w:rsidRDefault="00EE7767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>URBROJ: 2197/03-380-16-17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7-12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736C8">
            <w:rPr>
              <w:rFonts w:eastAsiaTheme="minorHAnsi"/>
            </w:rPr>
            <w:t>27.12.2017.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D827DD" w:rsidRDefault="006943BD" w:rsidP="00D827DD">
      <w:pPr>
        <w:pStyle w:val="ecxmsonormal"/>
        <w:jc w:val="both"/>
      </w:pPr>
      <w:r>
        <w:t>Sukladno S</w:t>
      </w:r>
      <w:r w:rsidR="000736C8">
        <w:t>tatutu COOKT sazivam 24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0736C8">
        <w:t>u petak, 29. prosinca</w:t>
      </w:r>
      <w:r w:rsidR="00AC3341">
        <w:t xml:space="preserve"> 2017</w:t>
      </w:r>
      <w:r w:rsidR="00DB477C">
        <w:t xml:space="preserve">. godine s početkom u </w:t>
      </w:r>
      <w:r w:rsidR="000736C8">
        <w:t>10</w:t>
      </w:r>
      <w:r w:rsidR="00610783">
        <w:t>.0</w:t>
      </w:r>
      <w:r w:rsidR="00346D88">
        <w:t>0</w:t>
      </w:r>
      <w:r w:rsidR="003F5DD3">
        <w:t xml:space="preserve"> sati u prostoru zbornice COOKT (1. kat).</w:t>
      </w:r>
      <w:bookmarkStart w:id="0" w:name="_GoBack"/>
      <w:bookmarkEnd w:id="0"/>
    </w:p>
    <w:p w:rsidR="003F5DD3" w:rsidRDefault="003F5DD3" w:rsidP="003F5DD3">
      <w:pPr>
        <w:pStyle w:val="ecxmsonormal"/>
      </w:pPr>
    </w:p>
    <w:p w:rsidR="003F5DD3" w:rsidRDefault="003F5DD3" w:rsidP="003F5DD3">
      <w:pPr>
        <w:pStyle w:val="ecxmsonormal"/>
      </w:pPr>
      <w:r>
        <w:t>Dnevni red:</w:t>
      </w:r>
    </w:p>
    <w:p w:rsidR="000736C8" w:rsidRDefault="000736C8" w:rsidP="000736C8">
      <w:pPr>
        <w:pStyle w:val="ecxmsolistparagraph"/>
        <w:numPr>
          <w:ilvl w:val="0"/>
          <w:numId w:val="1"/>
        </w:numPr>
        <w:jc w:val="both"/>
      </w:pPr>
      <w:r w:rsidRPr="000736C8">
        <w:t>Verifikacija zapisnika 23. sjednice ŠO COOKT od 27.10.2017.;</w:t>
      </w:r>
    </w:p>
    <w:p w:rsidR="000736C8" w:rsidRDefault="000736C8" w:rsidP="000736C8">
      <w:pPr>
        <w:pStyle w:val="ecxmsolistparagraph"/>
        <w:numPr>
          <w:ilvl w:val="0"/>
          <w:numId w:val="1"/>
        </w:numPr>
        <w:jc w:val="both"/>
      </w:pPr>
      <w:r w:rsidRPr="000736C8">
        <w:t>Zapošljavanje spremačice na upražnjeno radno mjesto na neodređeno, nepuno radno vrijeme (13 sati);</w:t>
      </w:r>
    </w:p>
    <w:p w:rsidR="000736C8" w:rsidRDefault="000736C8" w:rsidP="000736C8">
      <w:pPr>
        <w:pStyle w:val="ecxmsolistparagraph"/>
        <w:numPr>
          <w:ilvl w:val="0"/>
          <w:numId w:val="1"/>
        </w:numPr>
        <w:jc w:val="both"/>
      </w:pPr>
      <w:r w:rsidRPr="000736C8">
        <w:t>3. rebalans proračuna za 2017. godinu i plan nabave;</w:t>
      </w:r>
    </w:p>
    <w:p w:rsidR="000736C8" w:rsidRDefault="000736C8" w:rsidP="000736C8">
      <w:pPr>
        <w:pStyle w:val="ecxmsolistparagraph"/>
        <w:numPr>
          <w:ilvl w:val="0"/>
          <w:numId w:val="1"/>
        </w:numPr>
        <w:jc w:val="both"/>
      </w:pPr>
      <w:r w:rsidRPr="000736C8">
        <w:t>Prijedlog financijskog plana za 2018. godinu i projekcija za 2019.-2020. I plan nabave za 2018. godinu (korekcija);</w:t>
      </w:r>
    </w:p>
    <w:p w:rsidR="000736C8" w:rsidRDefault="000736C8" w:rsidP="000736C8">
      <w:pPr>
        <w:pStyle w:val="ecxmsolistparagraph"/>
        <w:numPr>
          <w:ilvl w:val="0"/>
          <w:numId w:val="1"/>
        </w:numPr>
        <w:jc w:val="both"/>
      </w:pPr>
      <w:r w:rsidRPr="000736C8">
        <w:t>Razno.</w:t>
      </w:r>
    </w:p>
    <w:p w:rsidR="000736C8" w:rsidRDefault="000736C8" w:rsidP="000736C8">
      <w:pPr>
        <w:pStyle w:val="xmsonormal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736C8" w:rsidRDefault="000736C8" w:rsidP="003F5DD3">
      <w:pPr>
        <w:pStyle w:val="ecxmsonormal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31" w:rsidRDefault="00DB7231" w:rsidP="00326EB0">
      <w:r>
        <w:separator/>
      </w:r>
    </w:p>
  </w:endnote>
  <w:endnote w:type="continuationSeparator" w:id="0">
    <w:p w:rsidR="00DB7231" w:rsidRDefault="00DB7231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31" w:rsidRDefault="00DB7231" w:rsidP="00326EB0">
      <w:r>
        <w:separator/>
      </w:r>
    </w:p>
  </w:footnote>
  <w:footnote w:type="continuationSeparator" w:id="0">
    <w:p w:rsidR="00DB7231" w:rsidRDefault="00DB7231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0" w:rsidRDefault="00791176" w:rsidP="00326EB0">
    <w:pPr>
      <w:pStyle w:val="Header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Header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Header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Header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Header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Header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2359D"/>
    <w:rsid w:val="000276C9"/>
    <w:rsid w:val="00066DFD"/>
    <w:rsid w:val="000736C8"/>
    <w:rsid w:val="00091E58"/>
    <w:rsid w:val="00126D28"/>
    <w:rsid w:val="001307A5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A30E0"/>
    <w:rsid w:val="003B5FBE"/>
    <w:rsid w:val="003F5DD3"/>
    <w:rsid w:val="003F6793"/>
    <w:rsid w:val="00405011"/>
    <w:rsid w:val="00417FF5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61E87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D17"/>
    <w:rsid w:val="00BF720C"/>
    <w:rsid w:val="00C049F8"/>
    <w:rsid w:val="00C16A06"/>
    <w:rsid w:val="00CA4B8B"/>
    <w:rsid w:val="00CD6318"/>
    <w:rsid w:val="00D05A44"/>
    <w:rsid w:val="00D827DD"/>
    <w:rsid w:val="00DB477C"/>
    <w:rsid w:val="00DB7231"/>
    <w:rsid w:val="00E211C9"/>
    <w:rsid w:val="00E40962"/>
    <w:rsid w:val="00E52E32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FD932"/>
  <w15:docId w15:val="{0FF9CCBC-BE77-4A4E-A468-D6125CE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B0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B0"/>
    <w:rPr>
      <w:rFonts w:eastAsia="Times New Roman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9A4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PlaceholderText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0786E"/>
    <w:rsid w:val="002F4E00"/>
    <w:rsid w:val="00325D30"/>
    <w:rsid w:val="003F69EB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A03CF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B4A0-B773-4A1C-B741-CD742435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</cp:lastModifiedBy>
  <cp:revision>6</cp:revision>
  <dcterms:created xsi:type="dcterms:W3CDTF">2017-03-14T21:12:00Z</dcterms:created>
  <dcterms:modified xsi:type="dcterms:W3CDTF">2017-12-27T11:02:00Z</dcterms:modified>
</cp:coreProperties>
</file>