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A8" w:rsidRDefault="007B7EA8" w:rsidP="007B7EA8">
      <w:pPr>
        <w:ind w:left="-567"/>
        <w:rPr>
          <w:rFonts w:eastAsiaTheme="minorHAnsi"/>
        </w:rPr>
      </w:pPr>
    </w:p>
    <w:p w:rsidR="007B7EA8" w:rsidRPr="00EB6BFE" w:rsidRDefault="007B7EA8" w:rsidP="007B7EA8">
      <w:pPr>
        <w:ind w:left="-567"/>
        <w:rPr>
          <w:rFonts w:eastAsiaTheme="minorHAnsi"/>
        </w:rPr>
      </w:pPr>
      <w:r>
        <w:rPr>
          <w:rFonts w:eastAsiaTheme="minorHAnsi"/>
        </w:rPr>
        <w:t>KLASA: 602-02/18-01-02/09</w:t>
      </w:r>
    </w:p>
    <w:p w:rsidR="007B7EA8" w:rsidRPr="00EB6BFE" w:rsidRDefault="007B7EA8" w:rsidP="007B7EA8">
      <w:pPr>
        <w:ind w:left="-567"/>
        <w:rPr>
          <w:rFonts w:eastAsiaTheme="minorHAnsi"/>
        </w:rPr>
      </w:pPr>
      <w:r>
        <w:rPr>
          <w:rFonts w:eastAsiaTheme="minorHAnsi"/>
        </w:rPr>
        <w:t>URBROJ: 2197/03-380-16-18</w:t>
      </w:r>
      <w:r w:rsidRPr="00EB6BFE">
        <w:rPr>
          <w:rFonts w:eastAsiaTheme="minorHAnsi"/>
        </w:rPr>
        <w:t>-01</w:t>
      </w:r>
    </w:p>
    <w:p w:rsidR="007B7EA8" w:rsidRPr="00EB6BFE" w:rsidRDefault="007B7EA8" w:rsidP="007B7EA8">
      <w:pPr>
        <w:ind w:left="-567"/>
        <w:rPr>
          <w:rFonts w:eastAsiaTheme="minorHAnsi"/>
        </w:rPr>
      </w:pPr>
      <w:r w:rsidRPr="00EB6BFE">
        <w:rPr>
          <w:rFonts w:eastAsiaTheme="minorHAnsi"/>
        </w:rPr>
        <w:t xml:space="preserve">Krapinske Toplice, </w:t>
      </w:r>
      <w:sdt>
        <w:sdtPr>
          <w:rPr>
            <w:rFonts w:eastAsiaTheme="minorHAnsi"/>
          </w:rPr>
          <w:id w:val="-685982562"/>
          <w:placeholder>
            <w:docPart w:val="62EAD99BC3D645D4B8F54CCFCCB90899"/>
          </w:placeholder>
          <w:date w:fullDate="2018-03-20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>
            <w:rPr>
              <w:rFonts w:eastAsiaTheme="minorHAnsi"/>
            </w:rPr>
            <w:t>20.3.2018.</w:t>
          </w:r>
        </w:sdtContent>
      </w:sdt>
    </w:p>
    <w:p w:rsidR="007B7EA8" w:rsidRDefault="007B7EA8" w:rsidP="007B7EA8">
      <w:pPr>
        <w:ind w:left="-567"/>
        <w:rPr>
          <w:rFonts w:eastAsiaTheme="minorHAnsi"/>
        </w:rPr>
      </w:pPr>
    </w:p>
    <w:p w:rsidR="007B7EA8" w:rsidRPr="00EB6BFE" w:rsidRDefault="007B7EA8" w:rsidP="007B7EA8">
      <w:pPr>
        <w:ind w:left="-567"/>
        <w:rPr>
          <w:rFonts w:eastAsiaTheme="minorHAnsi"/>
        </w:rPr>
      </w:pPr>
    </w:p>
    <w:p w:rsidR="007B7EA8" w:rsidRDefault="007B7EA8" w:rsidP="007B7EA8">
      <w:pPr>
        <w:pStyle w:val="ecxmsonormal"/>
        <w:jc w:val="both"/>
      </w:pPr>
      <w:r>
        <w:t>Sukladno Statutu COOKT sazivam 27. sjednicu Školskog odbora Centra za odgoj i obrazovanje Krapinske Toplice u ponedjeljak 26.</w:t>
      </w:r>
      <w:r w:rsidR="0028105A">
        <w:t xml:space="preserve"> </w:t>
      </w:r>
      <w:bookmarkStart w:id="0" w:name="_GoBack"/>
      <w:bookmarkEnd w:id="0"/>
      <w:r>
        <w:t>ožujka 2018. godine s početkom u 17:30 sati u prostoru zbornice COOKT (1. kat).</w:t>
      </w:r>
    </w:p>
    <w:p w:rsidR="007B7EA8" w:rsidRDefault="007B7EA8" w:rsidP="007B7EA8">
      <w:pPr>
        <w:pStyle w:val="ecxmsonormal"/>
        <w:jc w:val="both"/>
      </w:pPr>
    </w:p>
    <w:p w:rsidR="007B7EA8" w:rsidRDefault="007B7EA8" w:rsidP="007B7EA8">
      <w:pPr>
        <w:pStyle w:val="ecxmsonormal"/>
        <w:jc w:val="both"/>
      </w:pPr>
      <w:r>
        <w:t>Dnevni red:</w:t>
      </w:r>
    </w:p>
    <w:p w:rsidR="007B7EA8" w:rsidRPr="000F2A83" w:rsidRDefault="007B7EA8" w:rsidP="007B7EA8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Verifikacija zapisnika s 26</w:t>
      </w:r>
      <w:r w:rsidRPr="000F2A83">
        <w:rPr>
          <w:color w:val="000000"/>
        </w:rPr>
        <w:t>. sjednice ŠO COOKT</w:t>
      </w:r>
    </w:p>
    <w:p w:rsidR="007B7EA8" w:rsidRPr="000876C0" w:rsidRDefault="007B7EA8" w:rsidP="007B7EA8">
      <w:pPr>
        <w:pStyle w:val="Bezproreda"/>
        <w:numPr>
          <w:ilvl w:val="0"/>
          <w:numId w:val="7"/>
        </w:numPr>
        <w:rPr>
          <w:rFonts w:eastAsiaTheme="minorHAnsi"/>
        </w:rPr>
      </w:pPr>
      <w:r w:rsidRPr="000F2A83">
        <w:t>Suglasnost ŠO COOKT za produženje ugov</w:t>
      </w:r>
      <w:r>
        <w:t>ora o radu za 45 dana za radnicu Petru Špoljarić</w:t>
      </w:r>
      <w:r w:rsidRPr="000F2A83">
        <w:t xml:space="preserve"> po isteku Ugovora o radu na 15 dana bez suglasnosti ŠO COOKT i davanje  suglasnosti  za raspisivanje natječaja za zapošljavanje medicinske sestre/tehničara do povratka </w:t>
      </w:r>
      <w:r>
        <w:t xml:space="preserve">odsutne radnice </w:t>
      </w:r>
    </w:p>
    <w:p w:rsidR="007B7EA8" w:rsidRPr="000876C0" w:rsidRDefault="007B7EA8" w:rsidP="007B7EA8">
      <w:pPr>
        <w:pStyle w:val="Bezproreda"/>
        <w:numPr>
          <w:ilvl w:val="0"/>
          <w:numId w:val="7"/>
        </w:numPr>
        <w:rPr>
          <w:rFonts w:eastAsiaTheme="minorHAnsi"/>
        </w:rPr>
      </w:pPr>
      <w:r w:rsidRPr="000F2A83">
        <w:t>Suglas</w:t>
      </w:r>
      <w:r>
        <w:t xml:space="preserve">nost ŠO COOKT za raspisivanje natječaja za učitelja edukatora </w:t>
      </w:r>
      <w:proofErr w:type="spellStart"/>
      <w:r>
        <w:t>rehabilitatora</w:t>
      </w:r>
      <w:proofErr w:type="spellEnd"/>
      <w:r>
        <w:t xml:space="preserve"> na puno određeno radno vrijeme do povratka odsutne radnice </w:t>
      </w:r>
    </w:p>
    <w:p w:rsidR="007B7EA8" w:rsidRPr="000876C0" w:rsidRDefault="007B7EA8" w:rsidP="007B7EA8">
      <w:pPr>
        <w:pStyle w:val="Bezproreda"/>
        <w:numPr>
          <w:ilvl w:val="0"/>
          <w:numId w:val="7"/>
        </w:numPr>
        <w:rPr>
          <w:rFonts w:eastAsiaTheme="minorHAnsi"/>
        </w:rPr>
      </w:pPr>
      <w:r>
        <w:t>Dopis SBTK-a za poziv na suradnju pri izradi projekta za Natječaj za dodjelu donacija HEP-a u svrhu renoviranja blagovaone u zajedničkom korištenju.</w:t>
      </w:r>
    </w:p>
    <w:p w:rsidR="007B7EA8" w:rsidRPr="000F2A83" w:rsidRDefault="007B7EA8" w:rsidP="007B7EA8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0F2A83">
        <w:rPr>
          <w:color w:val="000000"/>
        </w:rPr>
        <w:t>Razno</w:t>
      </w:r>
    </w:p>
    <w:p w:rsidR="007B7EA8" w:rsidRDefault="007B7EA8" w:rsidP="007B7EA8">
      <w:pPr>
        <w:pStyle w:val="ecxmsonormal"/>
        <w:jc w:val="both"/>
      </w:pPr>
    </w:p>
    <w:p w:rsidR="007B7EA8" w:rsidRDefault="007B7EA8" w:rsidP="007B7EA8">
      <w:pPr>
        <w:pStyle w:val="ecxmsonormal"/>
      </w:pPr>
      <w:r>
        <w:t xml:space="preserve"> Srdačan pozdrav! </w:t>
      </w:r>
    </w:p>
    <w:p w:rsidR="007B7EA8" w:rsidRDefault="007B7EA8" w:rsidP="007B7EA8">
      <w:pPr>
        <w:pStyle w:val="ecxmsonormal"/>
      </w:pPr>
    </w:p>
    <w:p w:rsidR="007B7EA8" w:rsidRDefault="007B7EA8" w:rsidP="007B7EA8">
      <w:pPr>
        <w:pStyle w:val="Bezproreda"/>
        <w:jc w:val="right"/>
      </w:pPr>
      <w:r>
        <w:t xml:space="preserve">Predsjednica Školskog odbora </w:t>
      </w:r>
    </w:p>
    <w:p w:rsidR="007B7EA8" w:rsidRPr="009A4D56" w:rsidRDefault="007B7EA8" w:rsidP="007B7EA8">
      <w:pPr>
        <w:pStyle w:val="Bezproreda"/>
        <w:jc w:val="right"/>
      </w:pPr>
    </w:p>
    <w:p w:rsidR="007B7EA8" w:rsidRDefault="007B7EA8" w:rsidP="007B7EA8">
      <w:pPr>
        <w:pStyle w:val="Bezproreda"/>
        <w:jc w:val="right"/>
      </w:pPr>
      <w:r>
        <w:t>Ivančica Antolić, prof. def.</w:t>
      </w:r>
    </w:p>
    <w:p w:rsidR="007B7EA8" w:rsidRDefault="007B7EA8" w:rsidP="007B7EA8"/>
    <w:p w:rsidR="007B7EA8" w:rsidRPr="009A4D56" w:rsidRDefault="007B7EA8" w:rsidP="007B7EA8"/>
    <w:p w:rsidR="00E049F1" w:rsidRPr="007B7EA8" w:rsidRDefault="00E049F1" w:rsidP="007B7EA8">
      <w:r w:rsidRPr="007B7EA8">
        <w:t xml:space="preserve"> </w:t>
      </w:r>
    </w:p>
    <w:sectPr w:rsidR="00E049F1" w:rsidRPr="007B7EA8" w:rsidSect="00F47F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8F8" w:rsidRDefault="000B48F8" w:rsidP="00326EB0">
      <w:r>
        <w:separator/>
      </w:r>
    </w:p>
  </w:endnote>
  <w:endnote w:type="continuationSeparator" w:id="0">
    <w:p w:rsidR="000B48F8" w:rsidRDefault="000B48F8" w:rsidP="003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572" w:rsidRDefault="00D1657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572" w:rsidRDefault="00D1657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572" w:rsidRDefault="00D1657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8F8" w:rsidRDefault="000B48F8" w:rsidP="00326EB0">
      <w:r>
        <w:separator/>
      </w:r>
    </w:p>
  </w:footnote>
  <w:footnote w:type="continuationSeparator" w:id="0">
    <w:p w:rsidR="000B48F8" w:rsidRDefault="000B48F8" w:rsidP="00326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572" w:rsidRDefault="00D1657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B0" w:rsidRDefault="00791176" w:rsidP="00326EB0">
    <w:pPr>
      <w:pStyle w:val="Zaglavlje"/>
      <w:jc w:val="center"/>
      <w:rPr>
        <w:rFonts w:ascii="Calibri" w:hAnsi="Calibri" w:cs="Calibri"/>
        <w:b/>
        <w:sz w:val="20"/>
        <w:szCs w:val="20"/>
      </w:rPr>
    </w:pPr>
    <w:r w:rsidRPr="00791176">
      <w:rPr>
        <w:rFonts w:ascii="Calibri" w:hAnsi="Calibri" w:cs="Calibri"/>
        <w:b/>
        <w:sz w:val="20"/>
        <w:szCs w:val="20"/>
      </w:rPr>
      <w:t>CENTAR ZA ODGOJ I OBRAZOVANJE KRAPINSKE TOPLICE</w:t>
    </w:r>
  </w:p>
  <w:p w:rsidR="00F47F10" w:rsidRPr="00F47F10" w:rsidRDefault="00F47F10" w:rsidP="00326EB0">
    <w:pPr>
      <w:pStyle w:val="Zaglavlje"/>
      <w:jc w:val="center"/>
      <w:rPr>
        <w:rFonts w:ascii="Calibri" w:hAnsi="Calibri" w:cs="Calibri"/>
        <w:sz w:val="16"/>
        <w:szCs w:val="16"/>
      </w:rPr>
    </w:pPr>
    <w:r w:rsidRPr="00F47F10">
      <w:rPr>
        <w:rFonts w:ascii="Calibri" w:hAnsi="Calibri" w:cs="Calibri"/>
        <w:sz w:val="16"/>
        <w:szCs w:val="16"/>
      </w:rPr>
      <w:t>( 02-178-003 )</w:t>
    </w:r>
  </w:p>
  <w:p w:rsidR="00F47F10" w:rsidRDefault="00F47F10" w:rsidP="00F47F10">
    <w:pPr>
      <w:pStyle w:val="Zaglavlje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DBD0B4" wp14:editId="5EE27CB4">
              <wp:simplePos x="0" y="0"/>
              <wp:positionH relativeFrom="column">
                <wp:posOffset>-404495</wp:posOffset>
              </wp:positionH>
              <wp:positionV relativeFrom="paragraph">
                <wp:posOffset>64770</wp:posOffset>
              </wp:positionV>
              <wp:extent cx="663892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85pt;margin-top:5.1pt;width:52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XN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"/>
          </w:pict>
        </mc:Fallback>
      </mc:AlternateContent>
    </w:r>
  </w:p>
  <w:p w:rsidR="00F47F10" w:rsidRPr="00F47F10" w:rsidRDefault="00F47F10" w:rsidP="00F47F10">
    <w:pPr>
      <w:pStyle w:val="Zaglavlje"/>
      <w:ind w:left="-567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sz w:val="18"/>
        <w:szCs w:val="18"/>
      </w:rPr>
      <w:t>Ljudevita Gaja 2, 49217 Krapinske Toplice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F47F10">
      <w:rPr>
        <w:rFonts w:ascii="Calibri" w:hAnsi="Calibri" w:cs="Calibri"/>
        <w:b/>
        <w:sz w:val="18"/>
        <w:szCs w:val="18"/>
      </w:rPr>
      <w:t>IBAN</w:t>
    </w:r>
    <w:r>
      <w:rPr>
        <w:rFonts w:ascii="Calibri" w:hAnsi="Calibri" w:cs="Calibri"/>
        <w:sz w:val="18"/>
        <w:szCs w:val="18"/>
      </w:rPr>
      <w:t xml:space="preserve">: </w:t>
    </w:r>
    <w:r w:rsidRPr="00F47F10">
      <w:rPr>
        <w:rFonts w:ascii="Calibri" w:hAnsi="Calibri" w:cs="Calibri"/>
        <w:sz w:val="18"/>
        <w:szCs w:val="18"/>
      </w:rPr>
      <w:t>HR54 2340009 1110774872</w:t>
    </w:r>
  </w:p>
  <w:p w:rsidR="00F47F10" w:rsidRDefault="00326EB0" w:rsidP="007F57B6">
    <w:pPr>
      <w:pStyle w:val="Zaglavlje"/>
      <w:tabs>
        <w:tab w:val="left" w:pos="6237"/>
      </w:tabs>
      <w:ind w:left="-567"/>
      <w:rPr>
        <w:rFonts w:ascii="Calibri" w:hAnsi="Calibri" w:cs="Calibri"/>
        <w:sz w:val="18"/>
        <w:szCs w:val="18"/>
      </w:rPr>
    </w:pPr>
    <w:proofErr w:type="spellStart"/>
    <w:r w:rsidRPr="00142363">
      <w:rPr>
        <w:rFonts w:ascii="Calibri" w:hAnsi="Calibri" w:cs="Calibri"/>
        <w:b/>
        <w:sz w:val="18"/>
        <w:szCs w:val="18"/>
      </w:rPr>
      <w:t>Tel</w:t>
    </w:r>
    <w:proofErr w:type="spellEnd"/>
    <w:r w:rsidRPr="00142363">
      <w:rPr>
        <w:rFonts w:ascii="Calibri" w:hAnsi="Calibri" w:cs="Calibri"/>
        <w:b/>
        <w:sz w:val="18"/>
        <w:szCs w:val="18"/>
      </w:rPr>
      <w:t>/</w:t>
    </w:r>
    <w:proofErr w:type="spellStart"/>
    <w:r w:rsidRPr="00142363">
      <w:rPr>
        <w:rFonts w:ascii="Calibri" w:hAnsi="Calibri" w:cs="Calibri"/>
        <w:b/>
        <w:sz w:val="18"/>
        <w:szCs w:val="18"/>
      </w:rPr>
      <w:t>Fax</w:t>
    </w:r>
    <w:proofErr w:type="spellEnd"/>
    <w:r w:rsidRPr="00142363">
      <w:rPr>
        <w:rFonts w:ascii="Calibri" w:hAnsi="Calibri" w:cs="Calibri"/>
        <w:b/>
        <w:sz w:val="18"/>
        <w:szCs w:val="18"/>
      </w:rPr>
      <w:t>:</w:t>
    </w:r>
    <w:r w:rsidRPr="00142363">
      <w:rPr>
        <w:rFonts w:ascii="Calibri" w:hAnsi="Calibri" w:cs="Calibri"/>
        <w:sz w:val="18"/>
        <w:szCs w:val="18"/>
      </w:rPr>
      <w:t xml:space="preserve"> </w:t>
    </w:r>
    <w:r w:rsidR="00142363" w:rsidRPr="00142363">
      <w:rPr>
        <w:rFonts w:ascii="Calibri" w:hAnsi="Calibri" w:cs="Calibri"/>
        <w:sz w:val="18"/>
        <w:szCs w:val="18"/>
      </w:rPr>
      <w:t>+385 49 500 667</w:t>
    </w:r>
    <w:r w:rsidR="00F47F10">
      <w:rPr>
        <w:rFonts w:ascii="Calibri" w:hAnsi="Calibri" w:cs="Calibri"/>
        <w:sz w:val="18"/>
        <w:szCs w:val="18"/>
      </w:rPr>
      <w:t xml:space="preserve"> </w:t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 w:rsidRPr="00F47F10">
      <w:rPr>
        <w:rFonts w:ascii="Calibri" w:hAnsi="Calibri" w:cs="Calibri"/>
        <w:b/>
        <w:sz w:val="18"/>
        <w:szCs w:val="18"/>
      </w:rPr>
      <w:t>OIB</w:t>
    </w:r>
    <w:r w:rsidR="00F47F10">
      <w:rPr>
        <w:rFonts w:ascii="Calibri" w:hAnsi="Calibri" w:cs="Calibri"/>
        <w:sz w:val="18"/>
        <w:szCs w:val="18"/>
      </w:rPr>
      <w:t xml:space="preserve">: </w:t>
    </w:r>
    <w:r w:rsidR="00F47F10" w:rsidRPr="00F47F10">
      <w:rPr>
        <w:rFonts w:ascii="Calibri" w:hAnsi="Calibri" w:cs="Calibri"/>
        <w:sz w:val="18"/>
        <w:szCs w:val="18"/>
      </w:rPr>
      <w:t>98491896949</w:t>
    </w:r>
  </w:p>
  <w:p w:rsidR="00D16572" w:rsidRPr="00142363" w:rsidRDefault="00D16572" w:rsidP="007F57B6">
    <w:pPr>
      <w:pStyle w:val="Zaglavlje"/>
      <w:tabs>
        <w:tab w:val="left" w:pos="6237"/>
      </w:tabs>
      <w:ind w:left="-567"/>
      <w:rPr>
        <w:rFonts w:ascii="Calibri" w:hAnsi="Calibri" w:cs="Calibri"/>
        <w:sz w:val="18"/>
        <w:szCs w:val="18"/>
      </w:rPr>
    </w:pPr>
    <w:r w:rsidRPr="00D16572">
      <w:rPr>
        <w:rFonts w:ascii="Calibri" w:hAnsi="Calibri" w:cs="Calibri"/>
        <w:b/>
        <w:sz w:val="18"/>
        <w:szCs w:val="18"/>
      </w:rPr>
      <w:t>e-mail:</w:t>
    </w:r>
    <w:r>
      <w:rPr>
        <w:rFonts w:ascii="Calibri" w:hAnsi="Calibri" w:cs="Calibri"/>
        <w:sz w:val="18"/>
        <w:szCs w:val="18"/>
      </w:rPr>
      <w:t xml:space="preserve"> </w:t>
    </w:r>
    <w:r w:rsidRPr="00D16572">
      <w:rPr>
        <w:rFonts w:ascii="Calibri" w:hAnsi="Calibri" w:cs="Calibri"/>
        <w:sz w:val="18"/>
        <w:szCs w:val="18"/>
      </w:rPr>
      <w:t>ured@centar-krapinske-toplice-kr.skole.hr</w:t>
    </w:r>
  </w:p>
  <w:p w:rsidR="00142363" w:rsidRPr="00142363" w:rsidRDefault="00142363" w:rsidP="00142363">
    <w:pPr>
      <w:pStyle w:val="Zaglavlje"/>
      <w:tabs>
        <w:tab w:val="clear" w:pos="9072"/>
        <w:tab w:val="right" w:pos="9781"/>
      </w:tabs>
      <w:ind w:left="-567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572" w:rsidRDefault="00D1657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5266"/>
    <w:multiLevelType w:val="hybridMultilevel"/>
    <w:tmpl w:val="582A9568"/>
    <w:lvl w:ilvl="0" w:tplc="6FC4377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5230DAA"/>
    <w:multiLevelType w:val="multilevel"/>
    <w:tmpl w:val="4C98B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1B42C5"/>
    <w:multiLevelType w:val="hybridMultilevel"/>
    <w:tmpl w:val="6F187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920FB"/>
    <w:multiLevelType w:val="hybridMultilevel"/>
    <w:tmpl w:val="EC0ABE8E"/>
    <w:lvl w:ilvl="0" w:tplc="B64E86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05752"/>
    <w:multiLevelType w:val="hybridMultilevel"/>
    <w:tmpl w:val="7BE80F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64374"/>
    <w:multiLevelType w:val="multilevel"/>
    <w:tmpl w:val="EB48D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5E0F25"/>
    <w:multiLevelType w:val="hybridMultilevel"/>
    <w:tmpl w:val="07B2AD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89"/>
    <w:rsid w:val="0002359D"/>
    <w:rsid w:val="00036DE1"/>
    <w:rsid w:val="00086341"/>
    <w:rsid w:val="00091E58"/>
    <w:rsid w:val="000A2967"/>
    <w:rsid w:val="000B48F8"/>
    <w:rsid w:val="00120D49"/>
    <w:rsid w:val="00142363"/>
    <w:rsid w:val="0018388A"/>
    <w:rsid w:val="001B5B09"/>
    <w:rsid w:val="001E30D6"/>
    <w:rsid w:val="0028105A"/>
    <w:rsid w:val="00305D6B"/>
    <w:rsid w:val="00326EB0"/>
    <w:rsid w:val="003367A8"/>
    <w:rsid w:val="0038731D"/>
    <w:rsid w:val="003A27C7"/>
    <w:rsid w:val="003C4F7D"/>
    <w:rsid w:val="003E6224"/>
    <w:rsid w:val="00405011"/>
    <w:rsid w:val="00411F54"/>
    <w:rsid w:val="00417FF5"/>
    <w:rsid w:val="0044380D"/>
    <w:rsid w:val="004470E5"/>
    <w:rsid w:val="004575F5"/>
    <w:rsid w:val="00490B89"/>
    <w:rsid w:val="004B01DB"/>
    <w:rsid w:val="004C2258"/>
    <w:rsid w:val="00513620"/>
    <w:rsid w:val="005B2B1A"/>
    <w:rsid w:val="00607F36"/>
    <w:rsid w:val="00620057"/>
    <w:rsid w:val="00635626"/>
    <w:rsid w:val="00661E87"/>
    <w:rsid w:val="00667394"/>
    <w:rsid w:val="00780812"/>
    <w:rsid w:val="00791176"/>
    <w:rsid w:val="007B7EA8"/>
    <w:rsid w:val="007C5BAA"/>
    <w:rsid w:val="007F57B6"/>
    <w:rsid w:val="00815E2E"/>
    <w:rsid w:val="00841103"/>
    <w:rsid w:val="008632B9"/>
    <w:rsid w:val="009145C7"/>
    <w:rsid w:val="009A4D56"/>
    <w:rsid w:val="00A54C89"/>
    <w:rsid w:val="00A556B4"/>
    <w:rsid w:val="00AB34F4"/>
    <w:rsid w:val="00AC093C"/>
    <w:rsid w:val="00AF53EB"/>
    <w:rsid w:val="00B2183A"/>
    <w:rsid w:val="00B32E04"/>
    <w:rsid w:val="00B730FD"/>
    <w:rsid w:val="00BA53B2"/>
    <w:rsid w:val="00BB1BF5"/>
    <w:rsid w:val="00BB1DBF"/>
    <w:rsid w:val="00BB7FF3"/>
    <w:rsid w:val="00BF720C"/>
    <w:rsid w:val="00C06E4A"/>
    <w:rsid w:val="00C07186"/>
    <w:rsid w:val="00C11C09"/>
    <w:rsid w:val="00C16A06"/>
    <w:rsid w:val="00CA4B8B"/>
    <w:rsid w:val="00CE52BE"/>
    <w:rsid w:val="00CF11AD"/>
    <w:rsid w:val="00D13CAE"/>
    <w:rsid w:val="00D16572"/>
    <w:rsid w:val="00D45E05"/>
    <w:rsid w:val="00D52B8D"/>
    <w:rsid w:val="00D8196A"/>
    <w:rsid w:val="00DB4F76"/>
    <w:rsid w:val="00DF230C"/>
    <w:rsid w:val="00E049F1"/>
    <w:rsid w:val="00E40962"/>
    <w:rsid w:val="00E76055"/>
    <w:rsid w:val="00F05B60"/>
    <w:rsid w:val="00F47F10"/>
    <w:rsid w:val="00F63620"/>
    <w:rsid w:val="00F87211"/>
    <w:rsid w:val="00FA2D6D"/>
    <w:rsid w:val="00FD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A556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B5B0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A556B4"/>
    <w:rPr>
      <w:rFonts w:eastAsia="Times New Roman"/>
      <w:b/>
      <w:bCs/>
      <w:kern w:val="36"/>
      <w:sz w:val="48"/>
      <w:szCs w:val="48"/>
    </w:rPr>
  </w:style>
  <w:style w:type="paragraph" w:customStyle="1" w:styleId="ecxmsonormal">
    <w:name w:val="ecxmsonormal"/>
    <w:basedOn w:val="Normal"/>
    <w:rsid w:val="007B7EA8"/>
    <w:pPr>
      <w:spacing w:before="100" w:beforeAutospacing="1" w:after="100" w:afterAutospacing="1"/>
    </w:pPr>
    <w:rPr>
      <w:rFonts w:eastAsiaTheme="minorHAnsi"/>
    </w:rPr>
  </w:style>
  <w:style w:type="paragraph" w:styleId="Bezproreda">
    <w:name w:val="No Spacing"/>
    <w:uiPriority w:val="1"/>
    <w:qFormat/>
    <w:rsid w:val="007B7EA8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A556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B5B0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A556B4"/>
    <w:rPr>
      <w:rFonts w:eastAsia="Times New Roman"/>
      <w:b/>
      <w:bCs/>
      <w:kern w:val="36"/>
      <w:sz w:val="48"/>
      <w:szCs w:val="48"/>
    </w:rPr>
  </w:style>
  <w:style w:type="paragraph" w:customStyle="1" w:styleId="ecxmsonormal">
    <w:name w:val="ecxmsonormal"/>
    <w:basedOn w:val="Normal"/>
    <w:rsid w:val="007B7EA8"/>
    <w:pPr>
      <w:spacing w:before="100" w:beforeAutospacing="1" w:after="100" w:afterAutospacing="1"/>
    </w:pPr>
    <w:rPr>
      <w:rFonts w:eastAsiaTheme="minorHAnsi"/>
    </w:rPr>
  </w:style>
  <w:style w:type="paragraph" w:styleId="Bezproreda">
    <w:name w:val="No Spacing"/>
    <w:uiPriority w:val="1"/>
    <w:qFormat/>
    <w:rsid w:val="007B7EA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RNA%20DOKUMENTI%20MIGRACIJA\MEMORANDUMI\Memorandum_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EAD99BC3D645D4B8F54CCFCCB9089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791EE8C-DB13-41DC-AD74-8B599F19296F}"/>
      </w:docPartPr>
      <w:docPartBody>
        <w:p w:rsidR="00040AE2" w:rsidRDefault="007D5E17" w:rsidP="007D5E17">
          <w:pPr>
            <w:pStyle w:val="62EAD99BC3D645D4B8F54CCFCCB90899"/>
          </w:pPr>
          <w:r w:rsidRPr="007F5752">
            <w:rPr>
              <w:rStyle w:val="Tekstrezerviranogmjesta"/>
              <w:rFonts w:eastAsia="Calibri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CA"/>
    <w:rsid w:val="00040AE2"/>
    <w:rsid w:val="000E56A8"/>
    <w:rsid w:val="00385D53"/>
    <w:rsid w:val="00402B09"/>
    <w:rsid w:val="004E511C"/>
    <w:rsid w:val="006070C1"/>
    <w:rsid w:val="007D5E17"/>
    <w:rsid w:val="009009B0"/>
    <w:rsid w:val="00AF058D"/>
    <w:rsid w:val="00C36ECA"/>
    <w:rsid w:val="00E8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D5E17"/>
    <w:rPr>
      <w:color w:val="808080"/>
    </w:rPr>
  </w:style>
  <w:style w:type="paragraph" w:customStyle="1" w:styleId="E26288C8AB7147EC83D7AD41B70404D8">
    <w:name w:val="E26288C8AB7147EC83D7AD41B70404D8"/>
    <w:rsid w:val="00C36ECA"/>
  </w:style>
  <w:style w:type="paragraph" w:customStyle="1" w:styleId="62EAD99BC3D645D4B8F54CCFCCB90899">
    <w:name w:val="62EAD99BC3D645D4B8F54CCFCCB90899"/>
    <w:rsid w:val="007D5E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D5E17"/>
    <w:rPr>
      <w:color w:val="808080"/>
    </w:rPr>
  </w:style>
  <w:style w:type="paragraph" w:customStyle="1" w:styleId="E26288C8AB7147EC83D7AD41B70404D8">
    <w:name w:val="E26288C8AB7147EC83D7AD41B70404D8"/>
    <w:rsid w:val="00C36ECA"/>
  </w:style>
  <w:style w:type="paragraph" w:customStyle="1" w:styleId="62EAD99BC3D645D4B8F54CCFCCB90899">
    <w:name w:val="62EAD99BC3D645D4B8F54CCFCCB90899"/>
    <w:rsid w:val="007D5E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56980-EE7A-4A17-A2B1-1E55AA7B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Memorandum_01.dot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Skola pri Bolnici</cp:lastModifiedBy>
  <cp:revision>3</cp:revision>
  <cp:lastPrinted>2017-11-23T11:23:00Z</cp:lastPrinted>
  <dcterms:created xsi:type="dcterms:W3CDTF">2018-03-21T07:55:00Z</dcterms:created>
  <dcterms:modified xsi:type="dcterms:W3CDTF">2018-03-21T08:07:00Z</dcterms:modified>
</cp:coreProperties>
</file>