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1251EF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602-02/18-01-02/</w:t>
      </w:r>
      <w:r w:rsidR="00EB6B87">
        <w:rPr>
          <w:rFonts w:eastAsiaTheme="minorHAnsi"/>
        </w:rPr>
        <w:t>35</w:t>
      </w:r>
    </w:p>
    <w:p w:rsidR="00475035" w:rsidRPr="00EB6BFE" w:rsidRDefault="001251EF" w:rsidP="00475035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2197/03-380-16-18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8-11-0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B6B87">
            <w:rPr>
              <w:rFonts w:eastAsiaTheme="minorHAnsi"/>
            </w:rPr>
            <w:t>7.11.2018.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1251EF" w:rsidRDefault="001251EF" w:rsidP="001251EF">
      <w:pPr>
        <w:pStyle w:val="ecxmsonormal"/>
        <w:jc w:val="both"/>
      </w:pPr>
      <w:r>
        <w:t>S</w:t>
      </w:r>
      <w:r w:rsidR="00EB6B87">
        <w:t>ukladno Statutu COOKT sazivam 35</w:t>
      </w:r>
      <w:r>
        <w:t>. sjednicu Školskog odbora Centra za odgoj i obrazovanje Krapinske</w:t>
      </w:r>
      <w:r w:rsidR="00EB6B87">
        <w:t xml:space="preserve"> Toplice u petak, 09. studenoga</w:t>
      </w:r>
      <w:r w:rsidR="005B2EAD">
        <w:t xml:space="preserve"> 2018</w:t>
      </w:r>
      <w:r w:rsidR="00EC00E0">
        <w:t xml:space="preserve">. </w:t>
      </w:r>
      <w:r w:rsidR="005B2EAD">
        <w:t>godine s početkom</w:t>
      </w:r>
      <w:r w:rsidR="00EC00E0">
        <w:t xml:space="preserve"> </w:t>
      </w:r>
      <w:r w:rsidR="005B2EAD">
        <w:t>u</w:t>
      </w:r>
      <w:r w:rsidR="00193598">
        <w:t xml:space="preserve"> 17</w:t>
      </w:r>
      <w:r w:rsidR="007D22B7">
        <w:t>:00</w:t>
      </w:r>
      <w:r w:rsidR="005B2EAD">
        <w:t xml:space="preserve"> </w:t>
      </w:r>
      <w:r>
        <w:t>sati u prostoru zbornice COOKT (1. kat).</w:t>
      </w:r>
    </w:p>
    <w:p w:rsidR="00193598" w:rsidRDefault="00193598" w:rsidP="00193598">
      <w:pPr>
        <w:spacing w:before="100" w:beforeAutospacing="1" w:after="100" w:afterAutospacing="1"/>
        <w:ind w:left="60"/>
        <w:rPr>
          <w:color w:val="000000"/>
        </w:rPr>
      </w:pPr>
    </w:p>
    <w:p w:rsidR="00B75F61" w:rsidRPr="00B75F61" w:rsidRDefault="00B75F61" w:rsidP="00B75F61">
      <w:pPr>
        <w:pStyle w:val="ecxmsonormal"/>
      </w:pPr>
      <w:r>
        <w:rPr>
          <w:rFonts w:asciiTheme="minorHAnsi" w:hAnsiTheme="minorHAnsi" w:cstheme="minorHAnsi"/>
        </w:rPr>
        <w:t> </w:t>
      </w:r>
      <w:r w:rsidRPr="00B75F61">
        <w:t>Dnevni red:</w:t>
      </w:r>
    </w:p>
    <w:p w:rsidR="00B75F61" w:rsidRPr="00B75F61" w:rsidRDefault="00EB6B87" w:rsidP="00B75F61">
      <w:pPr>
        <w:pStyle w:val="ecxmsolistparagraph"/>
        <w:numPr>
          <w:ilvl w:val="0"/>
          <w:numId w:val="4"/>
        </w:numPr>
        <w:jc w:val="both"/>
      </w:pPr>
      <w:r>
        <w:t>Verifikacija zapisnika s 34</w:t>
      </w:r>
      <w:r w:rsidR="00B75F61" w:rsidRPr="00B75F61">
        <w:t>. sjednice Školskog odbora</w:t>
      </w:r>
    </w:p>
    <w:p w:rsidR="00B75F61" w:rsidRPr="00B75F61" w:rsidRDefault="00B75F61" w:rsidP="00B75F61">
      <w:pPr>
        <w:pStyle w:val="ecxmsolistparagraph"/>
        <w:numPr>
          <w:ilvl w:val="0"/>
          <w:numId w:val="4"/>
        </w:numPr>
        <w:jc w:val="both"/>
      </w:pPr>
      <w:r w:rsidRPr="00B75F61">
        <w:t xml:space="preserve">Odabir </w:t>
      </w:r>
      <w:r w:rsidR="00EB6B87">
        <w:t>kandidata  za radno mjesto pripravnika stručnog suradnika psihologa</w:t>
      </w:r>
    </w:p>
    <w:p w:rsidR="00B75F61" w:rsidRPr="00B75F61" w:rsidRDefault="00B75F61" w:rsidP="00B75F61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75F61">
        <w:rPr>
          <w:rFonts w:ascii="Times New Roman" w:hAnsi="Times New Roman" w:cs="Times New Roman"/>
          <w:color w:val="000000"/>
          <w:sz w:val="24"/>
          <w:szCs w:val="24"/>
        </w:rPr>
        <w:t>Razno</w:t>
      </w:r>
    </w:p>
    <w:p w:rsidR="006678EF" w:rsidRPr="006678EF" w:rsidRDefault="006678EF" w:rsidP="006678EF">
      <w:pPr>
        <w:pStyle w:val="ecxmsolistparagraph"/>
        <w:jc w:val="both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>
      <w:bookmarkStart w:id="0" w:name="_GoBack"/>
      <w:bookmarkEnd w:id="0"/>
    </w:p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3A" w:rsidRDefault="0033703A" w:rsidP="00326EB0">
      <w:r>
        <w:separator/>
      </w:r>
    </w:p>
  </w:endnote>
  <w:endnote w:type="continuationSeparator" w:id="0">
    <w:p w:rsidR="0033703A" w:rsidRDefault="0033703A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3A" w:rsidRDefault="0033703A" w:rsidP="00326EB0">
      <w:r>
        <w:separator/>
      </w:r>
    </w:p>
  </w:footnote>
  <w:footnote w:type="continuationSeparator" w:id="0">
    <w:p w:rsidR="0033703A" w:rsidRDefault="0033703A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proofErr w:type="spellStart"/>
    <w:r w:rsidRPr="00142363">
      <w:rPr>
        <w:rFonts w:ascii="Calibri" w:hAnsi="Calibri" w:cs="Calibri"/>
        <w:b/>
        <w:sz w:val="18"/>
        <w:szCs w:val="18"/>
      </w:rPr>
      <w:t>Tel</w:t>
    </w:r>
    <w:proofErr w:type="spellEnd"/>
    <w:r w:rsidRPr="00142363">
      <w:rPr>
        <w:rFonts w:ascii="Calibri" w:hAnsi="Calibri" w:cs="Calibri"/>
        <w:b/>
        <w:sz w:val="18"/>
        <w:szCs w:val="18"/>
      </w:rPr>
      <w:t>/</w:t>
    </w:r>
    <w:proofErr w:type="spellStart"/>
    <w:r w:rsidRPr="00142363">
      <w:rPr>
        <w:rFonts w:ascii="Calibri" w:hAnsi="Calibri" w:cs="Calibri"/>
        <w:b/>
        <w:sz w:val="18"/>
        <w:szCs w:val="18"/>
      </w:rPr>
      <w:t>Fax</w:t>
    </w:r>
    <w:proofErr w:type="spellEnd"/>
    <w:r w:rsidRPr="00142363">
      <w:rPr>
        <w:rFonts w:ascii="Calibri" w:hAnsi="Calibri" w:cs="Calibri"/>
        <w:b/>
        <w:sz w:val="18"/>
        <w:szCs w:val="18"/>
      </w:rPr>
      <w:t>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CA5"/>
    <w:multiLevelType w:val="hybridMultilevel"/>
    <w:tmpl w:val="7486C768"/>
    <w:lvl w:ilvl="0" w:tplc="1BB8A5E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0E638F"/>
    <w:rsid w:val="000F7BC6"/>
    <w:rsid w:val="001251EF"/>
    <w:rsid w:val="00126D28"/>
    <w:rsid w:val="001307A5"/>
    <w:rsid w:val="00142363"/>
    <w:rsid w:val="00193598"/>
    <w:rsid w:val="001B16CA"/>
    <w:rsid w:val="001E30D6"/>
    <w:rsid w:val="001F4A47"/>
    <w:rsid w:val="002847F3"/>
    <w:rsid w:val="002C4B5E"/>
    <w:rsid w:val="00302DAD"/>
    <w:rsid w:val="003069E1"/>
    <w:rsid w:val="00326EB0"/>
    <w:rsid w:val="0033703A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43EC"/>
    <w:rsid w:val="00405011"/>
    <w:rsid w:val="00417FF5"/>
    <w:rsid w:val="0044380D"/>
    <w:rsid w:val="004470E5"/>
    <w:rsid w:val="0045142A"/>
    <w:rsid w:val="00475035"/>
    <w:rsid w:val="00490B89"/>
    <w:rsid w:val="004B0A7F"/>
    <w:rsid w:val="004B6EFB"/>
    <w:rsid w:val="004C2258"/>
    <w:rsid w:val="004C5D80"/>
    <w:rsid w:val="004D7D4E"/>
    <w:rsid w:val="00552ACB"/>
    <w:rsid w:val="005B2EAD"/>
    <w:rsid w:val="005E7BAA"/>
    <w:rsid w:val="00601105"/>
    <w:rsid w:val="00610783"/>
    <w:rsid w:val="00620057"/>
    <w:rsid w:val="00635626"/>
    <w:rsid w:val="00661E87"/>
    <w:rsid w:val="006678EF"/>
    <w:rsid w:val="006943BD"/>
    <w:rsid w:val="0071647A"/>
    <w:rsid w:val="00791176"/>
    <w:rsid w:val="007C5BAA"/>
    <w:rsid w:val="007D22B7"/>
    <w:rsid w:val="007F57B6"/>
    <w:rsid w:val="008565C8"/>
    <w:rsid w:val="00884864"/>
    <w:rsid w:val="008C266D"/>
    <w:rsid w:val="008C4731"/>
    <w:rsid w:val="008D78D6"/>
    <w:rsid w:val="00993938"/>
    <w:rsid w:val="009A4D56"/>
    <w:rsid w:val="00A63B62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75F61"/>
    <w:rsid w:val="00BA53B2"/>
    <w:rsid w:val="00BA7890"/>
    <w:rsid w:val="00BF2264"/>
    <w:rsid w:val="00BF3D17"/>
    <w:rsid w:val="00BF720C"/>
    <w:rsid w:val="00C049F8"/>
    <w:rsid w:val="00C16A06"/>
    <w:rsid w:val="00C30CFF"/>
    <w:rsid w:val="00CA4B8B"/>
    <w:rsid w:val="00CD6318"/>
    <w:rsid w:val="00D05A44"/>
    <w:rsid w:val="00DB477C"/>
    <w:rsid w:val="00DE7107"/>
    <w:rsid w:val="00E211C9"/>
    <w:rsid w:val="00E40962"/>
    <w:rsid w:val="00E52E32"/>
    <w:rsid w:val="00EB6B87"/>
    <w:rsid w:val="00EB6BFE"/>
    <w:rsid w:val="00EC00E0"/>
    <w:rsid w:val="00EE7767"/>
    <w:rsid w:val="00F47F10"/>
    <w:rsid w:val="00F85CF6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20786E"/>
    <w:rsid w:val="002134A7"/>
    <w:rsid w:val="002F4E00"/>
    <w:rsid w:val="00325D30"/>
    <w:rsid w:val="00446186"/>
    <w:rsid w:val="00456063"/>
    <w:rsid w:val="004C46B5"/>
    <w:rsid w:val="00556DEA"/>
    <w:rsid w:val="00596C50"/>
    <w:rsid w:val="005D7841"/>
    <w:rsid w:val="006014E2"/>
    <w:rsid w:val="00603A68"/>
    <w:rsid w:val="006509D8"/>
    <w:rsid w:val="0066509E"/>
    <w:rsid w:val="00670F2F"/>
    <w:rsid w:val="00684208"/>
    <w:rsid w:val="0079320C"/>
    <w:rsid w:val="007E2191"/>
    <w:rsid w:val="008278CD"/>
    <w:rsid w:val="008742D2"/>
    <w:rsid w:val="009B54C8"/>
    <w:rsid w:val="009E6403"/>
    <w:rsid w:val="00A52D9E"/>
    <w:rsid w:val="00AC495A"/>
    <w:rsid w:val="00C57B2C"/>
    <w:rsid w:val="00D0585A"/>
    <w:rsid w:val="00D57872"/>
    <w:rsid w:val="00DF6199"/>
    <w:rsid w:val="00E00554"/>
    <w:rsid w:val="00E7532C"/>
    <w:rsid w:val="00E921B6"/>
    <w:rsid w:val="00EB66D7"/>
    <w:rsid w:val="00ED1C9A"/>
    <w:rsid w:val="00F001E4"/>
    <w:rsid w:val="00F336DF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E11E-8804-4702-AB18-91D3D8F9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78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16</cp:revision>
  <cp:lastPrinted>2018-10-23T09:26:00Z</cp:lastPrinted>
  <dcterms:created xsi:type="dcterms:W3CDTF">2017-03-14T21:12:00Z</dcterms:created>
  <dcterms:modified xsi:type="dcterms:W3CDTF">2018-11-07T07:47:00Z</dcterms:modified>
</cp:coreProperties>
</file>