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6" w:rsidRDefault="00F47F10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  <w:r w:rsidR="00C16A06">
        <w:rPr>
          <w:rFonts w:ascii="Calibri" w:hAnsi="Calibri" w:cs="Calibri"/>
        </w:rPr>
        <w:t xml:space="preserve"> 602-02/</w:t>
      </w:r>
      <w:r w:rsidR="00B44F42">
        <w:rPr>
          <w:rFonts w:ascii="Calibri" w:hAnsi="Calibri" w:cs="Calibri"/>
        </w:rPr>
        <w:t>16-01-02/34</w:t>
      </w:r>
    </w:p>
    <w:p w:rsidR="00F47F10" w:rsidRDefault="00F47F10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</w:t>
      </w:r>
      <w:r w:rsidR="00C16A06">
        <w:rPr>
          <w:rFonts w:ascii="Calibri" w:hAnsi="Calibri" w:cs="Calibri"/>
        </w:rPr>
        <w:t xml:space="preserve"> 2197/03-380-16-</w:t>
      </w:r>
      <w:r w:rsidR="00601105">
        <w:rPr>
          <w:rFonts w:ascii="Calibri" w:hAnsi="Calibri" w:cs="Calibri"/>
        </w:rPr>
        <w:t>16-01</w:t>
      </w:r>
    </w:p>
    <w:p w:rsidR="00326EB0" w:rsidRPr="009A4D56" w:rsidRDefault="00490B89" w:rsidP="00C16A06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08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B7A37">
            <w:rPr>
              <w:rFonts w:ascii="Calibri" w:hAnsi="Calibri" w:cs="Calibri"/>
            </w:rPr>
            <w:t>16.8.2016.</w:t>
          </w:r>
        </w:sdtContent>
      </w:sdt>
    </w:p>
    <w:p w:rsidR="00326EB0" w:rsidRPr="009A4D56" w:rsidRDefault="00326EB0" w:rsidP="00326EB0">
      <w:pPr>
        <w:rPr>
          <w:rFonts w:ascii="Calibri" w:hAnsi="Calibri" w:cs="Calibri"/>
        </w:rPr>
      </w:pPr>
    </w:p>
    <w:p w:rsidR="003A27C7" w:rsidRDefault="003A27C7"/>
    <w:p w:rsidR="003F5DD3" w:rsidRDefault="006943BD" w:rsidP="003F5DD3">
      <w:pPr>
        <w:pStyle w:val="ecxmsonormal"/>
      </w:pPr>
      <w:r>
        <w:t>Sukladno S</w:t>
      </w:r>
      <w:r w:rsidR="00AB7A37">
        <w:t>tatutu COOKT sazivam 7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BF2264">
        <w:t>u petak</w:t>
      </w:r>
      <w:bookmarkStart w:id="0" w:name="_GoBack"/>
      <w:bookmarkEnd w:id="0"/>
      <w:r w:rsidR="00AB7A37">
        <w:t>, 19. kolovoza</w:t>
      </w:r>
      <w:r w:rsidR="00DB477C">
        <w:t xml:space="preserve"> 2016. godine s početkom u </w:t>
      </w:r>
      <w:r w:rsidR="00346D88">
        <w:t>15.30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B5FBE" w:rsidRDefault="003F5DD3" w:rsidP="003B5FBE">
      <w:pPr>
        <w:pStyle w:val="ecxmsolistparagraph"/>
        <w:ind w:hanging="360"/>
      </w:pPr>
      <w:r>
        <w:t>1.</w:t>
      </w:r>
      <w:r>
        <w:rPr>
          <w:sz w:val="14"/>
          <w:szCs w:val="14"/>
        </w:rPr>
        <w:t>   </w:t>
      </w:r>
      <w:r w:rsidR="003B5FBE">
        <w:rPr>
          <w:sz w:val="14"/>
          <w:szCs w:val="14"/>
        </w:rPr>
        <w:t xml:space="preserve">  </w:t>
      </w:r>
      <w:r w:rsidR="003B5FBE">
        <w:t>Verifikacija zapisnika 6. sjednice Školskog odbora;</w:t>
      </w:r>
    </w:p>
    <w:p w:rsidR="003F5DD3" w:rsidRPr="003B5FBE" w:rsidRDefault="003B5FBE" w:rsidP="003B5FBE">
      <w:pPr>
        <w:pStyle w:val="ecxmsolistparagraph"/>
        <w:ind w:hanging="360"/>
        <w:rPr>
          <w:sz w:val="14"/>
          <w:szCs w:val="14"/>
        </w:rPr>
      </w:pPr>
      <w:r>
        <w:t>2.</w:t>
      </w:r>
      <w:r>
        <w:rPr>
          <w:sz w:val="14"/>
          <w:szCs w:val="14"/>
        </w:rPr>
        <w:t xml:space="preserve">       </w:t>
      </w:r>
      <w:r w:rsidR="00AB7A37">
        <w:t>Imenovanje ravnatelja Centra za odgoj i obrazovanje Krapinske Toplice</w:t>
      </w:r>
      <w:r w:rsidR="003F5DD3">
        <w:t>;</w:t>
      </w:r>
    </w:p>
    <w:p w:rsidR="003F5DD3" w:rsidRDefault="003B5FBE" w:rsidP="003F5DD3">
      <w:pPr>
        <w:pStyle w:val="ecxmsolistparagraph"/>
        <w:ind w:hanging="360"/>
      </w:pPr>
      <w:r>
        <w:t xml:space="preserve">3.    </w:t>
      </w:r>
      <w:r w:rsidR="003F5DD3">
        <w:t xml:space="preserve">Razno. </w:t>
      </w:r>
    </w:p>
    <w:p w:rsidR="003F5DD3" w:rsidRDefault="003F5DD3" w:rsidP="003F5DD3">
      <w:pPr>
        <w:pStyle w:val="ecxmsolistparagraph"/>
        <w:ind w:hanging="360"/>
      </w:pPr>
    </w:p>
    <w:p w:rsidR="003F5DD3" w:rsidRDefault="003F5DD3" w:rsidP="003F5DD3">
      <w:pPr>
        <w:pStyle w:val="ecxmsonormal"/>
      </w:pPr>
      <w:r>
        <w:t>U pri</w:t>
      </w:r>
      <w:r w:rsidR="00DB477C">
        <w:t>logu Vam dostavlja</w:t>
      </w:r>
      <w:r w:rsidR="00B44F42">
        <w:t>m zapisnik sa 6</w:t>
      </w:r>
      <w:r>
        <w:t>. sjednice. Molim Vas da potvrdite primitak ove poruke.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 xml:space="preserve">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pPr>
        <w:pStyle w:val="ecxmsonormal"/>
      </w:pPr>
      <w:r>
        <w:t>Ivančica Antolić, prof. def.</w:t>
      </w: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FD" w:rsidRDefault="00066DFD" w:rsidP="00326EB0">
      <w:r>
        <w:separator/>
      </w:r>
    </w:p>
  </w:endnote>
  <w:endnote w:type="continuationSeparator" w:id="0">
    <w:p w:rsidR="00066DFD" w:rsidRDefault="00066DFD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FD" w:rsidRDefault="00066DFD" w:rsidP="00326EB0">
      <w:r>
        <w:separator/>
      </w:r>
    </w:p>
  </w:footnote>
  <w:footnote w:type="continuationSeparator" w:id="0">
    <w:p w:rsidR="00066DFD" w:rsidRDefault="00066DFD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0EB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66DFD"/>
    <w:rsid w:val="00091E58"/>
    <w:rsid w:val="00126D28"/>
    <w:rsid w:val="001307A5"/>
    <w:rsid w:val="00142363"/>
    <w:rsid w:val="001E30D6"/>
    <w:rsid w:val="001F4A47"/>
    <w:rsid w:val="00326EB0"/>
    <w:rsid w:val="00346D88"/>
    <w:rsid w:val="003A27C7"/>
    <w:rsid w:val="003B5FBE"/>
    <w:rsid w:val="003F5DD3"/>
    <w:rsid w:val="00405011"/>
    <w:rsid w:val="00417FF5"/>
    <w:rsid w:val="0044380D"/>
    <w:rsid w:val="004470E5"/>
    <w:rsid w:val="00490B89"/>
    <w:rsid w:val="004B0A7F"/>
    <w:rsid w:val="004C2258"/>
    <w:rsid w:val="00552ACB"/>
    <w:rsid w:val="00601105"/>
    <w:rsid w:val="00620057"/>
    <w:rsid w:val="00635626"/>
    <w:rsid w:val="00661E87"/>
    <w:rsid w:val="006943BD"/>
    <w:rsid w:val="00791176"/>
    <w:rsid w:val="007C5BAA"/>
    <w:rsid w:val="007F57B6"/>
    <w:rsid w:val="009A4D56"/>
    <w:rsid w:val="00AB7A37"/>
    <w:rsid w:val="00AC093C"/>
    <w:rsid w:val="00AC6C19"/>
    <w:rsid w:val="00B2183A"/>
    <w:rsid w:val="00B32E04"/>
    <w:rsid w:val="00B44F42"/>
    <w:rsid w:val="00B730FD"/>
    <w:rsid w:val="00BA53B2"/>
    <w:rsid w:val="00BF2264"/>
    <w:rsid w:val="00BF720C"/>
    <w:rsid w:val="00C049F8"/>
    <w:rsid w:val="00C16A06"/>
    <w:rsid w:val="00CA4B8B"/>
    <w:rsid w:val="00CD6318"/>
    <w:rsid w:val="00DB477C"/>
    <w:rsid w:val="00E40962"/>
    <w:rsid w:val="00E52E32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BA847-6873-4507-BB64-9A8FC4E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F4E00"/>
    <w:rsid w:val="00325D30"/>
    <w:rsid w:val="004C46B5"/>
    <w:rsid w:val="00556DEA"/>
    <w:rsid w:val="006014E2"/>
    <w:rsid w:val="00670F2F"/>
    <w:rsid w:val="007E2191"/>
    <w:rsid w:val="008278CD"/>
    <w:rsid w:val="009B54C8"/>
    <w:rsid w:val="00C57B2C"/>
    <w:rsid w:val="00DF6199"/>
    <w:rsid w:val="00E00554"/>
    <w:rsid w:val="00E7532C"/>
    <w:rsid w:val="00E921B6"/>
    <w:rsid w:val="00EB66D7"/>
    <w:rsid w:val="00ED1C9A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065-D9F2-4FCF-814E-C06F3A9E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5</cp:revision>
  <dcterms:created xsi:type="dcterms:W3CDTF">2016-08-16T09:51:00Z</dcterms:created>
  <dcterms:modified xsi:type="dcterms:W3CDTF">2016-08-17T13:43:00Z</dcterms:modified>
</cp:coreProperties>
</file>