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5" w:rsidRDefault="00E12235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 602-02/16-01-02/37</w:t>
      </w:r>
    </w:p>
    <w:p w:rsidR="00475035" w:rsidRDefault="00475035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 2197/03-380-16-16-01</w:t>
      </w:r>
    </w:p>
    <w:p w:rsidR="00475035" w:rsidRDefault="00490B8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09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10783">
            <w:rPr>
              <w:rFonts w:ascii="Calibri" w:hAnsi="Calibri" w:cs="Calibri"/>
            </w:rPr>
            <w:t>27.9.2016.</w:t>
          </w:r>
        </w:sdtContent>
      </w:sdt>
    </w:p>
    <w:p w:rsidR="00475035" w:rsidRDefault="00475035" w:rsidP="00475035">
      <w:pPr>
        <w:ind w:left="-567"/>
        <w:rPr>
          <w:rFonts w:ascii="Calibri" w:hAnsi="Calibri" w:cs="Calibri"/>
        </w:rPr>
      </w:pPr>
    </w:p>
    <w:p w:rsidR="003A27C7" w:rsidRDefault="003A27C7"/>
    <w:p w:rsidR="003F5DD3" w:rsidRDefault="006943BD" w:rsidP="003F5DD3">
      <w:pPr>
        <w:pStyle w:val="ecxmsonormal"/>
      </w:pPr>
      <w:r>
        <w:t>Sukladno S</w:t>
      </w:r>
      <w:r w:rsidR="00610783">
        <w:t>tatutu COOKT sazivam 8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610783">
        <w:t>u četvrtak, 29. rujna</w:t>
      </w:r>
      <w:r w:rsidR="00DB477C">
        <w:t xml:space="preserve"> 2016. godine s početkom u </w:t>
      </w:r>
      <w:r w:rsidR="00610783">
        <w:t>17.0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E12235">
      <w:pPr>
        <w:pStyle w:val="ecxmsonormal"/>
        <w:jc w:val="center"/>
      </w:pPr>
      <w:r>
        <w:t>Dnevni red:</w:t>
      </w:r>
    </w:p>
    <w:p w:rsidR="00610783" w:rsidRDefault="00610783" w:rsidP="00610783">
      <w:pPr>
        <w:pStyle w:val="ecxmsolistparagraph"/>
        <w:ind w:hanging="360"/>
      </w:pPr>
      <w:r>
        <w:t>1.</w:t>
      </w:r>
      <w:r>
        <w:tab/>
        <w:t>Verifikacija zapisnika 7</w:t>
      </w:r>
      <w:r w:rsidR="003B5FBE">
        <w:t>. sjednice Školskog odbora;</w:t>
      </w:r>
    </w:p>
    <w:p w:rsidR="00610783" w:rsidRDefault="003B5FBE" w:rsidP="00610783">
      <w:pPr>
        <w:pStyle w:val="ecxmsolistparagraph"/>
        <w:ind w:hanging="360"/>
      </w:pPr>
      <w:r>
        <w:t>2.</w:t>
      </w:r>
      <w:r w:rsidR="00610783">
        <w:rPr>
          <w:sz w:val="14"/>
          <w:szCs w:val="14"/>
        </w:rPr>
        <w:t> </w:t>
      </w:r>
      <w:r w:rsidR="00610783">
        <w:rPr>
          <w:sz w:val="14"/>
          <w:szCs w:val="14"/>
        </w:rPr>
        <w:tab/>
      </w:r>
      <w:r w:rsidR="00610783" w:rsidRPr="00610783">
        <w:t>Donošenje GPP</w:t>
      </w:r>
      <w:r w:rsidR="00610783">
        <w:t>;</w:t>
      </w:r>
      <w:r w:rsidR="00610783" w:rsidRPr="00610783">
        <w:t xml:space="preserve"> </w:t>
      </w:r>
    </w:p>
    <w:p w:rsidR="00610783" w:rsidRDefault="008D78D6" w:rsidP="00610783">
      <w:pPr>
        <w:pStyle w:val="ecxmsolistparagraph"/>
        <w:ind w:hanging="360"/>
      </w:pPr>
      <w:r>
        <w:t>3.</w:t>
      </w:r>
      <w:r>
        <w:tab/>
        <w:t>Donošenje Š</w:t>
      </w:r>
      <w:r w:rsidR="00610783">
        <w:t>kolskog kurikuluma;</w:t>
      </w:r>
    </w:p>
    <w:p w:rsidR="00610783" w:rsidRDefault="00610783" w:rsidP="00610783">
      <w:pPr>
        <w:pStyle w:val="ecxmsolistparagraph"/>
        <w:ind w:hanging="360"/>
      </w:pPr>
      <w:r>
        <w:t>4.</w:t>
      </w:r>
      <w:r>
        <w:tab/>
      </w:r>
      <w:r w:rsidRPr="00610783">
        <w:t>Financ</w:t>
      </w:r>
      <w:r>
        <w:t>ijsko izvješće (devetomjesečno);</w:t>
      </w:r>
    </w:p>
    <w:p w:rsidR="00610783" w:rsidRPr="00610783" w:rsidRDefault="00610783" w:rsidP="00610783">
      <w:pPr>
        <w:pStyle w:val="ecxmsolistparagraph"/>
        <w:ind w:hanging="360"/>
      </w:pPr>
      <w:r>
        <w:t>5.</w:t>
      </w:r>
      <w:r>
        <w:tab/>
      </w:r>
      <w:r w:rsidRPr="00610783">
        <w:t>Razno</w:t>
      </w:r>
      <w:r w:rsidR="008D78D6">
        <w:t>.</w:t>
      </w:r>
    </w:p>
    <w:p w:rsidR="003F5DD3" w:rsidRDefault="003F5DD3" w:rsidP="003F5DD3">
      <w:pPr>
        <w:pStyle w:val="ecxmsolistparagraph"/>
        <w:ind w:hanging="360"/>
      </w:pPr>
    </w:p>
    <w:p w:rsidR="003F5DD3" w:rsidRDefault="003F5DD3" w:rsidP="003F5DD3">
      <w:pPr>
        <w:pStyle w:val="ecxmsonormal"/>
      </w:pPr>
      <w:bookmarkStart w:id="0" w:name="_GoBack"/>
      <w:bookmarkEnd w:id="0"/>
      <w:r>
        <w:t> </w:t>
      </w:r>
    </w:p>
    <w:p w:rsidR="003F5DD3" w:rsidRDefault="003F5DD3" w:rsidP="003F5DD3">
      <w:pPr>
        <w:pStyle w:val="ecxmsonormal"/>
      </w:pPr>
      <w:r>
        <w:t xml:space="preserve">Srdačan pozdrav! </w:t>
      </w:r>
    </w:p>
    <w:p w:rsidR="003F5DD3" w:rsidRDefault="003F5DD3" w:rsidP="003F5DD3">
      <w:pPr>
        <w:pStyle w:val="ecxmsonormal"/>
      </w:pPr>
    </w:p>
    <w:p w:rsidR="003F5DD3" w:rsidRPr="00E12235" w:rsidRDefault="003F5DD3" w:rsidP="00E12235">
      <w:pPr>
        <w:pStyle w:val="Bezproreda"/>
        <w:jc w:val="right"/>
      </w:pPr>
      <w:r w:rsidRPr="00E12235">
        <w:t>Predsjednica Školskog odbora</w:t>
      </w:r>
      <w:r w:rsidR="00E12235">
        <w:t>:</w:t>
      </w:r>
      <w:r w:rsidRPr="00E12235">
        <w:t xml:space="preserve"> </w:t>
      </w:r>
    </w:p>
    <w:p w:rsidR="009A4D56" w:rsidRPr="00E12235" w:rsidRDefault="009A4D56" w:rsidP="00E12235">
      <w:pPr>
        <w:pStyle w:val="Bezproreda"/>
        <w:jc w:val="right"/>
      </w:pPr>
    </w:p>
    <w:p w:rsidR="008D78D6" w:rsidRPr="00E12235" w:rsidRDefault="008D78D6" w:rsidP="00E12235">
      <w:pPr>
        <w:pStyle w:val="Bezproreda"/>
        <w:jc w:val="right"/>
      </w:pPr>
      <w:r w:rsidRPr="00E12235"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C6" w:rsidRDefault="00AC7BC6" w:rsidP="00326EB0">
      <w:r>
        <w:separator/>
      </w:r>
    </w:p>
  </w:endnote>
  <w:endnote w:type="continuationSeparator" w:id="0">
    <w:p w:rsidR="00AC7BC6" w:rsidRDefault="00AC7BC6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C6" w:rsidRDefault="00AC7BC6" w:rsidP="00326EB0">
      <w:r>
        <w:separator/>
      </w:r>
    </w:p>
  </w:footnote>
  <w:footnote w:type="continuationSeparator" w:id="0">
    <w:p w:rsidR="00AC7BC6" w:rsidRDefault="00AC7BC6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4D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66DFD"/>
    <w:rsid w:val="00091E58"/>
    <w:rsid w:val="00126D28"/>
    <w:rsid w:val="001307A5"/>
    <w:rsid w:val="00142363"/>
    <w:rsid w:val="001E30D6"/>
    <w:rsid w:val="001F4A47"/>
    <w:rsid w:val="00326EB0"/>
    <w:rsid w:val="00346D88"/>
    <w:rsid w:val="00397D95"/>
    <w:rsid w:val="003A27C7"/>
    <w:rsid w:val="003B5FBE"/>
    <w:rsid w:val="003F5DD3"/>
    <w:rsid w:val="00405011"/>
    <w:rsid w:val="00417FF5"/>
    <w:rsid w:val="0044380D"/>
    <w:rsid w:val="004470E5"/>
    <w:rsid w:val="00475035"/>
    <w:rsid w:val="00475637"/>
    <w:rsid w:val="00490B89"/>
    <w:rsid w:val="004B0A7F"/>
    <w:rsid w:val="004C2258"/>
    <w:rsid w:val="00552ACB"/>
    <w:rsid w:val="00601105"/>
    <w:rsid w:val="00610783"/>
    <w:rsid w:val="00620057"/>
    <w:rsid w:val="00635626"/>
    <w:rsid w:val="00661E87"/>
    <w:rsid w:val="006943BD"/>
    <w:rsid w:val="00791176"/>
    <w:rsid w:val="007C5BAA"/>
    <w:rsid w:val="007F57B6"/>
    <w:rsid w:val="008C4731"/>
    <w:rsid w:val="008D78D6"/>
    <w:rsid w:val="009A4D56"/>
    <w:rsid w:val="00AB7A37"/>
    <w:rsid w:val="00AC093C"/>
    <w:rsid w:val="00AC6C19"/>
    <w:rsid w:val="00AC7BC6"/>
    <w:rsid w:val="00AD2A08"/>
    <w:rsid w:val="00B2183A"/>
    <w:rsid w:val="00B32E04"/>
    <w:rsid w:val="00B44F42"/>
    <w:rsid w:val="00B730FD"/>
    <w:rsid w:val="00BA53B2"/>
    <w:rsid w:val="00BF2264"/>
    <w:rsid w:val="00BF720C"/>
    <w:rsid w:val="00C049F8"/>
    <w:rsid w:val="00C16A06"/>
    <w:rsid w:val="00CA4B8B"/>
    <w:rsid w:val="00CD6318"/>
    <w:rsid w:val="00DB477C"/>
    <w:rsid w:val="00E12235"/>
    <w:rsid w:val="00E325D7"/>
    <w:rsid w:val="00E40962"/>
    <w:rsid w:val="00E52E3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17401-22E8-41E7-9F5E-D8BFE25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styleId="Bezproreda">
    <w:name w:val="No Spacing"/>
    <w:uiPriority w:val="1"/>
    <w:qFormat/>
    <w:rsid w:val="00E1223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4C46B5"/>
    <w:rsid w:val="00556DEA"/>
    <w:rsid w:val="006014E2"/>
    <w:rsid w:val="00670F2F"/>
    <w:rsid w:val="006A723A"/>
    <w:rsid w:val="007E2191"/>
    <w:rsid w:val="008278CD"/>
    <w:rsid w:val="008E61CA"/>
    <w:rsid w:val="009B54C8"/>
    <w:rsid w:val="00A52D9E"/>
    <w:rsid w:val="00C57B2C"/>
    <w:rsid w:val="00D0585A"/>
    <w:rsid w:val="00DF6199"/>
    <w:rsid w:val="00E00554"/>
    <w:rsid w:val="00E7532C"/>
    <w:rsid w:val="00E921B6"/>
    <w:rsid w:val="00EB66D7"/>
    <w:rsid w:val="00ED1C9A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930-629C-44C2-8AC3-6F12784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3</cp:revision>
  <dcterms:created xsi:type="dcterms:W3CDTF">2016-09-28T05:47:00Z</dcterms:created>
  <dcterms:modified xsi:type="dcterms:W3CDTF">2016-09-28T20:55:00Z</dcterms:modified>
</cp:coreProperties>
</file>