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5" w:rsidRDefault="00A94A36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 602-02/16-01-02/41</w:t>
      </w:r>
    </w:p>
    <w:p w:rsidR="00475035" w:rsidRDefault="00475035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 2197/03-380-16-16-01</w:t>
      </w:r>
    </w:p>
    <w:p w:rsidR="00475035" w:rsidRDefault="00490B8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10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94A36">
            <w:rPr>
              <w:rFonts w:ascii="Calibri" w:hAnsi="Calibri" w:cs="Calibri"/>
            </w:rPr>
            <w:t>26.10.2016.</w:t>
          </w:r>
        </w:sdtContent>
      </w:sdt>
    </w:p>
    <w:p w:rsidR="00475035" w:rsidRDefault="00475035" w:rsidP="00475035">
      <w:pPr>
        <w:ind w:left="-567"/>
        <w:rPr>
          <w:rFonts w:ascii="Calibri" w:hAnsi="Calibri" w:cs="Calibr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A94A36">
        <w:t>tatutu COOKT sazivam 9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A94A36">
        <w:t>u petak, 28. listopada</w:t>
      </w:r>
      <w:r w:rsidR="00DB477C">
        <w:t xml:space="preserve"> 2016. godine s početkom u </w:t>
      </w:r>
      <w:r w:rsidR="00A94A36">
        <w:t>17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A94A36" w:rsidRPr="00A94A36" w:rsidRDefault="00610783" w:rsidP="00A94A36">
      <w:pPr>
        <w:pStyle w:val="ecxmsolistparagraph"/>
        <w:ind w:hanging="360"/>
        <w:rPr>
          <w:rFonts w:eastAsia="Times New Roman"/>
        </w:rPr>
      </w:pPr>
      <w:r>
        <w:t>1.</w:t>
      </w:r>
      <w:r>
        <w:tab/>
      </w:r>
      <w:r w:rsidR="00A94A36" w:rsidRPr="00A94A36">
        <w:rPr>
          <w:rFonts w:eastAsia="Times New Roman"/>
        </w:rPr>
        <w:t xml:space="preserve">Zapošljavanje edukacijskog </w:t>
      </w:r>
      <w:proofErr w:type="spellStart"/>
      <w:r w:rsidR="00A94A36" w:rsidRPr="00A94A36">
        <w:rPr>
          <w:rFonts w:eastAsia="Times New Roman"/>
        </w:rPr>
        <w:t>rehabilitatora</w:t>
      </w:r>
      <w:proofErr w:type="spellEnd"/>
      <w:r w:rsidR="00A94A36" w:rsidRPr="00A94A36">
        <w:rPr>
          <w:rFonts w:eastAsia="Times New Roman"/>
        </w:rPr>
        <w:t xml:space="preserve"> na puno neodređeno vrijeme;</w:t>
      </w:r>
    </w:p>
    <w:p w:rsidR="00A94A36" w:rsidRPr="00A94A36" w:rsidRDefault="00A94A36" w:rsidP="00A94A36">
      <w:pPr>
        <w:spacing w:before="100" w:beforeAutospacing="1" w:after="100" w:afterAutospacing="1"/>
        <w:ind w:hanging="360"/>
      </w:pPr>
      <w:r w:rsidRPr="00A94A36">
        <w:t>2.</w:t>
      </w:r>
      <w:r w:rsidRPr="00A94A36">
        <w:rPr>
          <w:sz w:val="14"/>
          <w:szCs w:val="14"/>
        </w:rPr>
        <w:t xml:space="preserve">       </w:t>
      </w:r>
      <w:r w:rsidRPr="00A94A36">
        <w:t>Organizirani prijevoz učenika;</w:t>
      </w:r>
    </w:p>
    <w:p w:rsidR="00A94A36" w:rsidRPr="00A94A36" w:rsidRDefault="00A94A36" w:rsidP="00A94A36">
      <w:pPr>
        <w:spacing w:before="100" w:beforeAutospacing="1" w:after="100" w:afterAutospacing="1"/>
        <w:ind w:hanging="360"/>
      </w:pPr>
      <w:r w:rsidRPr="00A94A36">
        <w:t>3.</w:t>
      </w:r>
      <w:r w:rsidRPr="00A94A36">
        <w:rPr>
          <w:sz w:val="14"/>
          <w:szCs w:val="14"/>
        </w:rPr>
        <w:t xml:space="preserve">       </w:t>
      </w:r>
      <w:r w:rsidRPr="00A94A36">
        <w:t>Razno.</w:t>
      </w:r>
    </w:p>
    <w:p w:rsidR="003F5DD3" w:rsidRDefault="003F5DD3" w:rsidP="003F5DD3">
      <w:pPr>
        <w:pStyle w:val="ecxmsonormal"/>
      </w:pPr>
      <w:bookmarkStart w:id="0" w:name="_GoBack"/>
      <w:bookmarkEnd w:id="0"/>
      <w:r>
        <w:t> </w:t>
      </w:r>
    </w:p>
    <w:p w:rsidR="003F5DD3" w:rsidRDefault="003F5DD3" w:rsidP="003F5DD3">
      <w:pPr>
        <w:pStyle w:val="ecxmsonormal"/>
      </w:pPr>
      <w:r>
        <w:t xml:space="preserve">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344" w:rsidRDefault="00393344" w:rsidP="00326EB0">
      <w:r>
        <w:separator/>
      </w:r>
    </w:p>
  </w:endnote>
  <w:endnote w:type="continuationSeparator" w:id="0">
    <w:p w:rsidR="00393344" w:rsidRDefault="00393344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344" w:rsidRDefault="00393344" w:rsidP="00326EB0">
      <w:r>
        <w:separator/>
      </w:r>
    </w:p>
  </w:footnote>
  <w:footnote w:type="continuationSeparator" w:id="0">
    <w:p w:rsidR="00393344" w:rsidRDefault="00393344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2E9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66DFD"/>
    <w:rsid w:val="00091E58"/>
    <w:rsid w:val="00126D28"/>
    <w:rsid w:val="001307A5"/>
    <w:rsid w:val="00142363"/>
    <w:rsid w:val="001E30D6"/>
    <w:rsid w:val="001F4A47"/>
    <w:rsid w:val="00326EB0"/>
    <w:rsid w:val="00346D88"/>
    <w:rsid w:val="00393344"/>
    <w:rsid w:val="00397D95"/>
    <w:rsid w:val="003A27C7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552ACB"/>
    <w:rsid w:val="00601105"/>
    <w:rsid w:val="00610783"/>
    <w:rsid w:val="00620057"/>
    <w:rsid w:val="00635626"/>
    <w:rsid w:val="00661E87"/>
    <w:rsid w:val="006943BD"/>
    <w:rsid w:val="00791176"/>
    <w:rsid w:val="007C5BAA"/>
    <w:rsid w:val="007F57B6"/>
    <w:rsid w:val="008C4731"/>
    <w:rsid w:val="008D78D6"/>
    <w:rsid w:val="009A4D56"/>
    <w:rsid w:val="00A94A36"/>
    <w:rsid w:val="00AB7A37"/>
    <w:rsid w:val="00AC093C"/>
    <w:rsid w:val="00AC6C19"/>
    <w:rsid w:val="00AD2A08"/>
    <w:rsid w:val="00B2183A"/>
    <w:rsid w:val="00B32E04"/>
    <w:rsid w:val="00B44F42"/>
    <w:rsid w:val="00B730FD"/>
    <w:rsid w:val="00BA53B2"/>
    <w:rsid w:val="00BF2264"/>
    <w:rsid w:val="00BF720C"/>
    <w:rsid w:val="00C049F8"/>
    <w:rsid w:val="00C16A06"/>
    <w:rsid w:val="00CA4B8B"/>
    <w:rsid w:val="00CD6318"/>
    <w:rsid w:val="00DB477C"/>
    <w:rsid w:val="00E40962"/>
    <w:rsid w:val="00E52E3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BA847-6873-4507-BB64-9A8FC4E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4C46B5"/>
    <w:rsid w:val="00556DEA"/>
    <w:rsid w:val="006014E2"/>
    <w:rsid w:val="0066509E"/>
    <w:rsid w:val="00670F2F"/>
    <w:rsid w:val="007E2191"/>
    <w:rsid w:val="008278CD"/>
    <w:rsid w:val="009B54C8"/>
    <w:rsid w:val="00A52D9E"/>
    <w:rsid w:val="00C57B2C"/>
    <w:rsid w:val="00D0585A"/>
    <w:rsid w:val="00DF6199"/>
    <w:rsid w:val="00E00554"/>
    <w:rsid w:val="00E7532C"/>
    <w:rsid w:val="00E921B6"/>
    <w:rsid w:val="00EB66D7"/>
    <w:rsid w:val="00ED1C9A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50D7-1B84-4E82-9C29-6369F45EC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33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9</cp:revision>
  <dcterms:created xsi:type="dcterms:W3CDTF">2016-08-16T09:51:00Z</dcterms:created>
  <dcterms:modified xsi:type="dcterms:W3CDTF">2016-10-27T07:28:00Z</dcterms:modified>
</cp:coreProperties>
</file>