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5F" w:rsidRPr="00246758" w:rsidRDefault="008521F6">
      <w:pPr>
        <w:rPr>
          <w:rFonts w:asciiTheme="minorHAnsi" w:hAnsiTheme="minorHAnsi" w:cstheme="minorHAnsi"/>
        </w:rPr>
      </w:pPr>
      <w:r w:rsidRPr="00246758">
        <w:rPr>
          <w:rFonts w:asciiTheme="minorHAnsi" w:hAnsiTheme="minorHAnsi" w:cstheme="minorHAnsi"/>
        </w:rPr>
        <w:t>Naziv obveznika: Centar za odgoj i obrazovanje Krapinske Toplice</w:t>
      </w:r>
    </w:p>
    <w:p w:rsidR="008521F6" w:rsidRPr="00246758" w:rsidRDefault="008521F6">
      <w:pPr>
        <w:rPr>
          <w:rFonts w:asciiTheme="minorHAnsi" w:hAnsiTheme="minorHAnsi" w:cstheme="minorHAnsi"/>
        </w:rPr>
      </w:pPr>
      <w:r w:rsidRPr="00246758">
        <w:rPr>
          <w:rFonts w:asciiTheme="minorHAnsi" w:hAnsiTheme="minorHAnsi" w:cstheme="minorHAnsi"/>
        </w:rPr>
        <w:t>Sjedište obveznika. Ljudevita Gaja 2, 49217 Krapinske Toplice</w:t>
      </w:r>
    </w:p>
    <w:p w:rsidR="00B855E5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</w:t>
      </w:r>
      <w:r w:rsidR="008C095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nalne)samouprave koji obavlja poslove u sklopu funkcija koje se dec</w:t>
      </w:r>
      <w:r w:rsidR="008C0951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>traliziraju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8521F6" w:rsidRDefault="008521F6" w:rsidP="008521F6">
      <w:pPr>
        <w:rPr>
          <w:rFonts w:asciiTheme="minorHAnsi" w:hAnsiTheme="minorHAnsi" w:cstheme="minorHAnsi"/>
        </w:rPr>
      </w:pPr>
    </w:p>
    <w:p w:rsidR="008521F6" w:rsidRPr="009E6EE6" w:rsidRDefault="001F6060" w:rsidP="007A550F">
      <w:pPr>
        <w:jc w:val="center"/>
        <w:rPr>
          <w:rFonts w:asciiTheme="minorHAnsi" w:hAnsiTheme="minorHAnsi" w:cstheme="minorHAnsi"/>
          <w:b/>
        </w:rPr>
      </w:pPr>
      <w:r w:rsidRPr="009E6EE6">
        <w:rPr>
          <w:rFonts w:asciiTheme="minorHAnsi" w:hAnsiTheme="minorHAnsi" w:cstheme="minorHAnsi"/>
          <w:b/>
        </w:rPr>
        <w:t>BILJEŠKE UZ FINANCIJSKE IZVJEŠTAJE ZA 20</w:t>
      </w:r>
      <w:r w:rsidR="00021A3B">
        <w:rPr>
          <w:rFonts w:asciiTheme="minorHAnsi" w:hAnsiTheme="minorHAnsi" w:cstheme="minorHAnsi"/>
          <w:b/>
        </w:rPr>
        <w:t>20</w:t>
      </w:r>
      <w:r w:rsidRPr="009E6EE6">
        <w:rPr>
          <w:rFonts w:asciiTheme="minorHAnsi" w:hAnsiTheme="minorHAnsi" w:cstheme="minorHAnsi"/>
          <w:b/>
        </w:rPr>
        <w:t>. GODINU</w:t>
      </w:r>
    </w:p>
    <w:p w:rsidR="001F6060" w:rsidRDefault="001F6060" w:rsidP="007A550F">
      <w:pPr>
        <w:jc w:val="center"/>
        <w:rPr>
          <w:rFonts w:asciiTheme="minorHAnsi" w:hAnsiTheme="minorHAnsi" w:cstheme="minorHAnsi"/>
        </w:rPr>
      </w:pPr>
    </w:p>
    <w:p w:rsidR="001F6060" w:rsidRPr="009E6EE6" w:rsidRDefault="001F6060" w:rsidP="009E6EE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9E6EE6">
        <w:rPr>
          <w:rFonts w:asciiTheme="minorHAnsi" w:hAnsiTheme="minorHAnsi" w:cstheme="minorHAnsi"/>
          <w:b/>
        </w:rPr>
        <w:t>Bilješke uz bilancu</w:t>
      </w:r>
    </w:p>
    <w:p w:rsidR="001F6060" w:rsidRPr="009E6EE6" w:rsidRDefault="001F6060" w:rsidP="001F6060">
      <w:pPr>
        <w:ind w:left="360"/>
        <w:rPr>
          <w:rFonts w:asciiTheme="minorHAnsi" w:hAnsiTheme="minorHAnsi" w:cstheme="minorHAnsi"/>
          <w:b/>
        </w:rPr>
      </w:pPr>
    </w:p>
    <w:p w:rsidR="00DF2F5B" w:rsidRPr="00903168" w:rsidRDefault="00903168" w:rsidP="00903168">
      <w:pPr>
        <w:pStyle w:val="Naslov3"/>
        <w:spacing w:before="0"/>
        <w:ind w:firstLine="360"/>
        <w:jc w:val="both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Sukladno</w:t>
      </w:r>
      <w:r w:rsidR="008521F6" w:rsidRPr="00180CED">
        <w:rPr>
          <w:rFonts w:asciiTheme="minorHAnsi" w:hAnsiTheme="minorHAnsi" w:cstheme="minorHAnsi"/>
          <w:color w:val="auto"/>
        </w:rPr>
        <w:t xml:space="preserve"> </w:t>
      </w:r>
      <w:r w:rsidR="00180CED" w:rsidRPr="00180CED">
        <w:rPr>
          <w:rFonts w:asciiTheme="minorHAnsi" w:hAnsiTheme="minorHAnsi" w:cstheme="minorHAnsi"/>
          <w:color w:val="auto"/>
        </w:rPr>
        <w:t>Pravilnik</w:t>
      </w:r>
      <w:r>
        <w:rPr>
          <w:rFonts w:asciiTheme="minorHAnsi" w:hAnsiTheme="minorHAnsi" w:cstheme="minorHAnsi"/>
          <w:color w:val="auto"/>
        </w:rPr>
        <w:t>u</w:t>
      </w:r>
      <w:r w:rsidR="00180CED" w:rsidRPr="00180CED">
        <w:rPr>
          <w:rFonts w:asciiTheme="minorHAnsi" w:hAnsiTheme="minorHAnsi" w:cstheme="minorHAnsi"/>
          <w:color w:val="auto"/>
        </w:rPr>
        <w:t xml:space="preserve"> o izmjenama Pravilnika o financijskom izvještavanju u proračunskom računovodstvu (</w:t>
      </w:r>
      <w:r>
        <w:rPr>
          <w:rFonts w:asciiTheme="minorHAnsi" w:hAnsiTheme="minorHAnsi" w:cstheme="minorHAnsi"/>
          <w:color w:val="auto"/>
        </w:rPr>
        <w:t>NN 112/2018 ,</w:t>
      </w:r>
      <w:r w:rsidR="00180CED">
        <w:rPr>
          <w:rFonts w:asciiTheme="minorHAnsi" w:hAnsiTheme="minorHAnsi" w:cstheme="minorHAnsi"/>
          <w:color w:val="auto"/>
        </w:rPr>
        <w:t>14.12.2018.)</w:t>
      </w:r>
      <w:r w:rsidR="008521F6" w:rsidRPr="008521F6">
        <w:rPr>
          <w:rFonts w:asciiTheme="minorHAnsi" w:hAnsiTheme="minorHAnsi" w:cstheme="minorHAnsi"/>
        </w:rPr>
        <w:t xml:space="preserve"> </w:t>
      </w:r>
      <w:r w:rsidRPr="00903168">
        <w:rPr>
          <w:rFonts w:asciiTheme="minorHAnsi" w:hAnsiTheme="minorHAnsi" w:cstheme="minorHAnsi"/>
          <w:color w:val="auto"/>
        </w:rPr>
        <w:t>izjavljujemo da u 20</w:t>
      </w:r>
      <w:r w:rsidR="00021A3B">
        <w:rPr>
          <w:rFonts w:asciiTheme="minorHAnsi" w:hAnsiTheme="minorHAnsi" w:cstheme="minorHAnsi"/>
          <w:color w:val="auto"/>
        </w:rPr>
        <w:t>20</w:t>
      </w:r>
      <w:r w:rsidRPr="00903168">
        <w:rPr>
          <w:rFonts w:asciiTheme="minorHAnsi" w:hAnsiTheme="minorHAnsi" w:cstheme="minorHAnsi"/>
          <w:color w:val="auto"/>
        </w:rPr>
        <w:t xml:space="preserve">. godini </w:t>
      </w:r>
      <w:r w:rsidR="00EE599F" w:rsidRPr="00903168">
        <w:rPr>
          <w:rFonts w:asciiTheme="minorHAnsi" w:hAnsiTheme="minorHAnsi" w:cstheme="minorHAnsi"/>
          <w:color w:val="auto"/>
        </w:rPr>
        <w:t>Centar za odgoj i obrazovanje Krapinske Toplice</w:t>
      </w:r>
      <w:r w:rsidR="008521F6" w:rsidRPr="00903168">
        <w:rPr>
          <w:rFonts w:asciiTheme="minorHAnsi" w:hAnsiTheme="minorHAnsi" w:cstheme="minorHAnsi"/>
          <w:color w:val="auto"/>
        </w:rPr>
        <w:t xml:space="preserve"> nije imao poslovne događaje i trans</w:t>
      </w:r>
      <w:r>
        <w:rPr>
          <w:rFonts w:asciiTheme="minorHAnsi" w:hAnsiTheme="minorHAnsi" w:cstheme="minorHAnsi"/>
          <w:color w:val="auto"/>
        </w:rPr>
        <w:t>akcije o kojima se podaci traže u obveznim bilješkama, tj. nije imao ugovornih odnosa i sl. koji uz ispunjenje određenih uvjeta mogu postati obveze ili imovina (dana kreditna pisma, hipoteke i sl.) te nema sudskih sporova u tijeku.</w:t>
      </w:r>
    </w:p>
    <w:p w:rsidR="00903168" w:rsidRPr="00903168" w:rsidRDefault="00903168" w:rsidP="00903168"/>
    <w:p w:rsidR="00021A3B" w:rsidRDefault="008C0951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</w:t>
      </w:r>
      <w:r w:rsidR="009B71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002 – Nefinancijska imovina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4360"/>
        <w:gridCol w:w="2740"/>
      </w:tblGrid>
      <w:tr w:rsidR="00021A3B" w:rsidTr="00021A3B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POČETNO STANJE 01.01.2020.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5.950.119</w:t>
            </w:r>
          </w:p>
        </w:tc>
      </w:tr>
      <w:tr w:rsidR="00021A3B" w:rsidTr="00021A3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ISPRAVAK VRIJEDNOSTI 2020.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264.231</w:t>
            </w:r>
          </w:p>
        </w:tc>
      </w:tr>
      <w:tr w:rsidR="00021A3B" w:rsidTr="00021A3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NABAVLJENA IMOVINA 2020.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209.149</w:t>
            </w:r>
          </w:p>
        </w:tc>
      </w:tr>
      <w:tr w:rsidR="00021A3B" w:rsidTr="00021A3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SADAŠNJA VRIJEDNOST  NA DAN 31.12.2020.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3B" w:rsidRDefault="00021A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5.895.037</w:t>
            </w:r>
          </w:p>
        </w:tc>
      </w:tr>
    </w:tbl>
    <w:p w:rsidR="009E6EE6" w:rsidRDefault="009E6EE6" w:rsidP="00996010">
      <w:pPr>
        <w:jc w:val="both"/>
        <w:rPr>
          <w:rFonts w:asciiTheme="minorHAnsi" w:hAnsiTheme="minorHAnsi" w:cstheme="minorHAnsi"/>
        </w:rPr>
      </w:pPr>
    </w:p>
    <w:p w:rsidR="00CD6EC3" w:rsidRDefault="00CD6EC3" w:rsidP="00996010">
      <w:pPr>
        <w:jc w:val="both"/>
        <w:rPr>
          <w:rFonts w:asciiTheme="minorHAnsi" w:hAnsiTheme="minorHAnsi" w:cstheme="minorHAnsi"/>
        </w:rPr>
      </w:pPr>
    </w:p>
    <w:p w:rsidR="00CD6EC3" w:rsidRDefault="00CD6EC3" w:rsidP="00996010">
      <w:pPr>
        <w:jc w:val="both"/>
        <w:rPr>
          <w:rFonts w:asciiTheme="minorHAnsi" w:hAnsiTheme="minorHAnsi" w:cstheme="minorHAnsi"/>
        </w:rPr>
      </w:pPr>
    </w:p>
    <w:p w:rsidR="006B1B0D" w:rsidRDefault="006B1B0D" w:rsidP="009960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nefinancijske imovine u 2020. godini nabavljen je antivirusni program, </w:t>
      </w:r>
      <w:r w:rsidR="005C15FA">
        <w:rPr>
          <w:rFonts w:asciiTheme="minorHAnsi" w:hAnsiTheme="minorHAnsi" w:cstheme="minorHAnsi"/>
        </w:rPr>
        <w:t>namještaj za učionice i vrtić, udžbenici i lektira te kontrola pristupa na ulazu u Centar.</w:t>
      </w:r>
    </w:p>
    <w:p w:rsidR="006B1B0D" w:rsidRDefault="006B1B0D" w:rsidP="00996010">
      <w:pPr>
        <w:jc w:val="both"/>
        <w:rPr>
          <w:rFonts w:asciiTheme="minorHAnsi" w:hAnsiTheme="minorHAnsi" w:cstheme="minorHAnsi"/>
        </w:rPr>
      </w:pPr>
    </w:p>
    <w:p w:rsidR="00C83F33" w:rsidRDefault="009E6EE6" w:rsidP="00C83F33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053 – Postrojenja i o</w:t>
      </w:r>
      <w:r w:rsidR="00C83F33">
        <w:rPr>
          <w:rFonts w:asciiTheme="minorHAnsi" w:hAnsiTheme="minorHAnsi" w:cstheme="minorHAnsi"/>
        </w:rPr>
        <w:t xml:space="preserve">prema u pripremi – u 2019. godini nabavljeno je kombinirano igralo koje </w:t>
      </w:r>
      <w:r w:rsidR="00CD6EC3">
        <w:rPr>
          <w:rFonts w:asciiTheme="minorHAnsi" w:hAnsiTheme="minorHAnsi" w:cstheme="minorHAnsi"/>
        </w:rPr>
        <w:t>treba montirati</w:t>
      </w:r>
      <w:r w:rsidR="00C83F33">
        <w:rPr>
          <w:rFonts w:asciiTheme="minorHAnsi" w:hAnsiTheme="minorHAnsi" w:cstheme="minorHAnsi"/>
        </w:rPr>
        <w:t xml:space="preserve"> u parku Centra.</w:t>
      </w:r>
    </w:p>
    <w:p w:rsidR="005C15FA" w:rsidRDefault="005C15FA" w:rsidP="00C83F33">
      <w:pPr>
        <w:ind w:firstLine="360"/>
        <w:jc w:val="both"/>
        <w:rPr>
          <w:rFonts w:asciiTheme="minorHAnsi" w:hAnsiTheme="minorHAnsi" w:cstheme="minorHAnsi"/>
        </w:rPr>
      </w:pPr>
    </w:p>
    <w:p w:rsidR="005C15FA" w:rsidRDefault="005C15FA" w:rsidP="00C83F33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079 – Potraživanja za više plaćene poreze i doprinose – obveza je uz plaću za 11. mjesec izvršiti godišnji obračun poreza. Do povrata poreza došlo je u slučaju kad su neki djelatnici bili na duljem bolovanju te nisu primali plaću i iskoristili osobni odbitak.</w:t>
      </w:r>
    </w:p>
    <w:p w:rsidR="00B97456" w:rsidRDefault="00B97456" w:rsidP="00C83F33">
      <w:pPr>
        <w:ind w:firstLine="360"/>
        <w:jc w:val="both"/>
        <w:rPr>
          <w:rFonts w:asciiTheme="minorHAnsi" w:hAnsiTheme="minorHAnsi" w:cstheme="minorHAnsi"/>
        </w:rPr>
      </w:pPr>
    </w:p>
    <w:p w:rsidR="00B97456" w:rsidRDefault="00B97456" w:rsidP="00C83F33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14</w:t>
      </w:r>
      <w:r w:rsidR="0099601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1B6C68">
        <w:rPr>
          <w:rFonts w:asciiTheme="minorHAnsi" w:hAnsiTheme="minorHAnsi" w:cstheme="minorHAnsi"/>
        </w:rPr>
        <w:t>, 24</w:t>
      </w:r>
      <w:r w:rsidR="00996010">
        <w:rPr>
          <w:rFonts w:asciiTheme="minorHAnsi" w:hAnsiTheme="minorHAnsi" w:cstheme="minorHAnsi"/>
        </w:rPr>
        <w:t>6</w:t>
      </w:r>
      <w:r w:rsidR="005C15FA">
        <w:rPr>
          <w:rFonts w:asciiTheme="minorHAnsi" w:hAnsiTheme="minorHAnsi" w:cstheme="minorHAnsi"/>
        </w:rPr>
        <w:t>, 254</w:t>
      </w:r>
      <w:r w:rsidR="00CD6EC3">
        <w:rPr>
          <w:rFonts w:asciiTheme="minorHAnsi" w:hAnsiTheme="minorHAnsi" w:cstheme="minorHAnsi"/>
        </w:rPr>
        <w:t>, 255</w:t>
      </w:r>
      <w:r w:rsidR="001B6C68">
        <w:rPr>
          <w:rFonts w:asciiTheme="minorHAnsi" w:hAnsiTheme="minorHAnsi" w:cstheme="minorHAnsi"/>
        </w:rPr>
        <w:t xml:space="preserve"> </w:t>
      </w:r>
      <w:r w:rsidR="005C15FA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Potraživanja za prihode poslovanja – odnosi se na potraživanja za troškove prijevoza djece koje sufinanciraju gradovi i općine</w:t>
      </w:r>
      <w:r w:rsidR="001B6C68">
        <w:rPr>
          <w:rFonts w:asciiTheme="minorHAnsi" w:hAnsiTheme="minorHAnsi" w:cstheme="minorHAnsi"/>
        </w:rPr>
        <w:t xml:space="preserve"> te prehrane učenika</w:t>
      </w:r>
      <w:r w:rsidR="001D287E">
        <w:rPr>
          <w:rFonts w:asciiTheme="minorHAnsi" w:hAnsiTheme="minorHAnsi" w:cstheme="minorHAnsi"/>
        </w:rPr>
        <w:t xml:space="preserve"> koje sufinanciraju roditelji</w:t>
      </w:r>
      <w:r>
        <w:rPr>
          <w:rFonts w:asciiTheme="minorHAnsi" w:hAnsiTheme="minorHAnsi" w:cstheme="minorHAnsi"/>
        </w:rPr>
        <w:t>.</w:t>
      </w:r>
      <w:r w:rsidR="001B6C68">
        <w:rPr>
          <w:rFonts w:asciiTheme="minorHAnsi" w:hAnsiTheme="minorHAnsi" w:cstheme="minorHAnsi"/>
        </w:rPr>
        <w:t xml:space="preserve"> </w:t>
      </w:r>
      <w:r w:rsidR="001D287E">
        <w:rPr>
          <w:rFonts w:asciiTheme="minorHAnsi" w:hAnsiTheme="minorHAnsi" w:cstheme="minorHAnsi"/>
        </w:rPr>
        <w:t>Dospjela po</w:t>
      </w:r>
      <w:r w:rsidR="001B6C68">
        <w:rPr>
          <w:rFonts w:asciiTheme="minorHAnsi" w:hAnsiTheme="minorHAnsi" w:cstheme="minorHAnsi"/>
        </w:rPr>
        <w:t xml:space="preserve">traživanja kod kojih se s naplatom kasni </w:t>
      </w:r>
      <w:r w:rsidR="001D287E">
        <w:rPr>
          <w:rFonts w:asciiTheme="minorHAnsi" w:hAnsiTheme="minorHAnsi" w:cstheme="minorHAnsi"/>
        </w:rPr>
        <w:t>više od godine dana u iznosu od 438,00 kn odnose se na sufinanciranje prehrane učenika te su ispravljena</w:t>
      </w:r>
      <w:r w:rsidR="00996010">
        <w:rPr>
          <w:rFonts w:asciiTheme="minorHAnsi" w:hAnsiTheme="minorHAnsi" w:cstheme="minorHAnsi"/>
        </w:rPr>
        <w:t xml:space="preserve"> </w:t>
      </w:r>
      <w:r w:rsidR="001D287E">
        <w:rPr>
          <w:rFonts w:asciiTheme="minorHAnsi" w:hAnsiTheme="minorHAnsi" w:cstheme="minorHAnsi"/>
        </w:rPr>
        <w:t>(AOP-15</w:t>
      </w:r>
      <w:r w:rsidR="00996010">
        <w:rPr>
          <w:rFonts w:asciiTheme="minorHAnsi" w:hAnsiTheme="minorHAnsi" w:cstheme="minorHAnsi"/>
        </w:rPr>
        <w:t>7</w:t>
      </w:r>
      <w:r w:rsidR="001D287E">
        <w:rPr>
          <w:rFonts w:asciiTheme="minorHAnsi" w:hAnsiTheme="minorHAnsi" w:cstheme="minorHAnsi"/>
        </w:rPr>
        <w:t xml:space="preserve">). Ostala dospjela potraživanja odnose se na sufinanciranje troškova prijevoza djece </w:t>
      </w:r>
      <w:r w:rsidR="00536FD1">
        <w:rPr>
          <w:rFonts w:asciiTheme="minorHAnsi" w:hAnsiTheme="minorHAnsi" w:cstheme="minorHAnsi"/>
        </w:rPr>
        <w:t>i kod njih</w:t>
      </w:r>
      <w:r w:rsidR="001D287E">
        <w:rPr>
          <w:rFonts w:asciiTheme="minorHAnsi" w:hAnsiTheme="minorHAnsi" w:cstheme="minorHAnsi"/>
        </w:rPr>
        <w:t xml:space="preserve"> se kasni s naplatom do 6</w:t>
      </w:r>
      <w:r w:rsidR="00996010">
        <w:rPr>
          <w:rFonts w:asciiTheme="minorHAnsi" w:hAnsiTheme="minorHAnsi" w:cstheme="minorHAnsi"/>
        </w:rPr>
        <w:t>0</w:t>
      </w:r>
      <w:r w:rsidR="001B6C68">
        <w:rPr>
          <w:rFonts w:asciiTheme="minorHAnsi" w:hAnsiTheme="minorHAnsi" w:cstheme="minorHAnsi"/>
        </w:rPr>
        <w:t xml:space="preserve"> dana.</w:t>
      </w: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CD6EC3" w:rsidRDefault="00CD6EC3" w:rsidP="008C0951">
      <w:pPr>
        <w:ind w:firstLine="360"/>
        <w:jc w:val="both"/>
        <w:rPr>
          <w:rFonts w:asciiTheme="minorHAnsi" w:hAnsiTheme="minorHAnsi" w:cstheme="minorHAnsi"/>
        </w:rPr>
      </w:pPr>
    </w:p>
    <w:p w:rsidR="00CD6EC3" w:rsidRDefault="00CD6EC3" w:rsidP="008C0951">
      <w:pPr>
        <w:ind w:firstLine="360"/>
        <w:jc w:val="both"/>
        <w:rPr>
          <w:rFonts w:asciiTheme="minorHAnsi" w:hAnsiTheme="minorHAnsi" w:cstheme="minorHAnsi"/>
        </w:rPr>
      </w:pPr>
    </w:p>
    <w:p w:rsidR="009B71E0" w:rsidRDefault="009E6EE6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Bilješka uz AOP 16</w:t>
      </w:r>
      <w:r w:rsidR="00ED52A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– Kontinuirani rashodi budućih razdoblja 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960"/>
        <w:gridCol w:w="960"/>
        <w:gridCol w:w="4820"/>
        <w:gridCol w:w="1260"/>
      </w:tblGrid>
      <w:tr w:rsidR="00ED52AA" w:rsidTr="00ED52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Skupina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Duguje</w:t>
            </w:r>
          </w:p>
        </w:tc>
      </w:tr>
      <w:tr w:rsidR="00ED52AA" w:rsidTr="00ED52A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AA" w:rsidRDefault="00ED5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Kontinuirani rashodi budućih razdoblja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52AA" w:rsidTr="00ED52A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Plaća 12/2020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520.240,76</w:t>
            </w:r>
          </w:p>
        </w:tc>
      </w:tr>
      <w:tr w:rsidR="00ED52AA" w:rsidTr="00ED52A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Plaća KZŽ 12/2020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13.214,71</w:t>
            </w:r>
          </w:p>
        </w:tc>
      </w:tr>
      <w:tr w:rsidR="00ED52AA" w:rsidTr="00ED52A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Baltazar - plaća 12/2020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8.182,50</w:t>
            </w:r>
          </w:p>
        </w:tc>
      </w:tr>
      <w:tr w:rsidR="00ED52AA" w:rsidTr="00ED52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AA" w:rsidRDefault="00ED5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541.637,97</w:t>
            </w:r>
          </w:p>
        </w:tc>
      </w:tr>
    </w:tbl>
    <w:p w:rsidR="00ED52AA" w:rsidRDefault="00ED52AA" w:rsidP="008C0951">
      <w:pPr>
        <w:ind w:firstLine="360"/>
        <w:jc w:val="both"/>
        <w:rPr>
          <w:rFonts w:asciiTheme="minorHAnsi" w:hAnsiTheme="minorHAnsi" w:cstheme="minorHAnsi"/>
        </w:rPr>
      </w:pPr>
    </w:p>
    <w:p w:rsidR="00ED52AA" w:rsidRDefault="00096043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AIO 180 – Ostale tekuće obveze -  odnose se na više uplaćen porez i prirez, te na obveze proračunskih korisnika za povrat u proračun (po uputi Ministarstva nisu se zatvarala potraživanja i obveze za naknadu plaća za bolovanja HZZO)</w:t>
      </w:r>
    </w:p>
    <w:p w:rsidR="006B1B0D" w:rsidRDefault="006B1B0D" w:rsidP="00096043">
      <w:pPr>
        <w:jc w:val="both"/>
        <w:rPr>
          <w:rFonts w:asciiTheme="minorHAnsi" w:hAnsiTheme="minorHAnsi" w:cstheme="minorHAnsi"/>
        </w:rPr>
      </w:pPr>
    </w:p>
    <w:p w:rsidR="006B1B0D" w:rsidRDefault="006B1B0D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227 – Odgođeno plaćanje rashoda – odnosi se na obračunate rashode koji nisu fakturirani. Radi se o polici osiguranja učenika koja je ugovorena u 2020. godini ali do sastavljanja izvještaja nije ispostavljen račun.</w:t>
      </w:r>
    </w:p>
    <w:p w:rsidR="00FC1640" w:rsidRDefault="00FC1640" w:rsidP="008C0951">
      <w:pPr>
        <w:ind w:firstLine="360"/>
        <w:jc w:val="both"/>
        <w:rPr>
          <w:rFonts w:asciiTheme="minorHAnsi" w:hAnsiTheme="minorHAnsi" w:cstheme="minorHAnsi"/>
        </w:rPr>
      </w:pPr>
    </w:p>
    <w:p w:rsidR="00B97456" w:rsidRDefault="009B71E0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23</w:t>
      </w:r>
      <w:r w:rsidR="006B1B0D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– Višak prihoda</w:t>
      </w:r>
      <w:r w:rsidR="00B036E5">
        <w:rPr>
          <w:rFonts w:asciiTheme="minorHAnsi" w:hAnsiTheme="minorHAnsi" w:cstheme="minorHAnsi"/>
        </w:rPr>
        <w:t xml:space="preserve"> poslovanja i 2</w:t>
      </w:r>
      <w:r w:rsidR="006B1B0D">
        <w:rPr>
          <w:rFonts w:asciiTheme="minorHAnsi" w:hAnsiTheme="minorHAnsi" w:cstheme="minorHAnsi"/>
        </w:rPr>
        <w:t>42</w:t>
      </w:r>
      <w:r w:rsidR="00096043">
        <w:rPr>
          <w:rFonts w:asciiTheme="minorHAnsi" w:hAnsiTheme="minorHAnsi" w:cstheme="minorHAnsi"/>
        </w:rPr>
        <w:t xml:space="preserve"> -</w:t>
      </w:r>
      <w:r w:rsidR="00B036E5">
        <w:rPr>
          <w:rFonts w:asciiTheme="minorHAnsi" w:hAnsiTheme="minorHAnsi" w:cstheme="minorHAnsi"/>
        </w:rPr>
        <w:t xml:space="preserve"> Manjak prihoda od nefinancijske </w:t>
      </w:r>
    </w:p>
    <w:p w:rsidR="009B71E0" w:rsidRDefault="006B1B0D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036E5">
        <w:rPr>
          <w:rFonts w:asciiTheme="minorHAnsi" w:hAnsiTheme="minorHAnsi" w:cstheme="minorHAnsi"/>
        </w:rPr>
        <w:t>movine</w:t>
      </w:r>
    </w:p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5387"/>
        <w:gridCol w:w="2977"/>
      </w:tblGrid>
      <w:tr w:rsidR="00021863" w:rsidTr="006B1B0D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POSLOVANJA -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7.869.452,03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POSLOVANJA -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7.969.701,45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 prihoda poslovanja iz 2019. godine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255.208,05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Višak prihoda poslovanja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154.958,63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63" w:rsidRDefault="00021863">
            <w:pPr>
              <w:rPr>
                <w:sz w:val="20"/>
                <w:szCs w:val="20"/>
              </w:rPr>
            </w:pP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OD NEFINANCIJSKE IMOVINE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209.148,94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209.148,94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Korekcija za prihode za nabavu nefinancijske imovine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79.337,45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129.811,49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63" w:rsidRDefault="00021863">
            <w:pPr>
              <w:rPr>
                <w:sz w:val="20"/>
                <w:szCs w:val="20"/>
              </w:rPr>
            </w:pP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Višak prihoda poslovanja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75.621,18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129.811,49</w:t>
            </w:r>
          </w:p>
        </w:tc>
      </w:tr>
      <w:tr w:rsidR="00021863" w:rsidTr="006B1B0D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POSLOVANJA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63" w:rsidRDefault="000218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-54.190,31</w:t>
            </w:r>
          </w:p>
        </w:tc>
      </w:tr>
    </w:tbl>
    <w:p w:rsidR="00021863" w:rsidRDefault="00021863" w:rsidP="008C0951">
      <w:pPr>
        <w:ind w:firstLine="360"/>
        <w:jc w:val="both"/>
        <w:rPr>
          <w:rFonts w:asciiTheme="minorHAnsi" w:hAnsiTheme="minorHAnsi" w:cstheme="minorHAnsi"/>
        </w:rPr>
      </w:pPr>
    </w:p>
    <w:p w:rsidR="00021863" w:rsidRDefault="00096043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250 – Izvanbilančni zapisi  - evidentirana je tuđa imovina dobivena na korištenje (računala i računalna oprema – od MZO, fotokopirni uređaj- u najmu, kombi vozilo- u najmu, kontejneri za smeće- od komunalnog poduzeća)</w:t>
      </w:r>
    </w:p>
    <w:p w:rsidR="009E6EE6" w:rsidRDefault="009E6EE6" w:rsidP="00B036E5">
      <w:pPr>
        <w:jc w:val="both"/>
        <w:rPr>
          <w:rFonts w:asciiTheme="minorHAnsi" w:hAnsiTheme="minorHAnsi" w:cstheme="minorHAnsi"/>
        </w:rPr>
      </w:pPr>
    </w:p>
    <w:p w:rsidR="00165B6C" w:rsidRDefault="00165B6C" w:rsidP="00165B6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</w:t>
      </w:r>
      <w:r w:rsidR="006B1B0D">
        <w:rPr>
          <w:rFonts w:asciiTheme="minorHAnsi" w:hAnsiTheme="minorHAnsi" w:cstheme="minorHAnsi"/>
        </w:rPr>
        <w:t>81</w:t>
      </w:r>
      <w:r>
        <w:rPr>
          <w:rFonts w:asciiTheme="minorHAnsi" w:hAnsiTheme="minorHAnsi" w:cstheme="minorHAnsi"/>
        </w:rPr>
        <w:t xml:space="preserve"> – Obveze za rashode poslovanja – dospjele – odnose se na </w:t>
      </w:r>
      <w:r w:rsidR="00B036E5">
        <w:rPr>
          <w:rFonts w:asciiTheme="minorHAnsi" w:hAnsiTheme="minorHAnsi" w:cstheme="minorHAnsi"/>
        </w:rPr>
        <w:t xml:space="preserve">obveze za troškove prijevoza predškolske djece koje se podmiruju po uplati sredstava </w:t>
      </w:r>
      <w:r w:rsidR="006B1B0D">
        <w:rPr>
          <w:rFonts w:asciiTheme="minorHAnsi" w:hAnsiTheme="minorHAnsi" w:cstheme="minorHAnsi"/>
        </w:rPr>
        <w:t xml:space="preserve">županije, </w:t>
      </w:r>
      <w:r w:rsidR="00B036E5">
        <w:rPr>
          <w:rFonts w:asciiTheme="minorHAnsi" w:hAnsiTheme="minorHAnsi" w:cstheme="minorHAnsi"/>
        </w:rPr>
        <w:t>gradova i općina.</w:t>
      </w:r>
    </w:p>
    <w:p w:rsidR="00D90741" w:rsidRDefault="00D90741" w:rsidP="00D90741">
      <w:pPr>
        <w:jc w:val="both"/>
        <w:rPr>
          <w:rFonts w:asciiTheme="minorHAnsi" w:hAnsiTheme="minorHAnsi" w:cstheme="minorHAnsi"/>
        </w:rPr>
      </w:pPr>
    </w:p>
    <w:p w:rsidR="0040544F" w:rsidRPr="008521F6" w:rsidRDefault="0040544F" w:rsidP="00D90741">
      <w:pPr>
        <w:jc w:val="both"/>
        <w:rPr>
          <w:rFonts w:asciiTheme="minorHAnsi" w:hAnsiTheme="minorHAnsi" w:cstheme="minorHAnsi"/>
        </w:rPr>
      </w:pPr>
    </w:p>
    <w:p w:rsidR="000A7AB7" w:rsidRDefault="000A7AB7" w:rsidP="00CD6EC3">
      <w:pPr>
        <w:rPr>
          <w:rFonts w:asciiTheme="minorHAnsi" w:hAnsiTheme="minorHAnsi" w:cstheme="minorHAnsi"/>
        </w:rPr>
      </w:pPr>
    </w:p>
    <w:p w:rsidR="00CD6EC3" w:rsidRDefault="00CD6EC3" w:rsidP="00CD6EC3">
      <w:pPr>
        <w:rPr>
          <w:rFonts w:asciiTheme="minorHAnsi" w:hAnsiTheme="minorHAnsi" w:cstheme="minorHAnsi"/>
          <w:b/>
        </w:rPr>
      </w:pPr>
    </w:p>
    <w:p w:rsidR="00536FD1" w:rsidRDefault="00536FD1" w:rsidP="00A821CA">
      <w:pPr>
        <w:ind w:left="360"/>
        <w:rPr>
          <w:rFonts w:asciiTheme="minorHAnsi" w:hAnsiTheme="minorHAnsi" w:cstheme="minorHAnsi"/>
          <w:b/>
        </w:rPr>
      </w:pPr>
    </w:p>
    <w:p w:rsidR="008521F6" w:rsidRPr="00A821CA" w:rsidRDefault="00A821CA" w:rsidP="00A821CA">
      <w:pPr>
        <w:ind w:left="360"/>
        <w:rPr>
          <w:rFonts w:asciiTheme="minorHAnsi" w:hAnsiTheme="minorHAnsi" w:cstheme="minorHAnsi"/>
        </w:rPr>
      </w:pPr>
      <w:r w:rsidRPr="00A821CA">
        <w:rPr>
          <w:rFonts w:asciiTheme="minorHAnsi" w:hAnsiTheme="minorHAnsi" w:cstheme="minorHAnsi"/>
          <w:b/>
        </w:rPr>
        <w:lastRenderedPageBreak/>
        <w:t xml:space="preserve">2. </w:t>
      </w:r>
      <w:r w:rsidR="00991934" w:rsidRPr="00A821CA">
        <w:rPr>
          <w:rFonts w:asciiTheme="minorHAnsi" w:hAnsiTheme="minorHAnsi" w:cstheme="minorHAnsi"/>
          <w:b/>
        </w:rPr>
        <w:t>Bilješke uz obrazac PR-RAS</w:t>
      </w:r>
    </w:p>
    <w:p w:rsidR="00111488" w:rsidRDefault="00111488" w:rsidP="00111488">
      <w:pPr>
        <w:ind w:left="708"/>
        <w:rPr>
          <w:rFonts w:asciiTheme="minorHAnsi" w:hAnsiTheme="minorHAnsi" w:cstheme="minorHAnsi"/>
        </w:rPr>
      </w:pPr>
    </w:p>
    <w:p w:rsidR="008F7DE5" w:rsidRDefault="008F7DE5" w:rsidP="00111488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tablici u nastavku navodimo prihode i rashode Centra p</w:t>
      </w:r>
      <w:r w:rsidR="00C83F33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izvorima financiranja:</w:t>
      </w:r>
    </w:p>
    <w:p w:rsidR="00081D6C" w:rsidRDefault="00081D6C" w:rsidP="00111488">
      <w:pPr>
        <w:ind w:left="708"/>
        <w:rPr>
          <w:rFonts w:asciiTheme="minorHAnsi" w:hAnsiTheme="minorHAnsi" w:cstheme="minorHAnsi"/>
        </w:rPr>
      </w:pPr>
    </w:p>
    <w:tbl>
      <w:tblPr>
        <w:tblW w:w="9860" w:type="dxa"/>
        <w:tblInd w:w="-5" w:type="dxa"/>
        <w:tblLook w:val="04A0" w:firstRow="1" w:lastRow="0" w:firstColumn="1" w:lastColumn="0" w:noHBand="0" w:noVBand="1"/>
      </w:tblPr>
      <w:tblGrid>
        <w:gridCol w:w="860"/>
        <w:gridCol w:w="2120"/>
        <w:gridCol w:w="1468"/>
        <w:gridCol w:w="1460"/>
        <w:gridCol w:w="1400"/>
        <w:gridCol w:w="1474"/>
        <w:gridCol w:w="1468"/>
      </w:tblGrid>
      <w:tr w:rsidR="00B70BC1" w:rsidTr="00B70BC1">
        <w:trPr>
          <w:trHeight w:val="15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IZVOR FINANCIRANJA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VIŠAK/MANJAK PRIHODA 31.12.2019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VIŠAK/MANJAK PRIHODA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center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70BC1" w:rsidTr="00B70BC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KZŽ - Decentralizirana sredstva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268.916,85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268.916,85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KZŽ-dodatna sredstva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60.822,83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464.673,24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516.477,56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5.923,25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3.095,26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KZŽ-UKUPNO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60.822,83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733.590,09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785.394,41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5.923,25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3.095,26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Državni proračun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107.148,17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7.004.638,70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7.085.137,07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103.070,45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-76.420,65</w:t>
            </w:r>
          </w:p>
        </w:tc>
      </w:tr>
      <w:tr w:rsidR="00B70BC1" w:rsidTr="00B70BC1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167.971,00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7.738.228,79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7.870.531,48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108.993,70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-73.325,39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Pomoći - JLS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-10.356,51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48.579,58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44.815,56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-6.592,49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78.460,26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73.043,37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46.432,50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97.155,25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7.915,88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19.133,30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5.350,29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3.671,91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2.999,99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17.811,69</w:t>
            </w:r>
          </w:p>
        </w:tc>
      </w:tr>
      <w:tr w:rsidR="00B70BC1" w:rsidTr="00B70BC1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C1" w:rsidRDefault="00B70B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prihodi za posebne namjene - sufinanciranje cijene usluga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0BC1" w:rsidTr="00B70BC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SVEUKUPNO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255.208,05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7.869.452,03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7.969.701,45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209.148,94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0BC1" w:rsidRDefault="00B70B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-54.190,31</w:t>
            </w:r>
          </w:p>
        </w:tc>
      </w:tr>
    </w:tbl>
    <w:p w:rsidR="00081D6C" w:rsidRDefault="00081D6C" w:rsidP="00111488">
      <w:pPr>
        <w:ind w:left="708"/>
        <w:rPr>
          <w:rFonts w:asciiTheme="minorHAnsi" w:hAnsiTheme="minorHAnsi" w:cstheme="minorHAnsi"/>
        </w:rPr>
      </w:pPr>
    </w:p>
    <w:p w:rsidR="008F7DE5" w:rsidRDefault="008F7DE5" w:rsidP="00EE2E56">
      <w:pPr>
        <w:rPr>
          <w:rFonts w:asciiTheme="minorHAnsi" w:hAnsiTheme="minorHAnsi" w:cstheme="minorHAnsi"/>
        </w:rPr>
      </w:pPr>
    </w:p>
    <w:p w:rsidR="00880655" w:rsidRDefault="00880655" w:rsidP="00B648AC">
      <w:pPr>
        <w:jc w:val="both"/>
        <w:rPr>
          <w:rFonts w:asciiTheme="minorHAnsi" w:hAnsiTheme="minorHAnsi" w:cstheme="minorHAnsi"/>
        </w:rPr>
      </w:pPr>
      <w:r w:rsidRPr="00880655">
        <w:rPr>
          <w:rFonts w:asciiTheme="minorHAnsi" w:hAnsiTheme="minorHAnsi" w:cstheme="minorHAnsi"/>
        </w:rPr>
        <w:t xml:space="preserve">U nastavku navodimo obrazloženja stavki kod kojih </w:t>
      </w:r>
      <w:r w:rsidR="0029420D">
        <w:rPr>
          <w:rFonts w:asciiTheme="minorHAnsi" w:hAnsiTheme="minorHAnsi" w:cstheme="minorHAnsi"/>
        </w:rPr>
        <w:t>je bilo veće</w:t>
      </w:r>
      <w:r w:rsidRPr="00880655">
        <w:rPr>
          <w:rFonts w:asciiTheme="minorHAnsi" w:hAnsiTheme="minorHAnsi" w:cstheme="minorHAnsi"/>
        </w:rPr>
        <w:t xml:space="preserve"> odstupanje u odnosu na </w:t>
      </w:r>
      <w:r w:rsidR="00FF528D">
        <w:rPr>
          <w:rFonts w:asciiTheme="minorHAnsi" w:hAnsiTheme="minorHAnsi" w:cstheme="minorHAnsi"/>
        </w:rPr>
        <w:t>prethodno razdoblje:</w:t>
      </w:r>
    </w:p>
    <w:p w:rsidR="00081D6C" w:rsidRPr="00880655" w:rsidRDefault="00081D6C" w:rsidP="0029420D">
      <w:pPr>
        <w:ind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E2E56" w:rsidRDefault="00880655" w:rsidP="00880655">
      <w:pPr>
        <w:ind w:firstLine="708"/>
        <w:jc w:val="both"/>
        <w:rPr>
          <w:rFonts w:asciiTheme="minorHAnsi" w:hAnsiTheme="minorHAnsi" w:cstheme="minorHAnsi"/>
        </w:rPr>
      </w:pPr>
      <w:r w:rsidRPr="00880655">
        <w:rPr>
          <w:rFonts w:asciiTheme="minorHAnsi" w:hAnsiTheme="minorHAnsi" w:cstheme="minorHAnsi"/>
        </w:rPr>
        <w:t>Bilješka uz AOP 116</w:t>
      </w:r>
      <w:r>
        <w:rPr>
          <w:rFonts w:asciiTheme="minorHAnsi" w:hAnsiTheme="minorHAnsi" w:cstheme="minorHAnsi"/>
        </w:rPr>
        <w:t xml:space="preserve"> – ostali nespomenuti prihodi</w:t>
      </w:r>
      <w:r w:rsidR="00C25DD4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odnosi se na sufinanciranje cij</w:t>
      </w:r>
      <w:r w:rsidR="0029420D">
        <w:rPr>
          <w:rFonts w:asciiTheme="minorHAnsi" w:hAnsiTheme="minorHAnsi" w:cstheme="minorHAnsi"/>
        </w:rPr>
        <w:t xml:space="preserve">ene usluga prehrane, </w:t>
      </w:r>
      <w:r>
        <w:rPr>
          <w:rFonts w:asciiTheme="minorHAnsi" w:hAnsiTheme="minorHAnsi" w:cstheme="minorHAnsi"/>
        </w:rPr>
        <w:t>školske izlete</w:t>
      </w:r>
      <w:r w:rsidR="0029420D">
        <w:rPr>
          <w:rFonts w:asciiTheme="minorHAnsi" w:hAnsiTheme="minorHAnsi" w:cstheme="minorHAnsi"/>
        </w:rPr>
        <w:t xml:space="preserve"> i ostale troškove</w:t>
      </w:r>
      <w:r w:rsidR="00287B8E">
        <w:rPr>
          <w:rFonts w:asciiTheme="minorHAnsi" w:hAnsiTheme="minorHAnsi" w:cstheme="minorHAnsi"/>
        </w:rPr>
        <w:t>.</w:t>
      </w:r>
      <w:r w:rsidR="00FE616A">
        <w:rPr>
          <w:rFonts w:asciiTheme="minorHAnsi" w:hAnsiTheme="minorHAnsi" w:cstheme="minorHAnsi"/>
        </w:rPr>
        <w:t xml:space="preserve"> U 20</w:t>
      </w:r>
      <w:r w:rsidR="0029420D">
        <w:rPr>
          <w:rFonts w:asciiTheme="minorHAnsi" w:hAnsiTheme="minorHAnsi" w:cstheme="minorHAnsi"/>
        </w:rPr>
        <w:t>20</w:t>
      </w:r>
      <w:r w:rsidR="00FE616A">
        <w:rPr>
          <w:rFonts w:asciiTheme="minorHAnsi" w:hAnsiTheme="minorHAnsi" w:cstheme="minorHAnsi"/>
        </w:rPr>
        <w:t>. godini nije bilo sufinanciranja prehrane od strane roditelja</w:t>
      </w:r>
      <w:r w:rsidR="00C25DD4">
        <w:rPr>
          <w:rFonts w:asciiTheme="minorHAnsi" w:hAnsiTheme="minorHAnsi" w:cstheme="minorHAnsi"/>
        </w:rPr>
        <w:t>, a prihodi se odnose na sufinanciranje osiguranja učenika</w:t>
      </w:r>
      <w:r w:rsidR="00FE616A">
        <w:rPr>
          <w:rFonts w:asciiTheme="minorHAnsi" w:hAnsiTheme="minorHAnsi" w:cstheme="minorHAnsi"/>
        </w:rPr>
        <w:t>.</w:t>
      </w:r>
    </w:p>
    <w:p w:rsidR="0029420D" w:rsidRDefault="0029420D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123 – Prihodi od prodaje proizvoda i robe te pruženih usluga i prihodi od donacija. Prihodi od prodaje proizvoda odnose se na prodaju radova</w:t>
      </w:r>
      <w:r w:rsidR="00C25DD4">
        <w:rPr>
          <w:rFonts w:asciiTheme="minorHAnsi" w:hAnsiTheme="minorHAnsi" w:cstheme="minorHAnsi"/>
        </w:rPr>
        <w:t xml:space="preserve"> učeničke</w:t>
      </w:r>
      <w:r>
        <w:rPr>
          <w:rFonts w:asciiTheme="minorHAnsi" w:hAnsiTheme="minorHAnsi" w:cstheme="minorHAnsi"/>
        </w:rPr>
        <w:t xml:space="preserve"> zadruge, a s obzirom na </w:t>
      </w:r>
      <w:r w:rsidR="00C25DD4">
        <w:rPr>
          <w:rFonts w:asciiTheme="minorHAnsi" w:hAnsiTheme="minorHAnsi" w:cstheme="minorHAnsi"/>
        </w:rPr>
        <w:t>epidemiološke mjere</w:t>
      </w:r>
      <w:r>
        <w:rPr>
          <w:rFonts w:asciiTheme="minorHAnsi" w:hAnsiTheme="minorHAnsi" w:cstheme="minorHAnsi"/>
        </w:rPr>
        <w:t xml:space="preserve"> u 2020. godini </w:t>
      </w:r>
      <w:r w:rsidR="00C25DD4">
        <w:rPr>
          <w:rFonts w:asciiTheme="minorHAnsi" w:hAnsiTheme="minorHAnsi" w:cstheme="minorHAnsi"/>
        </w:rPr>
        <w:t>nisu ostvareni navedeni prihodi</w:t>
      </w:r>
      <w:r>
        <w:rPr>
          <w:rFonts w:asciiTheme="minorHAnsi" w:hAnsiTheme="minorHAnsi" w:cstheme="minorHAnsi"/>
        </w:rPr>
        <w:t xml:space="preserve">. Isto tako zbog mjera za suzbijanje pandemije nije se iznajmljivala sportska dvorana.  Donacije su bile namijenjene opremanju </w:t>
      </w:r>
      <w:r w:rsidR="00150BDA">
        <w:rPr>
          <w:rFonts w:asciiTheme="minorHAnsi" w:hAnsiTheme="minorHAnsi" w:cstheme="minorHAnsi"/>
        </w:rPr>
        <w:t>Kabinet</w:t>
      </w:r>
      <w:r>
        <w:rPr>
          <w:rFonts w:asciiTheme="minorHAnsi" w:hAnsiTheme="minorHAnsi" w:cstheme="minorHAnsi"/>
        </w:rPr>
        <w:t>a za ranu intervenciju.</w:t>
      </w:r>
    </w:p>
    <w:p w:rsidR="00150BDA" w:rsidRDefault="00150BDA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133 – Prihodi iz nadležnog proračuna za financiranje rashoda za nabavu nefinancijske imovine. Dio prihoda iz 2019.  godine utrošen je u 2020. godini za opremanje Kabineta za ranu intervenciju</w:t>
      </w:r>
    </w:p>
    <w:p w:rsidR="00150BDA" w:rsidRDefault="00880655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15</w:t>
      </w:r>
      <w:r w:rsidR="00150BDA">
        <w:rPr>
          <w:rFonts w:asciiTheme="minorHAnsi" w:hAnsiTheme="minorHAnsi" w:cstheme="minorHAnsi"/>
        </w:rPr>
        <w:t>5</w:t>
      </w:r>
      <w:r w:rsidR="00287B8E">
        <w:rPr>
          <w:rFonts w:asciiTheme="minorHAnsi" w:hAnsiTheme="minorHAnsi" w:cstheme="minorHAnsi"/>
        </w:rPr>
        <w:t xml:space="preserve"> – </w:t>
      </w:r>
      <w:r w:rsidR="00150BDA">
        <w:rPr>
          <w:rFonts w:asciiTheme="minorHAnsi" w:hAnsiTheme="minorHAnsi" w:cstheme="minorHAnsi"/>
        </w:rPr>
        <w:t>ostali rashodi za zaposlene – povećani su jer je započeo s radom Kabinet za ranu intervenciju</w:t>
      </w:r>
    </w:p>
    <w:p w:rsidR="00150BDA" w:rsidRDefault="00150BDA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161 – Naknade troškova zaposlenima –zbog epidemioloških mjera seminari i edukacije bili su organizirani online pa su i troškovi službenih putovanja manji u odnosu na prethodnu godinu.</w:t>
      </w:r>
    </w:p>
    <w:p w:rsidR="00150BDA" w:rsidRDefault="00150BDA" w:rsidP="006D526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Bilješka uz AOP 167 –  Uredski materijal i ostali materijalni rashodi</w:t>
      </w:r>
      <w:r w:rsidR="00B11885">
        <w:rPr>
          <w:rFonts w:asciiTheme="minorHAnsi" w:hAnsiTheme="minorHAnsi" w:cstheme="minorHAnsi"/>
        </w:rPr>
        <w:t xml:space="preserve"> te AOP 171 – Sitni inventar</w:t>
      </w:r>
      <w:r w:rsidR="006D5268">
        <w:rPr>
          <w:rFonts w:asciiTheme="minorHAnsi" w:hAnsiTheme="minorHAnsi" w:cstheme="minorHAnsi"/>
        </w:rPr>
        <w:t xml:space="preserve"> – Ministarstvo je dodijelilo sredstva</w:t>
      </w:r>
      <w:r w:rsidR="006D5268" w:rsidRPr="006D5268">
        <w:rPr>
          <w:rFonts w:asciiTheme="minorHAnsi" w:hAnsiTheme="minorHAnsi" w:cstheme="minorHAnsi"/>
        </w:rPr>
        <w:t xml:space="preserve"> </w:t>
      </w:r>
      <w:r w:rsidR="006D5268" w:rsidRPr="006D5268">
        <w:rPr>
          <w:rFonts w:asciiTheme="minorHAnsi" w:hAnsiTheme="minorHAnsi" w:cstheme="minorHAnsi"/>
        </w:rPr>
        <w:t>za nabavu nastavnih sredstava i opreme potrebnih za provedbu kurikuluma</w:t>
      </w:r>
      <w:r w:rsidR="00C25DD4">
        <w:rPr>
          <w:rFonts w:asciiTheme="minorHAnsi" w:hAnsiTheme="minorHAnsi" w:cstheme="minorHAnsi"/>
        </w:rPr>
        <w:t xml:space="preserve">. </w:t>
      </w:r>
    </w:p>
    <w:p w:rsidR="005375CF" w:rsidRDefault="005375CF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167 – Uredski materijal i ostali materijalni rashodi –</w:t>
      </w:r>
      <w:r w:rsidRPr="005375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troškovi su veći u izvještajnom razdoblju u odnosu na isto razdoblje prethodne godine zbog nabave stručne literature, školske lektire te didaktičke opreme.</w:t>
      </w:r>
    </w:p>
    <w:p w:rsidR="00C25DD4" w:rsidRDefault="00C25DD4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170 – Materijal i dijelovi za tekuće i investicijsko održavanje – uz redovno održavanje zgrade i opreme</w:t>
      </w:r>
      <w:r w:rsidR="002C37C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 učionicama razredne nastave</w:t>
      </w:r>
      <w:r w:rsidR="002C37CD">
        <w:rPr>
          <w:rFonts w:asciiTheme="minorHAnsi" w:hAnsiTheme="minorHAnsi" w:cstheme="minorHAnsi"/>
        </w:rPr>
        <w:t xml:space="preserve"> promijenjena je rasvjeta.</w:t>
      </w:r>
    </w:p>
    <w:p w:rsidR="006D5268" w:rsidRDefault="006D5268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173 – Službena, radna i zaštitna odjeća i obuća – nabavljena je za djelatnike u Kabinetu za ranu intervenciju</w:t>
      </w:r>
    </w:p>
    <w:p w:rsidR="00287B8E" w:rsidRDefault="00287B8E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175 – usluge telefona, pošte i prijevoza – </w:t>
      </w:r>
      <w:r w:rsidR="006D5268">
        <w:rPr>
          <w:rFonts w:asciiTheme="minorHAnsi" w:hAnsiTheme="minorHAnsi" w:cstheme="minorHAnsi"/>
        </w:rPr>
        <w:t>smanjenje</w:t>
      </w:r>
      <w:r>
        <w:rPr>
          <w:rFonts w:asciiTheme="minorHAnsi" w:hAnsiTheme="minorHAnsi" w:cstheme="minorHAnsi"/>
        </w:rPr>
        <w:t xml:space="preserve"> se odnosi na troškove prijevoza djece </w:t>
      </w:r>
      <w:r w:rsidR="006D5268">
        <w:rPr>
          <w:rFonts w:asciiTheme="minorHAnsi" w:hAnsiTheme="minorHAnsi" w:cstheme="minorHAnsi"/>
        </w:rPr>
        <w:t>budući da je dio školske godine održavana online nastava.</w:t>
      </w:r>
    </w:p>
    <w:p w:rsidR="006D5268" w:rsidRDefault="00012177" w:rsidP="00AC13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18</w:t>
      </w:r>
      <w:r w:rsidR="006D526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</w:t>
      </w:r>
      <w:r w:rsidR="006D5268">
        <w:rPr>
          <w:rFonts w:asciiTheme="minorHAnsi" w:hAnsiTheme="minorHAnsi" w:cstheme="minorHAnsi"/>
        </w:rPr>
        <w:t>ostale usluge – troškovi obuhvaćaju oblikovanje logotipa i tiskanje letaka za Kabinet rane intervencije</w:t>
      </w:r>
    </w:p>
    <w:p w:rsidR="002C37CD" w:rsidRDefault="002C37CD" w:rsidP="00AC13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188 – Reprezentacija – zbog epidemioloških mjera nisu se održavale priredbe pa su i ovi troškovi manji</w:t>
      </w:r>
    </w:p>
    <w:p w:rsidR="00105338" w:rsidRDefault="00105338" w:rsidP="00B5562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192 – Ostali nespomenuti rashodi poslovanja –</w:t>
      </w:r>
      <w:r w:rsidR="00B55620">
        <w:rPr>
          <w:rFonts w:asciiTheme="minorHAnsi" w:hAnsiTheme="minorHAnsi" w:cstheme="minorHAnsi"/>
        </w:rPr>
        <w:t xml:space="preserve"> u 2019. godini</w:t>
      </w:r>
      <w:r>
        <w:rPr>
          <w:rFonts w:asciiTheme="minorHAnsi" w:hAnsiTheme="minorHAnsi" w:cstheme="minorHAnsi"/>
        </w:rPr>
        <w:t xml:space="preserve"> najveći iznos ove stavke odnosi</w:t>
      </w:r>
      <w:r w:rsidR="00B5562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se na trošak izrade glavnog ele</w:t>
      </w:r>
      <w:r w:rsidR="00B55620">
        <w:rPr>
          <w:rFonts w:asciiTheme="minorHAnsi" w:hAnsiTheme="minorHAnsi" w:cstheme="minorHAnsi"/>
        </w:rPr>
        <w:t>ktroteh. projekta i troškovnika, a u 2020. godini  na izradu elaborata procjene vrijednosti nekretnine</w:t>
      </w:r>
    </w:p>
    <w:p w:rsidR="00CD6EC3" w:rsidRDefault="00CD6EC3" w:rsidP="00B648AC"/>
    <w:p w:rsidR="00CD6EC3" w:rsidRDefault="00CD6EC3" w:rsidP="00B648AC"/>
    <w:p w:rsidR="00CD6EC3" w:rsidRDefault="00CD6EC3" w:rsidP="00B648AC"/>
    <w:p w:rsidR="00CD6EC3" w:rsidRDefault="00CD6EC3" w:rsidP="00B648AC"/>
    <w:p w:rsidR="00B648AC" w:rsidRPr="00A821CA" w:rsidRDefault="00A821CA" w:rsidP="00A821CA">
      <w:pPr>
        <w:ind w:left="360"/>
        <w:jc w:val="both"/>
        <w:rPr>
          <w:rFonts w:asciiTheme="minorHAnsi" w:hAnsiTheme="minorHAnsi" w:cstheme="minorHAnsi"/>
        </w:rPr>
      </w:pPr>
      <w:r w:rsidRPr="00A821CA">
        <w:rPr>
          <w:rFonts w:asciiTheme="minorHAnsi" w:hAnsiTheme="minorHAnsi" w:cstheme="minorHAnsi"/>
          <w:b/>
        </w:rPr>
        <w:t xml:space="preserve">3. </w:t>
      </w:r>
      <w:r w:rsidR="00AC136A" w:rsidRPr="00A821CA">
        <w:rPr>
          <w:rFonts w:asciiTheme="minorHAnsi" w:hAnsiTheme="minorHAnsi" w:cstheme="minorHAnsi"/>
          <w:b/>
        </w:rPr>
        <w:t>Bilješke uz izvještaj o rashodima prema funkcijskoj klasifikaciji – obrazac RAS - funkcijski</w:t>
      </w:r>
    </w:p>
    <w:p w:rsidR="00B648AC" w:rsidRDefault="00B648AC" w:rsidP="00B648AC">
      <w:pPr>
        <w:jc w:val="both"/>
      </w:pPr>
    </w:p>
    <w:p w:rsidR="00B648AC" w:rsidRDefault="005372F3" w:rsidP="00B648AC">
      <w:pPr>
        <w:jc w:val="both"/>
      </w:pPr>
      <w:r>
        <w:tab/>
        <w:t>Bilješka uz AOP 113</w:t>
      </w:r>
    </w:p>
    <w:p w:rsidR="00B648AC" w:rsidRDefault="00B648AC" w:rsidP="005372F3">
      <w:pPr>
        <w:jc w:val="both"/>
      </w:pPr>
      <w:r>
        <w:t>Centar za odgoj i obrazovanje Krapinske Toplice s obzirom na djelatnost – osnovno obrazovanje podatke o rashodima u obrascu prikazuje na funkciji 0912 Osnovno obrazovanje.</w:t>
      </w:r>
    </w:p>
    <w:p w:rsidR="00B648AC" w:rsidRDefault="00B648AC" w:rsidP="00B648AC">
      <w:pPr>
        <w:jc w:val="both"/>
      </w:pPr>
    </w:p>
    <w:p w:rsidR="005372F3" w:rsidRDefault="005372F3" w:rsidP="005372F3">
      <w:pPr>
        <w:ind w:firstLine="708"/>
        <w:jc w:val="both"/>
      </w:pPr>
      <w:r>
        <w:t>Bilješka uz AOP 122</w:t>
      </w:r>
    </w:p>
    <w:p w:rsidR="00B648AC" w:rsidRDefault="00B648AC" w:rsidP="005372F3">
      <w:pPr>
        <w:jc w:val="both"/>
      </w:pPr>
      <w:r>
        <w:t>U okviru funkcije 096 Dodatne usluge u obrazovanju iskazujemo troškove prehrane</w:t>
      </w:r>
      <w:r w:rsidR="00C32569">
        <w:t>, prijevoza djece te nabavu radnih bilježnica i udžbenika.</w:t>
      </w:r>
    </w:p>
    <w:tbl>
      <w:tblPr>
        <w:tblW w:w="932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4320"/>
        <w:gridCol w:w="1480"/>
        <w:gridCol w:w="1600"/>
      </w:tblGrid>
      <w:tr w:rsidR="00B55620" w:rsidTr="00B55620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7.476.836,08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7.969.701,00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221.582,29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209.148,94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ukupno = 1+2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7.698.418,37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8.178.849,94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prijevoza učenika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358.950,00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254.000,00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Sufinaciranje cijene prijevoza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369.563,00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384.464,97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Prehrana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141.958,34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103.873,01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naknade u naravi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20.274,43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29.427,96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Dodatne usluge u obrazovanju = 4+5+6+7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890.745,77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771.765,94</w:t>
            </w:r>
          </w:p>
        </w:tc>
      </w:tr>
      <w:tr w:rsidR="00B55620" w:rsidTr="00B5562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Osnovno obrazovanje = 3-8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6.807.672,60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620" w:rsidRDefault="00B556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7.407.084,00</w:t>
            </w:r>
          </w:p>
        </w:tc>
      </w:tr>
    </w:tbl>
    <w:p w:rsidR="005372F3" w:rsidRDefault="005372F3" w:rsidP="005372F3">
      <w:pPr>
        <w:rPr>
          <w:rFonts w:asciiTheme="minorHAnsi" w:hAnsiTheme="minorHAnsi" w:cstheme="minorHAnsi"/>
        </w:rPr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097B44" w:rsidRDefault="00097B44" w:rsidP="00097B4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4. Bilješke uz izvještaj o promjenama u vrijednosti i obujmu imovine i obveza – Obrazac </w:t>
      </w:r>
    </w:p>
    <w:p w:rsidR="00097B44" w:rsidRDefault="00097B44" w:rsidP="00097B4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P-VRIO</w:t>
      </w:r>
    </w:p>
    <w:p w:rsidR="005372F3" w:rsidRDefault="005372F3" w:rsidP="005372F3">
      <w:pPr>
        <w:jc w:val="both"/>
      </w:pPr>
      <w:r>
        <w:tab/>
      </w:r>
    </w:p>
    <w:p w:rsidR="00F8037F" w:rsidRPr="00097B44" w:rsidRDefault="00097B44" w:rsidP="000F2B76">
      <w:pPr>
        <w:jc w:val="both"/>
        <w:rPr>
          <w:rFonts w:asciiTheme="minorHAnsi" w:hAnsiTheme="minorHAnsi" w:cstheme="minorHAnsi"/>
        </w:rPr>
      </w:pPr>
      <w:r>
        <w:tab/>
      </w:r>
      <w:r w:rsidR="006659A7" w:rsidRPr="00097B44">
        <w:rPr>
          <w:rFonts w:asciiTheme="minorHAnsi" w:hAnsiTheme="minorHAnsi" w:cstheme="minorHAnsi"/>
        </w:rPr>
        <w:tab/>
      </w:r>
      <w:r w:rsidR="00B55620">
        <w:rPr>
          <w:rFonts w:asciiTheme="minorHAnsi" w:hAnsiTheme="minorHAnsi" w:cstheme="minorHAnsi"/>
        </w:rPr>
        <w:t xml:space="preserve">Obrazac P-VRIO je prazan jer Centar </w:t>
      </w:r>
      <w:r w:rsidR="00B55620" w:rsidRPr="00903168">
        <w:rPr>
          <w:rFonts w:asciiTheme="minorHAnsi" w:hAnsiTheme="minorHAnsi" w:cstheme="minorHAnsi"/>
        </w:rPr>
        <w:t>nije imao poslovne događaje i trans</w:t>
      </w:r>
      <w:r w:rsidR="00B55620">
        <w:rPr>
          <w:rFonts w:asciiTheme="minorHAnsi" w:hAnsiTheme="minorHAnsi" w:cstheme="minorHAnsi"/>
        </w:rPr>
        <w:t>akcije o kojima se podaci traže</w:t>
      </w:r>
      <w:r w:rsidR="00B55620">
        <w:rPr>
          <w:rFonts w:asciiTheme="minorHAnsi" w:hAnsiTheme="minorHAnsi" w:cstheme="minorHAnsi"/>
        </w:rPr>
        <w:t>.</w:t>
      </w:r>
      <w:r w:rsidR="00F8037F" w:rsidRPr="00097B44">
        <w:rPr>
          <w:rFonts w:asciiTheme="minorHAnsi" w:hAnsiTheme="minorHAnsi" w:cstheme="minorHAnsi"/>
        </w:rPr>
        <w:tab/>
      </w: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0F2B76" w:rsidRDefault="000F2B76" w:rsidP="004C12E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5. Bilješke uz izvještaj o obvezama – Obrazac Obveze</w:t>
      </w:r>
    </w:p>
    <w:p w:rsidR="005372F3" w:rsidRDefault="005372F3" w:rsidP="004C12E8">
      <w:pPr>
        <w:jc w:val="both"/>
      </w:pPr>
      <w:r>
        <w:tab/>
      </w:r>
    </w:p>
    <w:p w:rsidR="00C07C8B" w:rsidRPr="000F2B76" w:rsidRDefault="00C07C8B" w:rsidP="004C12E8">
      <w:pPr>
        <w:jc w:val="both"/>
        <w:rPr>
          <w:rFonts w:asciiTheme="minorHAnsi" w:hAnsiTheme="minorHAnsi" w:cstheme="minorHAnsi"/>
        </w:rPr>
      </w:pPr>
      <w:r>
        <w:tab/>
      </w:r>
      <w:r w:rsidRPr="000F2B76">
        <w:rPr>
          <w:rFonts w:asciiTheme="minorHAnsi" w:hAnsiTheme="minorHAnsi" w:cstheme="minorHAnsi"/>
        </w:rPr>
        <w:t>Bilješka uz AOP 001 – Stanje obveza 1. siječnja 20</w:t>
      </w:r>
      <w:r w:rsidR="00B55620">
        <w:rPr>
          <w:rFonts w:asciiTheme="minorHAnsi" w:hAnsiTheme="minorHAnsi" w:cstheme="minorHAnsi"/>
        </w:rPr>
        <w:t>20</w:t>
      </w:r>
      <w:r w:rsidRPr="000F2B76">
        <w:rPr>
          <w:rFonts w:asciiTheme="minorHAnsi" w:hAnsiTheme="minorHAnsi" w:cstheme="minorHAnsi"/>
        </w:rPr>
        <w:t>.</w:t>
      </w:r>
    </w:p>
    <w:p w:rsidR="00DD27DA" w:rsidRPr="000F2B76" w:rsidRDefault="00DD27DA" w:rsidP="00DD27DA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Stanje obveza </w:t>
      </w:r>
      <w:r w:rsidR="00E36379" w:rsidRPr="000F2B76">
        <w:rPr>
          <w:rFonts w:asciiTheme="minorHAnsi" w:hAnsiTheme="minorHAnsi" w:cstheme="minorHAnsi"/>
        </w:rPr>
        <w:t>na dan 01.01.20</w:t>
      </w:r>
      <w:r w:rsidR="00442B9D">
        <w:rPr>
          <w:rFonts w:asciiTheme="minorHAnsi" w:hAnsiTheme="minorHAnsi" w:cstheme="minorHAnsi"/>
        </w:rPr>
        <w:t>20</w:t>
      </w:r>
      <w:r w:rsidR="00E36379" w:rsidRPr="000F2B76">
        <w:rPr>
          <w:rFonts w:asciiTheme="minorHAnsi" w:hAnsiTheme="minorHAnsi" w:cstheme="minorHAnsi"/>
        </w:rPr>
        <w:t>.</w:t>
      </w:r>
      <w:r w:rsidRPr="000F2B76">
        <w:rPr>
          <w:rFonts w:asciiTheme="minorHAnsi" w:hAnsiTheme="minorHAnsi" w:cstheme="minorHAnsi"/>
        </w:rPr>
        <w:t xml:space="preserve"> odnosi se na:</w:t>
      </w:r>
    </w:p>
    <w:p w:rsidR="00C55983" w:rsidRPr="000F2B76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231 – obveze za zaposlene u iznosu </w:t>
      </w:r>
      <w:r w:rsidR="00B55620">
        <w:rPr>
          <w:rFonts w:asciiTheme="minorHAnsi" w:hAnsiTheme="minorHAnsi" w:cstheme="minorHAnsi"/>
        </w:rPr>
        <w:t>483.313,58</w:t>
      </w:r>
      <w:r w:rsidRPr="000F2B76">
        <w:rPr>
          <w:rFonts w:asciiTheme="minorHAnsi" w:hAnsiTheme="minorHAnsi" w:cstheme="minorHAnsi"/>
        </w:rPr>
        <w:t xml:space="preserve">  kuna odnosno plaću za prosinac 201</w:t>
      </w:r>
      <w:r w:rsidR="00B55620">
        <w:rPr>
          <w:rFonts w:asciiTheme="minorHAnsi" w:hAnsiTheme="minorHAnsi" w:cstheme="minorHAnsi"/>
        </w:rPr>
        <w:t>9</w:t>
      </w:r>
      <w:r w:rsidRPr="000F2B76">
        <w:rPr>
          <w:rFonts w:asciiTheme="minorHAnsi" w:hAnsiTheme="minorHAnsi" w:cstheme="minorHAnsi"/>
        </w:rPr>
        <w:t>. godine koja je isplaćena u siječnju 20</w:t>
      </w:r>
      <w:r w:rsidR="00B55620">
        <w:rPr>
          <w:rFonts w:asciiTheme="minorHAnsi" w:hAnsiTheme="minorHAnsi" w:cstheme="minorHAnsi"/>
        </w:rPr>
        <w:t>20</w:t>
      </w:r>
      <w:r w:rsidRPr="000F2B76">
        <w:rPr>
          <w:rFonts w:asciiTheme="minorHAnsi" w:hAnsiTheme="minorHAnsi" w:cstheme="minorHAnsi"/>
        </w:rPr>
        <w:t>.</w:t>
      </w:r>
    </w:p>
    <w:p w:rsidR="005728E3" w:rsidRDefault="00C55983" w:rsidP="00A8537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28E3">
        <w:rPr>
          <w:rFonts w:asciiTheme="minorHAnsi" w:hAnsiTheme="minorHAnsi" w:cstheme="minorHAnsi"/>
        </w:rPr>
        <w:t xml:space="preserve">232 – obveze za materijalne rashode u iznosu od </w:t>
      </w:r>
      <w:r w:rsidR="00B55620">
        <w:rPr>
          <w:rFonts w:asciiTheme="minorHAnsi" w:hAnsiTheme="minorHAnsi" w:cstheme="minorHAnsi"/>
        </w:rPr>
        <w:t>112.</w:t>
      </w:r>
      <w:r w:rsidR="00442B9D">
        <w:rPr>
          <w:rFonts w:asciiTheme="minorHAnsi" w:hAnsiTheme="minorHAnsi" w:cstheme="minorHAnsi"/>
        </w:rPr>
        <w:t>646,83</w:t>
      </w:r>
      <w:r w:rsidRPr="005728E3">
        <w:rPr>
          <w:rFonts w:asciiTheme="minorHAnsi" w:hAnsiTheme="minorHAnsi" w:cstheme="minorHAnsi"/>
        </w:rPr>
        <w:t xml:space="preserve"> kuna koje dospijevaju do kraja siječnja</w:t>
      </w:r>
    </w:p>
    <w:p w:rsidR="00C55983" w:rsidRPr="005728E3" w:rsidRDefault="00C55983" w:rsidP="00A8537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28E3">
        <w:rPr>
          <w:rFonts w:asciiTheme="minorHAnsi" w:hAnsiTheme="minorHAnsi" w:cstheme="minorHAnsi"/>
        </w:rPr>
        <w:t xml:space="preserve">234 – obveze za financijske rashode iznose </w:t>
      </w:r>
      <w:r w:rsidR="00B55620">
        <w:rPr>
          <w:rFonts w:asciiTheme="minorHAnsi" w:hAnsiTheme="minorHAnsi" w:cstheme="minorHAnsi"/>
        </w:rPr>
        <w:t>561,91</w:t>
      </w:r>
      <w:r w:rsidRPr="005728E3">
        <w:rPr>
          <w:rFonts w:asciiTheme="minorHAnsi" w:hAnsiTheme="minorHAnsi" w:cstheme="minorHAnsi"/>
        </w:rPr>
        <w:t xml:space="preserve"> kuna</w:t>
      </w:r>
    </w:p>
    <w:p w:rsidR="00C55983" w:rsidRPr="000F2B76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237 – obveze za naknade građanima i kućanstvima u iznosu od </w:t>
      </w:r>
      <w:r w:rsidR="00442B9D">
        <w:rPr>
          <w:rFonts w:asciiTheme="minorHAnsi" w:hAnsiTheme="minorHAnsi" w:cstheme="minorHAnsi"/>
        </w:rPr>
        <w:t>55.660,29</w:t>
      </w:r>
      <w:r w:rsidR="00A70514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 xml:space="preserve">kuna odnose se na prijevoz i prehranu učenika. Obveze </w:t>
      </w:r>
      <w:r w:rsidR="005728E3">
        <w:rPr>
          <w:rFonts w:asciiTheme="minorHAnsi" w:hAnsiTheme="minorHAnsi" w:cstheme="minorHAnsi"/>
        </w:rPr>
        <w:t>su</w:t>
      </w:r>
      <w:r w:rsidRPr="000F2B76">
        <w:rPr>
          <w:rFonts w:asciiTheme="minorHAnsi" w:hAnsiTheme="minorHAnsi" w:cstheme="minorHAnsi"/>
        </w:rPr>
        <w:t xml:space="preserve"> podmirene po uplati sredstava od strane Županije, gradova, općina i nadležnog Ministarstva.</w:t>
      </w:r>
    </w:p>
    <w:p w:rsidR="00C55983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239 – ostale tekuće obveze u iznosu od </w:t>
      </w:r>
      <w:r w:rsidR="00B55620">
        <w:rPr>
          <w:rFonts w:asciiTheme="minorHAnsi" w:hAnsiTheme="minorHAnsi" w:cstheme="minorHAnsi"/>
        </w:rPr>
        <w:t>583,81</w:t>
      </w:r>
      <w:r w:rsidRPr="000F2B76">
        <w:rPr>
          <w:rFonts w:asciiTheme="minorHAnsi" w:hAnsiTheme="minorHAnsi" w:cstheme="minorHAnsi"/>
        </w:rPr>
        <w:t xml:space="preserve">  kuna dospijevaju do kraja siječnja.</w:t>
      </w:r>
    </w:p>
    <w:p w:rsidR="00C55983" w:rsidRPr="00FF6152" w:rsidRDefault="00C55983" w:rsidP="00FF615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Međusobne obveze proračunskih korisnika odnose se na obveze za više uplaćen porez i prirez (</w:t>
      </w:r>
      <w:r w:rsidR="00FF6152">
        <w:rPr>
          <w:rFonts w:asciiTheme="minorHAnsi" w:hAnsiTheme="minorHAnsi" w:cstheme="minorHAnsi"/>
        </w:rPr>
        <w:t>727,01</w:t>
      </w:r>
      <w:r>
        <w:rPr>
          <w:rFonts w:asciiTheme="minorHAnsi" w:hAnsiTheme="minorHAnsi" w:cstheme="minorHAnsi"/>
        </w:rPr>
        <w:t xml:space="preserve"> kn), obveze za refundaciju režijskih troškova (</w:t>
      </w:r>
      <w:r w:rsidR="00FF6152">
        <w:rPr>
          <w:rFonts w:asciiTheme="minorHAnsi" w:hAnsiTheme="minorHAnsi" w:cstheme="minorHAnsi"/>
        </w:rPr>
        <w:t>912,54</w:t>
      </w:r>
      <w:r w:rsidRPr="00FF6152">
        <w:rPr>
          <w:rFonts w:asciiTheme="minorHAnsi" w:hAnsiTheme="minorHAnsi" w:cstheme="minorHAnsi"/>
        </w:rPr>
        <w:t xml:space="preserve"> kn)</w:t>
      </w:r>
      <w:r w:rsidR="00A70514" w:rsidRPr="00FF6152">
        <w:rPr>
          <w:rFonts w:asciiTheme="minorHAnsi" w:hAnsiTheme="minorHAnsi" w:cstheme="minorHAnsi"/>
        </w:rPr>
        <w:t xml:space="preserve">, </w:t>
      </w:r>
      <w:r w:rsidRPr="00FF6152">
        <w:rPr>
          <w:rFonts w:asciiTheme="minorHAnsi" w:hAnsiTheme="minorHAnsi" w:cstheme="minorHAnsi"/>
        </w:rPr>
        <w:t>te obveze proračunskog korisnika za povrat u proračun – refundacija bolovanja na teret HZZO –a (</w:t>
      </w:r>
      <w:r w:rsidR="00FF6152">
        <w:rPr>
          <w:rFonts w:asciiTheme="minorHAnsi" w:hAnsiTheme="minorHAnsi" w:cstheme="minorHAnsi"/>
        </w:rPr>
        <w:t>320,71</w:t>
      </w:r>
      <w:r w:rsidRPr="00FF6152">
        <w:rPr>
          <w:rFonts w:asciiTheme="minorHAnsi" w:hAnsiTheme="minorHAnsi" w:cstheme="minorHAnsi"/>
        </w:rPr>
        <w:t>kn).</w:t>
      </w:r>
    </w:p>
    <w:p w:rsidR="00DD27DA" w:rsidRPr="000F2B76" w:rsidRDefault="00DD27DA" w:rsidP="004C12E8">
      <w:pPr>
        <w:jc w:val="both"/>
        <w:rPr>
          <w:rFonts w:asciiTheme="minorHAnsi" w:hAnsiTheme="minorHAnsi" w:cstheme="minorHAnsi"/>
        </w:rPr>
      </w:pPr>
    </w:p>
    <w:p w:rsidR="0059175A" w:rsidRDefault="00DD27DA" w:rsidP="005917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F2B76">
        <w:rPr>
          <w:rFonts w:asciiTheme="minorHAnsi" w:hAnsiTheme="minorHAnsi" w:cstheme="minorHAnsi"/>
        </w:rPr>
        <w:t xml:space="preserve">Bilješka uz AOP 037 – stanje dospjelih obveza na kraju izvještajnog razdoblja </w:t>
      </w:r>
      <w:r w:rsidR="00CE2E04">
        <w:rPr>
          <w:rFonts w:asciiTheme="minorHAnsi" w:hAnsiTheme="minorHAnsi" w:cstheme="minorHAnsi"/>
        </w:rPr>
        <w:t xml:space="preserve">- </w:t>
      </w:r>
      <w:r w:rsidR="00D274C9">
        <w:rPr>
          <w:rFonts w:asciiTheme="minorHAnsi" w:hAnsiTheme="minorHAnsi" w:cstheme="minorHAnsi"/>
        </w:rPr>
        <w:t xml:space="preserve">iznos od </w:t>
      </w:r>
      <w:r w:rsidR="00CE2E04">
        <w:rPr>
          <w:rFonts w:asciiTheme="minorHAnsi" w:hAnsiTheme="minorHAnsi" w:cstheme="minorHAnsi"/>
        </w:rPr>
        <w:t>5.200,44</w:t>
      </w:r>
      <w:r w:rsidR="00D274C9">
        <w:rPr>
          <w:rFonts w:asciiTheme="minorHAnsi" w:hAnsiTheme="minorHAnsi" w:cstheme="minorHAnsi"/>
        </w:rPr>
        <w:t xml:space="preserve"> kn odnosi se na obveze za troškove prijevoza predškolske djece koje se podmiruju po uplati sredstava</w:t>
      </w:r>
      <w:r w:rsidR="00CE2E04">
        <w:rPr>
          <w:rFonts w:asciiTheme="minorHAnsi" w:hAnsiTheme="minorHAnsi" w:cstheme="minorHAnsi"/>
        </w:rPr>
        <w:t xml:space="preserve"> Županije,</w:t>
      </w:r>
      <w:r w:rsidR="00D274C9">
        <w:rPr>
          <w:rFonts w:asciiTheme="minorHAnsi" w:hAnsiTheme="minorHAnsi" w:cstheme="minorHAnsi"/>
        </w:rPr>
        <w:t xml:space="preserve"> gradova i općina.</w:t>
      </w:r>
      <w:r w:rsidR="00A70514">
        <w:rPr>
          <w:rFonts w:asciiTheme="minorHAnsi" w:hAnsiTheme="minorHAnsi" w:cstheme="minorHAnsi"/>
        </w:rPr>
        <w:t xml:space="preserve"> </w:t>
      </w:r>
      <w:r w:rsidR="0059175A">
        <w:rPr>
          <w:rFonts w:asciiTheme="minorHAnsi" w:hAnsiTheme="minorHAnsi" w:cstheme="minorHAnsi"/>
        </w:rPr>
        <w:t xml:space="preserve"> </w:t>
      </w:r>
      <w:r w:rsidR="00CE2E04">
        <w:rPr>
          <w:rFonts w:asciiTheme="minorHAnsi" w:hAnsiTheme="minorHAnsi" w:cstheme="minorHAnsi"/>
        </w:rPr>
        <w:t>Prek</w:t>
      </w:r>
      <w:r w:rsidR="0059175A">
        <w:rPr>
          <w:rFonts w:asciiTheme="minorHAnsi" w:hAnsiTheme="minorHAnsi" w:cstheme="minorHAnsi"/>
        </w:rPr>
        <w:t>oračenj</w:t>
      </w:r>
      <w:r w:rsidR="00CE2E04">
        <w:rPr>
          <w:rFonts w:asciiTheme="minorHAnsi" w:hAnsiTheme="minorHAnsi" w:cstheme="minorHAnsi"/>
        </w:rPr>
        <w:t>a su</w:t>
      </w:r>
      <w:r w:rsidR="0059175A">
        <w:rPr>
          <w:rFonts w:asciiTheme="minorHAnsi" w:hAnsiTheme="minorHAnsi" w:cstheme="minorHAnsi"/>
        </w:rPr>
        <w:t xml:space="preserve"> do 60 dana</w:t>
      </w:r>
      <w:r w:rsidR="00D274C9">
        <w:rPr>
          <w:rFonts w:asciiTheme="minorHAnsi" w:hAnsiTheme="minorHAnsi" w:cstheme="minorHAnsi"/>
        </w:rPr>
        <w:t xml:space="preserve"> </w:t>
      </w:r>
      <w:r w:rsidR="00CE2E04">
        <w:rPr>
          <w:rFonts w:asciiTheme="minorHAnsi" w:hAnsiTheme="minorHAnsi" w:cstheme="minorHAnsi"/>
        </w:rPr>
        <w:t>.</w:t>
      </w:r>
    </w:p>
    <w:p w:rsidR="0059175A" w:rsidRPr="000F2B76" w:rsidRDefault="0059175A" w:rsidP="00C07C8B">
      <w:pPr>
        <w:jc w:val="both"/>
        <w:rPr>
          <w:rFonts w:asciiTheme="minorHAnsi" w:hAnsiTheme="minorHAnsi" w:cstheme="minorHAnsi"/>
        </w:rPr>
      </w:pPr>
    </w:p>
    <w:p w:rsidR="00C07C8B" w:rsidRPr="000F2B76" w:rsidRDefault="00C07C8B" w:rsidP="00C07C8B">
      <w:pPr>
        <w:ind w:firstLine="708"/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Bilješka uz AOP 09</w:t>
      </w:r>
      <w:r w:rsidR="00DD27DA" w:rsidRPr="000F2B76">
        <w:rPr>
          <w:rFonts w:asciiTheme="minorHAnsi" w:hAnsiTheme="minorHAnsi" w:cstheme="minorHAnsi"/>
        </w:rPr>
        <w:t>0</w:t>
      </w:r>
      <w:r w:rsidR="00734CC8" w:rsidRPr="000F2B76">
        <w:rPr>
          <w:rFonts w:asciiTheme="minorHAnsi" w:hAnsiTheme="minorHAnsi" w:cstheme="minorHAnsi"/>
        </w:rPr>
        <w:t xml:space="preserve"> – stanje nedospjelih obveza na kraju izvještajnog razdoblja</w:t>
      </w:r>
    </w:p>
    <w:p w:rsidR="00734CC8" w:rsidRPr="000F2B76" w:rsidRDefault="00734CC8" w:rsidP="00734CC8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Stanje nedospjelih međusobnih obveza proračunskih korisnika u iznosu od </w:t>
      </w:r>
      <w:r w:rsidR="00CE2E04">
        <w:rPr>
          <w:rFonts w:asciiTheme="minorHAnsi" w:hAnsiTheme="minorHAnsi" w:cstheme="minorHAnsi"/>
        </w:rPr>
        <w:t>9.076,13</w:t>
      </w:r>
      <w:r w:rsidR="00D274C9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>kun</w:t>
      </w:r>
      <w:r w:rsidR="00D274C9">
        <w:rPr>
          <w:rFonts w:asciiTheme="minorHAnsi" w:hAnsiTheme="minorHAnsi" w:cstheme="minorHAnsi"/>
        </w:rPr>
        <w:t>a</w:t>
      </w:r>
      <w:r w:rsidRPr="000F2B76">
        <w:rPr>
          <w:rFonts w:asciiTheme="minorHAnsi" w:hAnsiTheme="minorHAnsi" w:cstheme="minorHAnsi"/>
        </w:rPr>
        <w:t xml:space="preserve"> odnosi se na obveze za refundac</w:t>
      </w:r>
      <w:r w:rsidR="008C41D0" w:rsidRPr="000F2B76">
        <w:rPr>
          <w:rFonts w:asciiTheme="minorHAnsi" w:hAnsiTheme="minorHAnsi" w:cstheme="minorHAnsi"/>
        </w:rPr>
        <w:t xml:space="preserve">iju bolovanja na teret HZZO-a, </w:t>
      </w:r>
      <w:r w:rsidR="00CE2E04">
        <w:rPr>
          <w:rFonts w:asciiTheme="minorHAnsi" w:hAnsiTheme="minorHAnsi" w:cstheme="minorHAnsi"/>
        </w:rPr>
        <w:t>10.138,82</w:t>
      </w:r>
      <w:r w:rsidR="008C41D0" w:rsidRPr="000F2B76">
        <w:rPr>
          <w:rFonts w:asciiTheme="minorHAnsi" w:hAnsiTheme="minorHAnsi" w:cstheme="minorHAnsi"/>
        </w:rPr>
        <w:t xml:space="preserve"> kuna odnosi se na više uplaćeni porez i prirez, a </w:t>
      </w:r>
      <w:r w:rsidR="00CE2E04">
        <w:rPr>
          <w:rFonts w:asciiTheme="minorHAnsi" w:hAnsiTheme="minorHAnsi" w:cstheme="minorHAnsi"/>
        </w:rPr>
        <w:t>717,54</w:t>
      </w:r>
      <w:r w:rsidRPr="000F2B76">
        <w:rPr>
          <w:rFonts w:asciiTheme="minorHAnsi" w:hAnsiTheme="minorHAnsi" w:cstheme="minorHAnsi"/>
        </w:rPr>
        <w:t xml:space="preserve"> kuna odnosi se na rashode poslovanja (troškove električne energije i vode) koje </w:t>
      </w:r>
      <w:r w:rsidR="009352DA" w:rsidRPr="000F2B76">
        <w:rPr>
          <w:rFonts w:asciiTheme="minorHAnsi" w:hAnsiTheme="minorHAnsi" w:cstheme="minorHAnsi"/>
        </w:rPr>
        <w:t xml:space="preserve">prema Sporazumu </w:t>
      </w:r>
      <w:r w:rsidRPr="000F2B76">
        <w:rPr>
          <w:rFonts w:asciiTheme="minorHAnsi" w:hAnsiTheme="minorHAnsi" w:cstheme="minorHAnsi"/>
        </w:rPr>
        <w:t>Centru refundira Specijalna bolnica za medicinsku rehabilitaciju Krapinske Toplice.</w:t>
      </w:r>
    </w:p>
    <w:p w:rsidR="009352DA" w:rsidRPr="000F2B76" w:rsidRDefault="009352DA" w:rsidP="00734CC8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Stanje nedospjelih obveza za rashode poslovanja odnosi se na:</w:t>
      </w:r>
    </w:p>
    <w:p w:rsidR="009352DA" w:rsidRPr="000F2B76" w:rsidRDefault="009352DA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231 – obveze za zaposlene u iznosu </w:t>
      </w:r>
      <w:r w:rsidR="00CE2E04">
        <w:rPr>
          <w:rFonts w:asciiTheme="minorHAnsi" w:hAnsiTheme="minorHAnsi" w:cstheme="minorHAnsi"/>
        </w:rPr>
        <w:t>539.771,87</w:t>
      </w:r>
      <w:r w:rsidR="008C41D0" w:rsidRPr="000F2B76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 xml:space="preserve"> kuna odnosno plaću za prosinac 20</w:t>
      </w:r>
      <w:r w:rsidR="00CE2E04">
        <w:rPr>
          <w:rFonts w:asciiTheme="minorHAnsi" w:hAnsiTheme="minorHAnsi" w:cstheme="minorHAnsi"/>
        </w:rPr>
        <w:t>20</w:t>
      </w:r>
      <w:r w:rsidRPr="000F2B76">
        <w:rPr>
          <w:rFonts w:asciiTheme="minorHAnsi" w:hAnsiTheme="minorHAnsi" w:cstheme="minorHAnsi"/>
        </w:rPr>
        <w:t xml:space="preserve">. godine koja je isplaćena </w:t>
      </w:r>
      <w:r w:rsidR="008C41D0" w:rsidRPr="000F2B76">
        <w:rPr>
          <w:rFonts w:asciiTheme="minorHAnsi" w:hAnsiTheme="minorHAnsi" w:cstheme="minorHAnsi"/>
        </w:rPr>
        <w:t>u</w:t>
      </w:r>
      <w:r w:rsidRPr="000F2B76">
        <w:rPr>
          <w:rFonts w:asciiTheme="minorHAnsi" w:hAnsiTheme="minorHAnsi" w:cstheme="minorHAnsi"/>
        </w:rPr>
        <w:t xml:space="preserve"> </w:t>
      </w:r>
      <w:r w:rsidR="00A13DA9" w:rsidRPr="000F2B76">
        <w:rPr>
          <w:rFonts w:asciiTheme="minorHAnsi" w:hAnsiTheme="minorHAnsi" w:cstheme="minorHAnsi"/>
        </w:rPr>
        <w:t>s</w:t>
      </w:r>
      <w:r w:rsidRPr="000F2B76">
        <w:rPr>
          <w:rFonts w:asciiTheme="minorHAnsi" w:hAnsiTheme="minorHAnsi" w:cstheme="minorHAnsi"/>
        </w:rPr>
        <w:t>iječnj</w:t>
      </w:r>
      <w:r w:rsidR="008C41D0" w:rsidRPr="000F2B76">
        <w:rPr>
          <w:rFonts w:asciiTheme="minorHAnsi" w:hAnsiTheme="minorHAnsi" w:cstheme="minorHAnsi"/>
        </w:rPr>
        <w:t>u</w:t>
      </w:r>
      <w:r w:rsidR="00D274C9">
        <w:rPr>
          <w:rFonts w:asciiTheme="minorHAnsi" w:hAnsiTheme="minorHAnsi" w:cstheme="minorHAnsi"/>
        </w:rPr>
        <w:t xml:space="preserve"> 202</w:t>
      </w:r>
      <w:r w:rsidR="00CE2E04">
        <w:rPr>
          <w:rFonts w:asciiTheme="minorHAnsi" w:hAnsiTheme="minorHAnsi" w:cstheme="minorHAnsi"/>
        </w:rPr>
        <w:t>1</w:t>
      </w:r>
      <w:r w:rsidRPr="000F2B76">
        <w:rPr>
          <w:rFonts w:asciiTheme="minorHAnsi" w:hAnsiTheme="minorHAnsi" w:cstheme="minorHAnsi"/>
        </w:rPr>
        <w:t>.</w:t>
      </w:r>
    </w:p>
    <w:p w:rsidR="009352DA" w:rsidRPr="000F2B76" w:rsidRDefault="009352DA" w:rsidP="004B390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232 – obveze za materijalne rashode</w:t>
      </w:r>
      <w:r w:rsidR="00DC3065" w:rsidRPr="000F2B76">
        <w:rPr>
          <w:rFonts w:asciiTheme="minorHAnsi" w:hAnsiTheme="minorHAnsi" w:cstheme="minorHAnsi"/>
        </w:rPr>
        <w:t xml:space="preserve"> u iznosu od </w:t>
      </w:r>
      <w:r w:rsidR="00CE2E04">
        <w:rPr>
          <w:rFonts w:asciiTheme="minorHAnsi" w:hAnsiTheme="minorHAnsi" w:cstheme="minorHAnsi"/>
        </w:rPr>
        <w:t>89.108,11</w:t>
      </w:r>
      <w:r w:rsidR="00DC3065" w:rsidRPr="000F2B76">
        <w:rPr>
          <w:rFonts w:asciiTheme="minorHAnsi" w:hAnsiTheme="minorHAnsi" w:cstheme="minorHAnsi"/>
        </w:rPr>
        <w:t xml:space="preserve"> kuna koje dospijevaju do kraja siječnja</w:t>
      </w:r>
      <w:r w:rsidR="004B3902" w:rsidRPr="000F2B76">
        <w:rPr>
          <w:rFonts w:asciiTheme="minorHAnsi" w:hAnsiTheme="minorHAnsi" w:cstheme="minorHAnsi"/>
        </w:rPr>
        <w:t>. Sredstva za podmirenje tih obveza osigurana su financijskim planom iz 20</w:t>
      </w:r>
      <w:r w:rsidR="00CE2E04">
        <w:rPr>
          <w:rFonts w:asciiTheme="minorHAnsi" w:hAnsiTheme="minorHAnsi" w:cstheme="minorHAnsi"/>
        </w:rPr>
        <w:t>20</w:t>
      </w:r>
      <w:r w:rsidR="004B3902" w:rsidRPr="000F2B76">
        <w:rPr>
          <w:rFonts w:asciiTheme="minorHAnsi" w:hAnsiTheme="minorHAnsi" w:cstheme="minorHAnsi"/>
        </w:rPr>
        <w:t>. godine.</w:t>
      </w:r>
    </w:p>
    <w:p w:rsidR="00DD7029" w:rsidRPr="000F2B76" w:rsidRDefault="00DD7029" w:rsidP="00DD7029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234 – obveze za financijske rashode iznose </w:t>
      </w:r>
      <w:r w:rsidR="00CE2E04">
        <w:rPr>
          <w:rFonts w:asciiTheme="minorHAnsi" w:hAnsiTheme="minorHAnsi" w:cstheme="minorHAnsi"/>
        </w:rPr>
        <w:t>601,62</w:t>
      </w:r>
      <w:r w:rsidRPr="000F2B76">
        <w:rPr>
          <w:rFonts w:asciiTheme="minorHAnsi" w:hAnsiTheme="minorHAnsi" w:cstheme="minorHAnsi"/>
        </w:rPr>
        <w:t xml:space="preserve"> kuna</w:t>
      </w:r>
    </w:p>
    <w:p w:rsidR="00DC3065" w:rsidRPr="000F2B76" w:rsidRDefault="00DC3065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lastRenderedPageBreak/>
        <w:t xml:space="preserve">237 – obveze za naknade građanima i kućanstvima u iznosu od </w:t>
      </w:r>
      <w:r w:rsidR="00CE2E04">
        <w:rPr>
          <w:rFonts w:asciiTheme="minorHAnsi" w:hAnsiTheme="minorHAnsi" w:cstheme="minorHAnsi"/>
        </w:rPr>
        <w:t>55.078,96</w:t>
      </w:r>
      <w:r w:rsidRPr="000F2B76">
        <w:rPr>
          <w:rFonts w:asciiTheme="minorHAnsi" w:hAnsiTheme="minorHAnsi" w:cstheme="minorHAnsi"/>
        </w:rPr>
        <w:t xml:space="preserve"> kuna odnose se na prijevoz i prehranu učenika</w:t>
      </w:r>
      <w:r w:rsidR="00937E56" w:rsidRPr="000F2B76">
        <w:rPr>
          <w:rFonts w:asciiTheme="minorHAnsi" w:hAnsiTheme="minorHAnsi" w:cstheme="minorHAnsi"/>
        </w:rPr>
        <w:t xml:space="preserve">. </w:t>
      </w:r>
    </w:p>
    <w:p w:rsidR="00DC3065" w:rsidRDefault="00DC3065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239 – ostale tekuće obveze u iznosu od </w:t>
      </w:r>
      <w:r w:rsidR="00CE2E04">
        <w:rPr>
          <w:rFonts w:asciiTheme="minorHAnsi" w:hAnsiTheme="minorHAnsi" w:cstheme="minorHAnsi"/>
        </w:rPr>
        <w:t>615,56</w:t>
      </w:r>
      <w:r w:rsidR="00B660A3" w:rsidRPr="000F2B76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 xml:space="preserve"> kuna dospijevaju do kraja siječnja</w:t>
      </w:r>
    </w:p>
    <w:p w:rsidR="00442B9D" w:rsidRPr="000F2B76" w:rsidRDefault="00442B9D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24 - obveze za nabavu nefinancijske imovine</w:t>
      </w:r>
    </w:p>
    <w:p w:rsidR="00DC3065" w:rsidRPr="000F2B76" w:rsidRDefault="00DC3065" w:rsidP="00DC3065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Sredstva za podmirenje tih obveza osigurana su </w:t>
      </w:r>
      <w:r w:rsidR="004B3902" w:rsidRPr="000F2B76">
        <w:rPr>
          <w:rFonts w:asciiTheme="minorHAnsi" w:hAnsiTheme="minorHAnsi" w:cstheme="minorHAnsi"/>
        </w:rPr>
        <w:t>financijskim planom iz 20</w:t>
      </w:r>
      <w:r w:rsidR="00CE2E04">
        <w:rPr>
          <w:rFonts w:asciiTheme="minorHAnsi" w:hAnsiTheme="minorHAnsi" w:cstheme="minorHAnsi"/>
        </w:rPr>
        <w:t>20</w:t>
      </w:r>
      <w:r w:rsidR="004B3902" w:rsidRPr="000F2B76">
        <w:rPr>
          <w:rFonts w:asciiTheme="minorHAnsi" w:hAnsiTheme="minorHAnsi" w:cstheme="minorHAnsi"/>
        </w:rPr>
        <w:t>. godine.</w:t>
      </w:r>
    </w:p>
    <w:p w:rsidR="00734CC8" w:rsidRPr="000F2B76" w:rsidRDefault="00734CC8" w:rsidP="00734CC8">
      <w:pPr>
        <w:jc w:val="both"/>
        <w:rPr>
          <w:rFonts w:asciiTheme="minorHAnsi" w:hAnsiTheme="minorHAnsi" w:cstheme="minorHAnsi"/>
        </w:rPr>
      </w:pPr>
    </w:p>
    <w:p w:rsidR="004B3902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Krapinske Toplice, 2</w:t>
      </w:r>
      <w:r w:rsidR="00442B9D">
        <w:rPr>
          <w:rFonts w:asciiTheme="minorHAnsi" w:hAnsiTheme="minorHAnsi" w:cstheme="minorHAnsi"/>
        </w:rPr>
        <w:t>7</w:t>
      </w:r>
      <w:bookmarkStart w:id="0" w:name="_GoBack"/>
      <w:bookmarkEnd w:id="0"/>
      <w:r>
        <w:rPr>
          <w:rFonts w:asciiTheme="minorHAnsi" w:hAnsiTheme="minorHAnsi" w:cstheme="minorHAnsi"/>
        </w:rPr>
        <w:t>.01.20</w:t>
      </w:r>
      <w:r w:rsidR="00C83F33">
        <w:rPr>
          <w:rFonts w:asciiTheme="minorHAnsi" w:hAnsiTheme="minorHAnsi" w:cstheme="minorHAnsi"/>
        </w:rPr>
        <w:t>2</w:t>
      </w:r>
      <w:r w:rsidR="00B5562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:rsidR="00C55983" w:rsidRDefault="00C55983" w:rsidP="00734CC8">
      <w:pPr>
        <w:jc w:val="both"/>
        <w:rPr>
          <w:rFonts w:asciiTheme="minorHAnsi" w:hAnsiTheme="minorHAnsi" w:cstheme="minorHAnsi"/>
        </w:rPr>
      </w:pPr>
    </w:p>
    <w:p w:rsidR="00C55983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za kontaktiranje:</w:t>
      </w:r>
    </w:p>
    <w:p w:rsidR="00C55983" w:rsidRPr="000F2B76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Štefica Dlesk, dipl.oec.</w:t>
      </w:r>
    </w:p>
    <w:p w:rsidR="004B3902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="00786DD2">
        <w:rPr>
          <w:rFonts w:asciiTheme="minorHAnsi" w:hAnsiTheme="minorHAnsi" w:cstheme="minorHAnsi"/>
        </w:rPr>
        <w:t xml:space="preserve"> za kontakt</w:t>
      </w:r>
      <w:r>
        <w:rPr>
          <w:rFonts w:asciiTheme="minorHAnsi" w:hAnsiTheme="minorHAnsi" w:cstheme="minorHAnsi"/>
        </w:rPr>
        <w:t>: 049 500 667</w:t>
      </w:r>
    </w:p>
    <w:p w:rsidR="00C55983" w:rsidRPr="000F2B76" w:rsidRDefault="00786DD2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Odgovorna osoba: Antun Zupanc</w:t>
      </w: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4B3902" w:rsidRPr="000F2B76" w:rsidTr="00374012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76" w:rsidRPr="000F2B76" w:rsidRDefault="000F2B76" w:rsidP="000F2B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902" w:rsidRPr="000F2B76" w:rsidRDefault="004B3902" w:rsidP="000F2B76">
            <w:pPr>
              <w:rPr>
                <w:rFonts w:asciiTheme="minorHAnsi" w:hAnsiTheme="minorHAnsi" w:cstheme="minorHAnsi"/>
              </w:rPr>
            </w:pPr>
            <w:r w:rsidRPr="000F2B76">
              <w:rPr>
                <w:rFonts w:asciiTheme="minorHAnsi" w:hAnsiTheme="minorHAnsi" w:cstheme="minorHAnsi"/>
              </w:rPr>
              <w:t>RAVNATELJ:</w:t>
            </w:r>
          </w:p>
        </w:tc>
      </w:tr>
      <w:tr w:rsidR="004B3902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02" w:rsidRPr="000F2B76" w:rsidRDefault="00C55983" w:rsidP="000F2B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</w:t>
            </w:r>
            <w:r w:rsidR="004B3902" w:rsidRPr="000F2B76">
              <w:rPr>
                <w:rFonts w:asciiTheme="minorHAnsi" w:hAnsiTheme="minorHAnsi" w:cstheme="minorHAnsi"/>
              </w:rPr>
              <w:t>Antun Zupanc, prof.def.</w:t>
            </w:r>
          </w:p>
        </w:tc>
      </w:tr>
      <w:tr w:rsidR="000F2B76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76" w:rsidRDefault="000F2B76" w:rsidP="000F2B76">
            <w:pPr>
              <w:rPr>
                <w:rFonts w:asciiTheme="minorHAnsi" w:hAnsiTheme="minorHAnsi" w:cstheme="minorHAnsi"/>
              </w:rPr>
            </w:pPr>
          </w:p>
        </w:tc>
      </w:tr>
      <w:tr w:rsidR="00C55983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983" w:rsidRDefault="00C55983" w:rsidP="000F2B76">
            <w:pPr>
              <w:rPr>
                <w:rFonts w:asciiTheme="minorHAnsi" w:hAnsiTheme="minorHAnsi" w:cstheme="minorHAnsi"/>
              </w:rPr>
            </w:pPr>
          </w:p>
        </w:tc>
      </w:tr>
      <w:tr w:rsidR="00C55983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983" w:rsidRDefault="00C55983" w:rsidP="000F2B76">
            <w:pPr>
              <w:rPr>
                <w:rFonts w:asciiTheme="minorHAnsi" w:hAnsiTheme="minorHAnsi" w:cstheme="minorHAnsi"/>
              </w:rPr>
            </w:pPr>
          </w:p>
        </w:tc>
      </w:tr>
    </w:tbl>
    <w:p w:rsidR="004B3902" w:rsidRDefault="004B3902" w:rsidP="004B3902"/>
    <w:sectPr w:rsidR="004B3902" w:rsidSect="00F47F10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3A" w:rsidRDefault="0068723A" w:rsidP="00326EB0">
      <w:r>
        <w:separator/>
      </w:r>
    </w:p>
  </w:endnote>
  <w:endnote w:type="continuationSeparator" w:id="0">
    <w:p w:rsidR="0068723A" w:rsidRDefault="0068723A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3A" w:rsidRDefault="0068723A" w:rsidP="00326EB0">
      <w:r>
        <w:separator/>
      </w:r>
    </w:p>
  </w:footnote>
  <w:footnote w:type="continuationSeparator" w:id="0">
    <w:p w:rsidR="0068723A" w:rsidRDefault="0068723A" w:rsidP="0032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511"/>
    <w:multiLevelType w:val="hybridMultilevel"/>
    <w:tmpl w:val="1748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1535"/>
    <w:multiLevelType w:val="hybridMultilevel"/>
    <w:tmpl w:val="3856A406"/>
    <w:lvl w:ilvl="0" w:tplc="061CA706">
      <w:start w:val="8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43307C"/>
    <w:multiLevelType w:val="hybridMultilevel"/>
    <w:tmpl w:val="42868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463"/>
    <w:multiLevelType w:val="hybridMultilevel"/>
    <w:tmpl w:val="7D022220"/>
    <w:lvl w:ilvl="0" w:tplc="55783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12177"/>
    <w:rsid w:val="00021863"/>
    <w:rsid w:val="00021A3B"/>
    <w:rsid w:val="0002359D"/>
    <w:rsid w:val="00037088"/>
    <w:rsid w:val="000665F2"/>
    <w:rsid w:val="00073D50"/>
    <w:rsid w:val="00081D6C"/>
    <w:rsid w:val="00091E58"/>
    <w:rsid w:val="00096043"/>
    <w:rsid w:val="00097B44"/>
    <w:rsid w:val="000A7AB7"/>
    <w:rsid w:val="000B1EE8"/>
    <w:rsid w:val="000D05C5"/>
    <w:rsid w:val="000E7A3D"/>
    <w:rsid w:val="000E7E96"/>
    <w:rsid w:val="000F2B76"/>
    <w:rsid w:val="0010515E"/>
    <w:rsid w:val="00105338"/>
    <w:rsid w:val="00107575"/>
    <w:rsid w:val="00111488"/>
    <w:rsid w:val="00122DE2"/>
    <w:rsid w:val="00142363"/>
    <w:rsid w:val="00150BDA"/>
    <w:rsid w:val="001570CD"/>
    <w:rsid w:val="00165B6C"/>
    <w:rsid w:val="00180CED"/>
    <w:rsid w:val="001852E6"/>
    <w:rsid w:val="0019661A"/>
    <w:rsid w:val="001B6C68"/>
    <w:rsid w:val="001D287E"/>
    <w:rsid w:val="001E30D6"/>
    <w:rsid w:val="001F6060"/>
    <w:rsid w:val="00246758"/>
    <w:rsid w:val="00250E4A"/>
    <w:rsid w:val="00264D75"/>
    <w:rsid w:val="00287B8E"/>
    <w:rsid w:val="0029420D"/>
    <w:rsid w:val="002C37CD"/>
    <w:rsid w:val="002F25CA"/>
    <w:rsid w:val="00315C26"/>
    <w:rsid w:val="00326EB0"/>
    <w:rsid w:val="00393603"/>
    <w:rsid w:val="00394AAD"/>
    <w:rsid w:val="003A27C7"/>
    <w:rsid w:val="003C62DB"/>
    <w:rsid w:val="003E2E2C"/>
    <w:rsid w:val="00405011"/>
    <w:rsid w:val="0040544F"/>
    <w:rsid w:val="00417FF5"/>
    <w:rsid w:val="00442B9D"/>
    <w:rsid w:val="0044380D"/>
    <w:rsid w:val="004470E5"/>
    <w:rsid w:val="004574B3"/>
    <w:rsid w:val="004676CB"/>
    <w:rsid w:val="00490B89"/>
    <w:rsid w:val="004A5F6F"/>
    <w:rsid w:val="004B3902"/>
    <w:rsid w:val="004C12E8"/>
    <w:rsid w:val="004C2258"/>
    <w:rsid w:val="00536FD1"/>
    <w:rsid w:val="005372F3"/>
    <w:rsid w:val="005375CF"/>
    <w:rsid w:val="005635AB"/>
    <w:rsid w:val="005719B5"/>
    <w:rsid w:val="005728E3"/>
    <w:rsid w:val="0057757E"/>
    <w:rsid w:val="00586C02"/>
    <w:rsid w:val="00587EF5"/>
    <w:rsid w:val="0059175A"/>
    <w:rsid w:val="005C1547"/>
    <w:rsid w:val="005C15FA"/>
    <w:rsid w:val="005E22CA"/>
    <w:rsid w:val="005E5A9E"/>
    <w:rsid w:val="005E5E42"/>
    <w:rsid w:val="00620057"/>
    <w:rsid w:val="00635626"/>
    <w:rsid w:val="00661E87"/>
    <w:rsid w:val="006659A7"/>
    <w:rsid w:val="0068723A"/>
    <w:rsid w:val="006B1B0D"/>
    <w:rsid w:val="006D3D45"/>
    <w:rsid w:val="006D5268"/>
    <w:rsid w:val="007177DC"/>
    <w:rsid w:val="00721EE5"/>
    <w:rsid w:val="00734CC8"/>
    <w:rsid w:val="00786DD2"/>
    <w:rsid w:val="00791176"/>
    <w:rsid w:val="007A550F"/>
    <w:rsid w:val="007C5BAA"/>
    <w:rsid w:val="007C767A"/>
    <w:rsid w:val="007F57B6"/>
    <w:rsid w:val="008212D7"/>
    <w:rsid w:val="008521F6"/>
    <w:rsid w:val="00880655"/>
    <w:rsid w:val="008A6195"/>
    <w:rsid w:val="008C0951"/>
    <w:rsid w:val="008C41D0"/>
    <w:rsid w:val="008C5FE1"/>
    <w:rsid w:val="008E7772"/>
    <w:rsid w:val="008F7DE5"/>
    <w:rsid w:val="00903168"/>
    <w:rsid w:val="009352DA"/>
    <w:rsid w:val="00937E56"/>
    <w:rsid w:val="00991934"/>
    <w:rsid w:val="00996010"/>
    <w:rsid w:val="009A4D56"/>
    <w:rsid w:val="009A6611"/>
    <w:rsid w:val="009B71E0"/>
    <w:rsid w:val="009E6EE6"/>
    <w:rsid w:val="00A13DA9"/>
    <w:rsid w:val="00A15731"/>
    <w:rsid w:val="00A216ED"/>
    <w:rsid w:val="00A70514"/>
    <w:rsid w:val="00A821CA"/>
    <w:rsid w:val="00A96803"/>
    <w:rsid w:val="00AA50CD"/>
    <w:rsid w:val="00AA665F"/>
    <w:rsid w:val="00AC093C"/>
    <w:rsid w:val="00AC136A"/>
    <w:rsid w:val="00B036E5"/>
    <w:rsid w:val="00B11885"/>
    <w:rsid w:val="00B2183A"/>
    <w:rsid w:val="00B32E04"/>
    <w:rsid w:val="00B5053D"/>
    <w:rsid w:val="00B55620"/>
    <w:rsid w:val="00B648AC"/>
    <w:rsid w:val="00B660A3"/>
    <w:rsid w:val="00B70BC1"/>
    <w:rsid w:val="00B730FD"/>
    <w:rsid w:val="00B74ADD"/>
    <w:rsid w:val="00B8115B"/>
    <w:rsid w:val="00B855E5"/>
    <w:rsid w:val="00B97456"/>
    <w:rsid w:val="00BA53B2"/>
    <w:rsid w:val="00BC2DC5"/>
    <w:rsid w:val="00BE3B80"/>
    <w:rsid w:val="00BF720C"/>
    <w:rsid w:val="00C07C8B"/>
    <w:rsid w:val="00C16A06"/>
    <w:rsid w:val="00C25DD4"/>
    <w:rsid w:val="00C27C37"/>
    <w:rsid w:val="00C32569"/>
    <w:rsid w:val="00C55983"/>
    <w:rsid w:val="00C83F33"/>
    <w:rsid w:val="00CA4B8B"/>
    <w:rsid w:val="00CD6EC3"/>
    <w:rsid w:val="00CE2E04"/>
    <w:rsid w:val="00CF01E0"/>
    <w:rsid w:val="00D274C9"/>
    <w:rsid w:val="00D70DEF"/>
    <w:rsid w:val="00D72620"/>
    <w:rsid w:val="00D90741"/>
    <w:rsid w:val="00DA2C58"/>
    <w:rsid w:val="00DB6513"/>
    <w:rsid w:val="00DC3065"/>
    <w:rsid w:val="00DD27DA"/>
    <w:rsid w:val="00DD7029"/>
    <w:rsid w:val="00DF2F5B"/>
    <w:rsid w:val="00E36379"/>
    <w:rsid w:val="00E40962"/>
    <w:rsid w:val="00ED0BD7"/>
    <w:rsid w:val="00ED52AA"/>
    <w:rsid w:val="00EE2E56"/>
    <w:rsid w:val="00EE599F"/>
    <w:rsid w:val="00F10468"/>
    <w:rsid w:val="00F42613"/>
    <w:rsid w:val="00F47F10"/>
    <w:rsid w:val="00F8037F"/>
    <w:rsid w:val="00FC1640"/>
    <w:rsid w:val="00FD205E"/>
    <w:rsid w:val="00FE4D07"/>
    <w:rsid w:val="00FE616A"/>
    <w:rsid w:val="00FF528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C15F9"/>
  <w15:docId w15:val="{1430ED4C-A748-4BB9-8383-1BE6D86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A6195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0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8A6195"/>
    <w:rPr>
      <w:rFonts w:eastAsia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855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80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556C-9BA3-452C-A93C-C880DFC1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395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4</cp:revision>
  <cp:lastPrinted>2020-01-27T12:32:00Z</cp:lastPrinted>
  <dcterms:created xsi:type="dcterms:W3CDTF">2021-01-26T07:11:00Z</dcterms:created>
  <dcterms:modified xsi:type="dcterms:W3CDTF">2021-01-26T13:48:00Z</dcterms:modified>
</cp:coreProperties>
</file>